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870"/>
        <w:tblW w:w="8931" w:type="dxa"/>
        <w:tblLook w:val="01E0" w:firstRow="1" w:lastRow="1" w:firstColumn="1" w:lastColumn="1" w:noHBand="0" w:noVBand="0"/>
      </w:tblPr>
      <w:tblGrid>
        <w:gridCol w:w="284"/>
        <w:gridCol w:w="8647"/>
      </w:tblGrid>
      <w:tr w:rsidR="001A653C" w:rsidRPr="00761CE0" w14:paraId="66B022D1" w14:textId="77777777" w:rsidTr="003E45A7">
        <w:tc>
          <w:tcPr>
            <w:tcW w:w="284" w:type="dxa"/>
          </w:tcPr>
          <w:p w14:paraId="3A10D8D7" w14:textId="77777777" w:rsidR="001A653C" w:rsidRPr="00761CE0" w:rsidRDefault="001A653C" w:rsidP="003E45A7">
            <w:pPr>
              <w:widowControl w:val="0"/>
              <w:autoSpaceDE w:val="0"/>
              <w:autoSpaceDN w:val="0"/>
              <w:adjustRightInd w:val="0"/>
              <w:jc w:val="both"/>
              <w:rPr>
                <w:sz w:val="22"/>
                <w:szCs w:val="22"/>
              </w:rPr>
            </w:pPr>
          </w:p>
        </w:tc>
        <w:tc>
          <w:tcPr>
            <w:tcW w:w="8647" w:type="dxa"/>
          </w:tcPr>
          <w:p w14:paraId="335B7065" w14:textId="77777777" w:rsidR="00471B62" w:rsidRPr="00761CE0" w:rsidRDefault="00471B62" w:rsidP="003E45A7">
            <w:pPr>
              <w:widowControl w:val="0"/>
              <w:autoSpaceDE w:val="0"/>
              <w:autoSpaceDN w:val="0"/>
              <w:adjustRightInd w:val="0"/>
              <w:rPr>
                <w:sz w:val="22"/>
                <w:szCs w:val="22"/>
              </w:rPr>
            </w:pPr>
          </w:p>
          <w:p w14:paraId="2631804B" w14:textId="77777777" w:rsidR="00FE64BB" w:rsidRDefault="00FE64BB" w:rsidP="003E45A7">
            <w:pPr>
              <w:widowControl w:val="0"/>
              <w:autoSpaceDE w:val="0"/>
              <w:autoSpaceDN w:val="0"/>
              <w:adjustRightInd w:val="0"/>
              <w:jc w:val="center"/>
              <w:rPr>
                <w:sz w:val="22"/>
                <w:szCs w:val="22"/>
              </w:rPr>
            </w:pPr>
          </w:p>
          <w:p w14:paraId="7DC149A9" w14:textId="77777777" w:rsidR="004607F0" w:rsidRDefault="004607F0" w:rsidP="003E45A7">
            <w:pPr>
              <w:widowControl w:val="0"/>
              <w:autoSpaceDE w:val="0"/>
              <w:autoSpaceDN w:val="0"/>
              <w:adjustRightInd w:val="0"/>
              <w:jc w:val="center"/>
              <w:rPr>
                <w:sz w:val="22"/>
                <w:szCs w:val="22"/>
              </w:rPr>
            </w:pPr>
          </w:p>
          <w:p w14:paraId="55F3A6AF" w14:textId="5A51589C" w:rsidR="001A653C" w:rsidRPr="00761CE0" w:rsidRDefault="006007A0" w:rsidP="003E45A7">
            <w:pPr>
              <w:widowControl w:val="0"/>
              <w:autoSpaceDE w:val="0"/>
              <w:autoSpaceDN w:val="0"/>
              <w:adjustRightInd w:val="0"/>
              <w:jc w:val="center"/>
              <w:rPr>
                <w:sz w:val="22"/>
                <w:szCs w:val="22"/>
              </w:rPr>
            </w:pPr>
            <w:r w:rsidRPr="00761CE0">
              <w:rPr>
                <w:sz w:val="22"/>
                <w:szCs w:val="22"/>
              </w:rPr>
              <w:t>ESTADO DE SANTA CATARINA</w:t>
            </w:r>
          </w:p>
          <w:p w14:paraId="7F4E7929" w14:textId="77777777" w:rsidR="006007A0" w:rsidRPr="00761CE0" w:rsidRDefault="00912E43" w:rsidP="003E45A7">
            <w:pPr>
              <w:widowControl w:val="0"/>
              <w:autoSpaceDE w:val="0"/>
              <w:autoSpaceDN w:val="0"/>
              <w:adjustRightInd w:val="0"/>
              <w:jc w:val="center"/>
              <w:rPr>
                <w:sz w:val="22"/>
                <w:szCs w:val="22"/>
              </w:rPr>
            </w:pPr>
            <w:r w:rsidRPr="00761CE0">
              <w:rPr>
                <w:sz w:val="22"/>
                <w:szCs w:val="22"/>
              </w:rPr>
              <w:t>PREFEITURA MUNICIPAL DE MONDAI</w:t>
            </w:r>
          </w:p>
          <w:p w14:paraId="008B2830" w14:textId="77777777" w:rsidR="006007A0" w:rsidRPr="00761CE0" w:rsidRDefault="006007A0" w:rsidP="003E45A7">
            <w:pPr>
              <w:widowControl w:val="0"/>
              <w:autoSpaceDE w:val="0"/>
              <w:autoSpaceDN w:val="0"/>
              <w:adjustRightInd w:val="0"/>
              <w:ind w:left="-2201" w:firstLine="2201"/>
              <w:jc w:val="center"/>
              <w:rPr>
                <w:b/>
                <w:sz w:val="22"/>
                <w:szCs w:val="22"/>
              </w:rPr>
            </w:pPr>
          </w:p>
          <w:p w14:paraId="75916A83" w14:textId="072FE4B1" w:rsidR="001A653C" w:rsidRPr="00761CE0" w:rsidRDefault="001A653C" w:rsidP="00D40EE1">
            <w:pPr>
              <w:widowControl w:val="0"/>
              <w:autoSpaceDE w:val="0"/>
              <w:autoSpaceDN w:val="0"/>
              <w:adjustRightInd w:val="0"/>
              <w:ind w:left="-2059" w:firstLine="2059"/>
              <w:jc w:val="center"/>
              <w:rPr>
                <w:b/>
                <w:sz w:val="22"/>
                <w:szCs w:val="22"/>
                <w:u w:val="single"/>
              </w:rPr>
            </w:pPr>
            <w:r w:rsidRPr="00761CE0">
              <w:rPr>
                <w:b/>
                <w:sz w:val="22"/>
                <w:szCs w:val="22"/>
              </w:rPr>
              <w:t xml:space="preserve">EDITAL DE </w:t>
            </w:r>
            <w:r w:rsidR="000B5134" w:rsidRPr="00761CE0">
              <w:rPr>
                <w:b/>
                <w:sz w:val="22"/>
                <w:szCs w:val="22"/>
              </w:rPr>
              <w:t>PROCESSO SELETIVO</w:t>
            </w:r>
            <w:r w:rsidR="00912E43" w:rsidRPr="00761CE0">
              <w:rPr>
                <w:b/>
                <w:sz w:val="22"/>
                <w:szCs w:val="22"/>
              </w:rPr>
              <w:t xml:space="preserve"> </w:t>
            </w:r>
            <w:r w:rsidR="00464F24" w:rsidRPr="00761CE0">
              <w:rPr>
                <w:b/>
                <w:sz w:val="22"/>
                <w:szCs w:val="22"/>
              </w:rPr>
              <w:t xml:space="preserve">SIMPLIFICADO </w:t>
            </w:r>
            <w:r w:rsidR="0048025A" w:rsidRPr="00761CE0">
              <w:rPr>
                <w:b/>
                <w:sz w:val="22"/>
                <w:szCs w:val="22"/>
              </w:rPr>
              <w:t>N°</w:t>
            </w:r>
            <w:r w:rsidR="00912E43" w:rsidRPr="00761CE0">
              <w:rPr>
                <w:b/>
                <w:sz w:val="22"/>
                <w:szCs w:val="22"/>
              </w:rPr>
              <w:t xml:space="preserve"> </w:t>
            </w:r>
            <w:r w:rsidR="00D50465" w:rsidRPr="00761CE0">
              <w:rPr>
                <w:b/>
                <w:sz w:val="22"/>
                <w:szCs w:val="22"/>
              </w:rPr>
              <w:t>0</w:t>
            </w:r>
            <w:r w:rsidR="00273D4D">
              <w:rPr>
                <w:b/>
                <w:sz w:val="22"/>
                <w:szCs w:val="22"/>
              </w:rPr>
              <w:t>1</w:t>
            </w:r>
            <w:r w:rsidR="00D40EE1">
              <w:rPr>
                <w:b/>
                <w:sz w:val="22"/>
                <w:szCs w:val="22"/>
              </w:rPr>
              <w:t>3</w:t>
            </w:r>
            <w:r w:rsidR="003D6A60">
              <w:rPr>
                <w:b/>
                <w:sz w:val="22"/>
                <w:szCs w:val="22"/>
              </w:rPr>
              <w:t>/</w:t>
            </w:r>
            <w:r w:rsidRPr="00761CE0">
              <w:rPr>
                <w:b/>
                <w:sz w:val="22"/>
                <w:szCs w:val="22"/>
              </w:rPr>
              <w:t>20</w:t>
            </w:r>
            <w:r w:rsidR="003D6A60">
              <w:rPr>
                <w:b/>
                <w:sz w:val="22"/>
                <w:szCs w:val="22"/>
              </w:rPr>
              <w:t>2</w:t>
            </w:r>
            <w:r w:rsidR="00273D4D">
              <w:rPr>
                <w:b/>
                <w:sz w:val="22"/>
                <w:szCs w:val="22"/>
              </w:rPr>
              <w:t>4</w:t>
            </w:r>
            <w:r w:rsidR="0052452E">
              <w:rPr>
                <w:b/>
                <w:sz w:val="22"/>
                <w:szCs w:val="22"/>
              </w:rPr>
              <w:t>.</w:t>
            </w:r>
          </w:p>
        </w:tc>
      </w:tr>
    </w:tbl>
    <w:p w14:paraId="0E34A1A4" w14:textId="77777777" w:rsidR="001A653C" w:rsidRPr="00761CE0" w:rsidRDefault="001A653C" w:rsidP="00912E43">
      <w:pPr>
        <w:tabs>
          <w:tab w:val="left" w:pos="2880"/>
          <w:tab w:val="left" w:pos="3060"/>
          <w:tab w:val="left" w:pos="8550"/>
        </w:tabs>
        <w:jc w:val="both"/>
        <w:rPr>
          <w:sz w:val="22"/>
          <w:szCs w:val="22"/>
        </w:rPr>
      </w:pPr>
    </w:p>
    <w:p w14:paraId="7D93FAEA" w14:textId="45103F14" w:rsidR="00273D4D" w:rsidRDefault="00273D4D" w:rsidP="00273D4D">
      <w:pPr>
        <w:ind w:right="-1" w:firstLine="708"/>
        <w:jc w:val="both"/>
        <w:rPr>
          <w:color w:val="000000"/>
          <w:sz w:val="22"/>
          <w:szCs w:val="22"/>
        </w:rPr>
      </w:pPr>
      <w:r w:rsidRPr="00273D4D">
        <w:rPr>
          <w:color w:val="000000"/>
          <w:sz w:val="22"/>
          <w:szCs w:val="22"/>
        </w:rPr>
        <w:t xml:space="preserve">O Prefeito Municipal de Mondaí, Estado de Santa Catarina Sr. VALDIR RUBERT, no uso de suas atribuições legais nos termos da Lei Complementar nº 18 de 28 de novembro de 2006, Lei Municipal nº 3.196 de 22 de dezembro de 2006, e da Lei Orgânica do Município e suas atualizações, </w:t>
      </w:r>
    </w:p>
    <w:p w14:paraId="1B50BEBB" w14:textId="77777777" w:rsidR="005B67DC" w:rsidRPr="00273D4D" w:rsidRDefault="005B67DC" w:rsidP="00273D4D">
      <w:pPr>
        <w:ind w:right="-1" w:firstLine="708"/>
        <w:jc w:val="both"/>
        <w:rPr>
          <w:color w:val="000000"/>
          <w:sz w:val="22"/>
          <w:szCs w:val="22"/>
        </w:rPr>
      </w:pPr>
    </w:p>
    <w:p w14:paraId="310DDC9E" w14:textId="03B1C4F5" w:rsidR="00273D4D" w:rsidRDefault="00273D4D" w:rsidP="00273D4D">
      <w:pPr>
        <w:ind w:right="-1"/>
        <w:jc w:val="both"/>
        <w:rPr>
          <w:color w:val="000000"/>
          <w:sz w:val="22"/>
          <w:szCs w:val="22"/>
        </w:rPr>
      </w:pPr>
      <w:r w:rsidRPr="00273D4D">
        <w:rPr>
          <w:b/>
          <w:color w:val="000000"/>
          <w:sz w:val="22"/>
          <w:szCs w:val="22"/>
        </w:rPr>
        <w:t>CONSIDERANDO</w:t>
      </w:r>
      <w:r w:rsidRPr="00273D4D">
        <w:rPr>
          <w:color w:val="000000"/>
          <w:sz w:val="22"/>
          <w:szCs w:val="22"/>
        </w:rPr>
        <w:t xml:space="preserve"> a realização de</w:t>
      </w:r>
      <w:r>
        <w:rPr>
          <w:color w:val="000000"/>
          <w:sz w:val="22"/>
          <w:szCs w:val="22"/>
        </w:rPr>
        <w:t xml:space="preserve"> inúmeras</w:t>
      </w:r>
      <w:r w:rsidRPr="00273D4D">
        <w:rPr>
          <w:color w:val="000000"/>
          <w:sz w:val="22"/>
          <w:szCs w:val="22"/>
        </w:rPr>
        <w:t xml:space="preserve"> chamadas públicas para provimento de vagas e a ausência de interessados aprovados no Processo Seletivo n. 13/2022;</w:t>
      </w:r>
    </w:p>
    <w:p w14:paraId="55DDA73F" w14:textId="77777777" w:rsidR="005B67DC" w:rsidRPr="00273D4D" w:rsidRDefault="005B67DC" w:rsidP="00273D4D">
      <w:pPr>
        <w:ind w:right="-1"/>
        <w:jc w:val="both"/>
        <w:rPr>
          <w:color w:val="000000"/>
          <w:sz w:val="22"/>
          <w:szCs w:val="22"/>
        </w:rPr>
      </w:pPr>
    </w:p>
    <w:p w14:paraId="7BD56BBE" w14:textId="3365F73A" w:rsidR="00273D4D" w:rsidRDefault="00273D4D" w:rsidP="00273D4D">
      <w:pPr>
        <w:ind w:right="-1"/>
        <w:jc w:val="both"/>
        <w:rPr>
          <w:color w:val="000000"/>
          <w:sz w:val="22"/>
          <w:szCs w:val="22"/>
        </w:rPr>
      </w:pPr>
      <w:r w:rsidRPr="00273D4D">
        <w:rPr>
          <w:b/>
          <w:color w:val="000000"/>
          <w:sz w:val="22"/>
          <w:szCs w:val="22"/>
        </w:rPr>
        <w:t>CONSIDERANDO</w:t>
      </w:r>
      <w:r w:rsidRPr="00273D4D">
        <w:rPr>
          <w:color w:val="000000"/>
          <w:sz w:val="22"/>
          <w:szCs w:val="22"/>
        </w:rPr>
        <w:t xml:space="preserve"> a disposição do item 13.14 do edital do Processo Seletivo n. 13/2022, que dispõe que “Na hipótese de abrir vaga no decorrer do ano letivo e não houver candidato excedente do processo seletivo, as admissões serão feitas pela Secretaria Municipal de Educação e Cultura por meio de chamada pública com processo simplificado”. </w:t>
      </w:r>
    </w:p>
    <w:p w14:paraId="69CA2FA7" w14:textId="77777777" w:rsidR="005B67DC" w:rsidRPr="00273D4D" w:rsidRDefault="005B67DC" w:rsidP="00273D4D">
      <w:pPr>
        <w:ind w:right="-1"/>
        <w:jc w:val="both"/>
        <w:rPr>
          <w:color w:val="000000"/>
          <w:sz w:val="22"/>
          <w:szCs w:val="22"/>
        </w:rPr>
      </w:pPr>
    </w:p>
    <w:p w14:paraId="459349C4" w14:textId="0C9313BB" w:rsidR="00273D4D" w:rsidRDefault="00273D4D" w:rsidP="00273D4D">
      <w:pPr>
        <w:ind w:right="-1"/>
        <w:jc w:val="both"/>
        <w:rPr>
          <w:color w:val="000000"/>
          <w:sz w:val="22"/>
          <w:szCs w:val="22"/>
        </w:rPr>
      </w:pPr>
      <w:r w:rsidRPr="00273D4D">
        <w:rPr>
          <w:b/>
          <w:color w:val="000000"/>
          <w:sz w:val="22"/>
          <w:szCs w:val="22"/>
        </w:rPr>
        <w:t>CONSIDERANDO</w:t>
      </w:r>
      <w:r w:rsidRPr="00273D4D">
        <w:rPr>
          <w:color w:val="000000"/>
          <w:sz w:val="22"/>
          <w:szCs w:val="22"/>
        </w:rPr>
        <w:t xml:space="preserve"> o disposto no artigo 34, §2º da Lei Municipal n. 3.196 de 22 de dezembro de 2006; </w:t>
      </w:r>
    </w:p>
    <w:p w14:paraId="01689C4B" w14:textId="77777777" w:rsidR="005B67DC" w:rsidRPr="00273D4D" w:rsidRDefault="005B67DC" w:rsidP="00273D4D">
      <w:pPr>
        <w:ind w:right="-1"/>
        <w:jc w:val="both"/>
        <w:rPr>
          <w:color w:val="000000"/>
          <w:sz w:val="22"/>
          <w:szCs w:val="22"/>
        </w:rPr>
      </w:pPr>
    </w:p>
    <w:p w14:paraId="3E81B3DA" w14:textId="77777777" w:rsidR="00273D4D" w:rsidRPr="00273D4D" w:rsidRDefault="00273D4D" w:rsidP="00273D4D">
      <w:pPr>
        <w:ind w:right="-1"/>
        <w:jc w:val="both"/>
        <w:rPr>
          <w:color w:val="000000"/>
          <w:sz w:val="22"/>
          <w:szCs w:val="22"/>
        </w:rPr>
      </w:pPr>
      <w:r w:rsidRPr="00273D4D">
        <w:rPr>
          <w:b/>
          <w:color w:val="000000"/>
          <w:sz w:val="22"/>
          <w:szCs w:val="22"/>
        </w:rPr>
        <w:t>CONSIDERANDO</w:t>
      </w:r>
      <w:r w:rsidRPr="00273D4D">
        <w:rPr>
          <w:color w:val="000000"/>
          <w:sz w:val="22"/>
          <w:szCs w:val="22"/>
        </w:rPr>
        <w:t xml:space="preserve"> a disposição do artigo 37, inciso II e IX da Constituição Federal; </w:t>
      </w:r>
    </w:p>
    <w:p w14:paraId="10DD8F42" w14:textId="77777777" w:rsidR="00273D4D" w:rsidRPr="00273D4D" w:rsidRDefault="00273D4D" w:rsidP="00273D4D">
      <w:pPr>
        <w:ind w:right="-1"/>
        <w:jc w:val="both"/>
        <w:rPr>
          <w:color w:val="000000"/>
          <w:sz w:val="22"/>
          <w:szCs w:val="22"/>
        </w:rPr>
      </w:pPr>
    </w:p>
    <w:p w14:paraId="23612718" w14:textId="51A8AA0D" w:rsidR="004F3B02" w:rsidRPr="00761CE0" w:rsidRDefault="00273D4D" w:rsidP="00273D4D">
      <w:pPr>
        <w:ind w:right="-1"/>
        <w:jc w:val="both"/>
        <w:rPr>
          <w:color w:val="000000"/>
          <w:sz w:val="22"/>
          <w:szCs w:val="22"/>
        </w:rPr>
      </w:pPr>
      <w:r w:rsidRPr="00273D4D">
        <w:rPr>
          <w:color w:val="000000"/>
          <w:sz w:val="22"/>
          <w:szCs w:val="22"/>
        </w:rPr>
        <w:t xml:space="preserve">Torna público aos interessados que se encontram abertas as inscrições para o Processo Seletivo Simplificado para </w:t>
      </w:r>
      <w:r w:rsidR="005B67DC">
        <w:rPr>
          <w:color w:val="000000"/>
          <w:sz w:val="22"/>
          <w:szCs w:val="22"/>
        </w:rPr>
        <w:t xml:space="preserve">composição de cadastro de reserva para os seguintes cargos, </w:t>
      </w:r>
      <w:r w:rsidRPr="00273D4D">
        <w:rPr>
          <w:color w:val="000000"/>
          <w:sz w:val="22"/>
          <w:szCs w:val="22"/>
        </w:rPr>
        <w:t>Professor de Informática</w:t>
      </w:r>
      <w:r w:rsidR="005B67DC">
        <w:rPr>
          <w:color w:val="000000"/>
          <w:sz w:val="22"/>
          <w:szCs w:val="22"/>
        </w:rPr>
        <w:t xml:space="preserve"> (Habilitado e Não-habilitado)</w:t>
      </w:r>
      <w:r w:rsidRPr="00273D4D">
        <w:rPr>
          <w:color w:val="000000"/>
          <w:sz w:val="22"/>
          <w:szCs w:val="22"/>
        </w:rPr>
        <w:t xml:space="preserve">, Professor de Matemática </w:t>
      </w:r>
      <w:r w:rsidR="005B67DC">
        <w:rPr>
          <w:color w:val="000000"/>
          <w:sz w:val="22"/>
          <w:szCs w:val="22"/>
        </w:rPr>
        <w:t xml:space="preserve">(Habilitado e Não-habilitado), Professor de Inglês (Habilitado e Não-habilitado) </w:t>
      </w:r>
      <w:r w:rsidRPr="00273D4D">
        <w:rPr>
          <w:color w:val="000000"/>
          <w:sz w:val="22"/>
          <w:szCs w:val="22"/>
        </w:rPr>
        <w:t xml:space="preserve">e Professor de </w:t>
      </w:r>
      <w:r w:rsidR="005B67DC">
        <w:rPr>
          <w:color w:val="000000"/>
          <w:sz w:val="22"/>
          <w:szCs w:val="22"/>
        </w:rPr>
        <w:t>Artes (Habilitado e Não-habilitado)</w:t>
      </w:r>
      <w:r w:rsidRPr="00273D4D">
        <w:rPr>
          <w:color w:val="000000"/>
          <w:sz w:val="22"/>
          <w:szCs w:val="22"/>
        </w:rPr>
        <w:t>, regendo-se o certame pelas instruções deste Edital e demais normas atinentes.</w:t>
      </w:r>
    </w:p>
    <w:p w14:paraId="612583DB" w14:textId="77777777" w:rsidR="001A653C" w:rsidRPr="00761CE0" w:rsidRDefault="001A653C" w:rsidP="0098749B">
      <w:pPr>
        <w:jc w:val="both"/>
        <w:rPr>
          <w:b/>
          <w:color w:val="000000"/>
          <w:sz w:val="22"/>
          <w:szCs w:val="22"/>
          <w:u w:val="single"/>
        </w:rPr>
      </w:pPr>
      <w:r w:rsidRPr="00761CE0">
        <w:rPr>
          <w:b/>
          <w:color w:val="000000"/>
          <w:sz w:val="22"/>
          <w:szCs w:val="22"/>
          <w:u w:val="single"/>
        </w:rPr>
        <w:t>CAPÍTULO I</w:t>
      </w:r>
    </w:p>
    <w:p w14:paraId="774054FA" w14:textId="77777777" w:rsidR="001A653C" w:rsidRPr="00761CE0" w:rsidRDefault="001A653C" w:rsidP="0098749B">
      <w:pPr>
        <w:jc w:val="both"/>
        <w:rPr>
          <w:color w:val="000000"/>
          <w:sz w:val="22"/>
          <w:szCs w:val="22"/>
        </w:rPr>
      </w:pPr>
    </w:p>
    <w:p w14:paraId="7A08F4A7" w14:textId="77777777" w:rsidR="001A653C" w:rsidRPr="00761CE0" w:rsidRDefault="001A653C" w:rsidP="0098749B">
      <w:pPr>
        <w:jc w:val="both"/>
        <w:rPr>
          <w:b/>
          <w:bCs/>
          <w:color w:val="000000"/>
          <w:sz w:val="22"/>
          <w:szCs w:val="22"/>
        </w:rPr>
      </w:pPr>
      <w:r w:rsidRPr="00761CE0">
        <w:rPr>
          <w:b/>
          <w:bCs/>
          <w:color w:val="000000"/>
          <w:sz w:val="22"/>
          <w:szCs w:val="22"/>
        </w:rPr>
        <w:t xml:space="preserve">1- </w:t>
      </w:r>
      <w:r w:rsidRPr="00761CE0">
        <w:rPr>
          <w:b/>
          <w:bCs/>
          <w:color w:val="000000"/>
          <w:sz w:val="22"/>
          <w:szCs w:val="22"/>
          <w:u w:val="single"/>
        </w:rPr>
        <w:t>DO CARGO</w:t>
      </w:r>
      <w:r w:rsidR="000B5134" w:rsidRPr="00761CE0">
        <w:rPr>
          <w:b/>
          <w:bCs/>
          <w:color w:val="000000"/>
          <w:sz w:val="22"/>
          <w:szCs w:val="22"/>
          <w:u w:val="single"/>
        </w:rPr>
        <w:t>/FUNÇÃO</w:t>
      </w:r>
      <w:r w:rsidRPr="00761CE0">
        <w:rPr>
          <w:b/>
          <w:bCs/>
          <w:color w:val="000000"/>
          <w:sz w:val="22"/>
          <w:szCs w:val="22"/>
          <w:u w:val="single"/>
        </w:rPr>
        <w:t xml:space="preserve"> E DA QUANTIDADE DE VAGAS</w:t>
      </w:r>
    </w:p>
    <w:p w14:paraId="449E91FE" w14:textId="42FEC7A2" w:rsidR="001A653C" w:rsidRPr="00761CE0" w:rsidRDefault="001A653C" w:rsidP="0098749B">
      <w:pPr>
        <w:jc w:val="both"/>
        <w:rPr>
          <w:color w:val="000000" w:themeColor="text1"/>
          <w:sz w:val="22"/>
          <w:szCs w:val="22"/>
        </w:rPr>
      </w:pPr>
      <w:r w:rsidRPr="00761CE0">
        <w:rPr>
          <w:bCs/>
          <w:color w:val="000000" w:themeColor="text1"/>
          <w:sz w:val="22"/>
          <w:szCs w:val="22"/>
        </w:rPr>
        <w:t xml:space="preserve">1.1 </w:t>
      </w:r>
      <w:r w:rsidRPr="00761CE0">
        <w:rPr>
          <w:color w:val="000000" w:themeColor="text1"/>
          <w:sz w:val="22"/>
          <w:szCs w:val="22"/>
        </w:rPr>
        <w:t xml:space="preserve">O </w:t>
      </w:r>
      <w:r w:rsidR="000B5134" w:rsidRPr="00761CE0">
        <w:rPr>
          <w:color w:val="000000" w:themeColor="text1"/>
          <w:sz w:val="22"/>
          <w:szCs w:val="22"/>
        </w:rPr>
        <w:t>Processo Seletivo</w:t>
      </w:r>
      <w:r w:rsidRPr="00761CE0">
        <w:rPr>
          <w:color w:val="000000" w:themeColor="text1"/>
          <w:sz w:val="22"/>
          <w:szCs w:val="22"/>
        </w:rPr>
        <w:t xml:space="preserve"> destina-se ao preenchimento de vaga, para o nível e vencimento inicial disposto no Quadro Geral do Poder Executivo Municipal atualmente existente, para</w:t>
      </w:r>
      <w:r w:rsidR="00AC729C" w:rsidRPr="00761CE0">
        <w:rPr>
          <w:color w:val="000000" w:themeColor="text1"/>
          <w:sz w:val="22"/>
          <w:szCs w:val="22"/>
        </w:rPr>
        <w:t xml:space="preserve"> </w:t>
      </w:r>
      <w:r w:rsidR="00273D4D">
        <w:rPr>
          <w:color w:val="000000" w:themeColor="text1"/>
          <w:sz w:val="22"/>
          <w:szCs w:val="22"/>
        </w:rPr>
        <w:t>compor cadastro de reserva</w:t>
      </w:r>
      <w:r w:rsidRPr="00761CE0">
        <w:rPr>
          <w:color w:val="000000" w:themeColor="text1"/>
          <w:sz w:val="22"/>
          <w:szCs w:val="22"/>
        </w:rPr>
        <w:t>.</w:t>
      </w:r>
    </w:p>
    <w:p w14:paraId="1253A9B3" w14:textId="77777777" w:rsidR="001A653C" w:rsidRPr="00761CE0" w:rsidRDefault="001A653C" w:rsidP="0098749B">
      <w:pPr>
        <w:jc w:val="both"/>
        <w:rPr>
          <w:color w:val="000000" w:themeColor="text1"/>
          <w:sz w:val="22"/>
          <w:szCs w:val="22"/>
        </w:rPr>
      </w:pPr>
      <w:r w:rsidRPr="00761CE0">
        <w:rPr>
          <w:color w:val="000000" w:themeColor="text1"/>
          <w:sz w:val="22"/>
          <w:szCs w:val="22"/>
        </w:rPr>
        <w:t>1.2 A vaga destina-se ao pr</w:t>
      </w:r>
      <w:r w:rsidR="00934064" w:rsidRPr="00761CE0">
        <w:rPr>
          <w:color w:val="000000" w:themeColor="text1"/>
          <w:sz w:val="22"/>
          <w:szCs w:val="22"/>
        </w:rPr>
        <w:t>eenchimento</w:t>
      </w:r>
      <w:r w:rsidRPr="00761CE0">
        <w:rPr>
          <w:color w:val="000000" w:themeColor="text1"/>
          <w:sz w:val="22"/>
          <w:szCs w:val="22"/>
        </w:rPr>
        <w:t xml:space="preserve"> do cargo/funç</w:t>
      </w:r>
      <w:r w:rsidR="000B5134" w:rsidRPr="00761CE0">
        <w:rPr>
          <w:color w:val="000000" w:themeColor="text1"/>
          <w:sz w:val="22"/>
          <w:szCs w:val="22"/>
        </w:rPr>
        <w:t>ão</w:t>
      </w:r>
      <w:r w:rsidRPr="00761CE0">
        <w:rPr>
          <w:color w:val="000000" w:themeColor="text1"/>
          <w:sz w:val="22"/>
          <w:szCs w:val="22"/>
        </w:rPr>
        <w:t xml:space="preserve"> abaixo delineada, </w:t>
      </w:r>
      <w:r w:rsidR="00934064" w:rsidRPr="00761CE0">
        <w:rPr>
          <w:color w:val="000000" w:themeColor="text1"/>
          <w:sz w:val="22"/>
          <w:szCs w:val="22"/>
        </w:rPr>
        <w:t xml:space="preserve">em caráter temporário – ACT, </w:t>
      </w:r>
      <w:r w:rsidR="000B5134" w:rsidRPr="00761CE0">
        <w:rPr>
          <w:color w:val="000000" w:themeColor="text1"/>
          <w:sz w:val="22"/>
          <w:szCs w:val="22"/>
        </w:rPr>
        <w:t xml:space="preserve">e </w:t>
      </w:r>
      <w:r w:rsidRPr="00761CE0">
        <w:rPr>
          <w:color w:val="000000" w:themeColor="text1"/>
          <w:sz w:val="22"/>
          <w:szCs w:val="22"/>
        </w:rPr>
        <w:t>dever</w:t>
      </w:r>
      <w:r w:rsidR="000B5134" w:rsidRPr="00761CE0">
        <w:rPr>
          <w:color w:val="000000" w:themeColor="text1"/>
          <w:sz w:val="22"/>
          <w:szCs w:val="22"/>
        </w:rPr>
        <w:t>á</w:t>
      </w:r>
      <w:r w:rsidRPr="00761CE0">
        <w:rPr>
          <w:color w:val="000000" w:themeColor="text1"/>
          <w:sz w:val="22"/>
          <w:szCs w:val="22"/>
        </w:rPr>
        <w:t xml:space="preserve"> ser preenchid</w:t>
      </w:r>
      <w:r w:rsidR="000B5134" w:rsidRPr="00761CE0">
        <w:rPr>
          <w:color w:val="000000" w:themeColor="text1"/>
          <w:sz w:val="22"/>
          <w:szCs w:val="22"/>
        </w:rPr>
        <w:t>a</w:t>
      </w:r>
      <w:r w:rsidRPr="00761CE0">
        <w:rPr>
          <w:color w:val="000000" w:themeColor="text1"/>
          <w:sz w:val="22"/>
          <w:szCs w:val="22"/>
        </w:rPr>
        <w:t xml:space="preserve"> por candidato que disponha da escolaridade mínima informada no presente Edital, de acordo com o cargo/função</w:t>
      </w:r>
      <w:r w:rsidR="000B5134" w:rsidRPr="00761CE0">
        <w:rPr>
          <w:color w:val="000000" w:themeColor="text1"/>
          <w:sz w:val="22"/>
          <w:szCs w:val="22"/>
        </w:rPr>
        <w:t xml:space="preserve"> descrita</w:t>
      </w:r>
      <w:r w:rsidRPr="00761CE0">
        <w:rPr>
          <w:color w:val="000000" w:themeColor="text1"/>
          <w:sz w:val="22"/>
          <w:szCs w:val="22"/>
        </w:rPr>
        <w:t>.</w:t>
      </w:r>
    </w:p>
    <w:p w14:paraId="2EA1E523" w14:textId="77777777" w:rsidR="00912E43" w:rsidRPr="00761CE0" w:rsidRDefault="001A653C" w:rsidP="0098749B">
      <w:pPr>
        <w:jc w:val="both"/>
        <w:rPr>
          <w:color w:val="000000" w:themeColor="text1"/>
          <w:sz w:val="22"/>
          <w:szCs w:val="22"/>
        </w:rPr>
      </w:pPr>
      <w:r w:rsidRPr="00761CE0">
        <w:rPr>
          <w:color w:val="000000" w:themeColor="text1"/>
          <w:sz w:val="22"/>
          <w:szCs w:val="22"/>
        </w:rPr>
        <w:t xml:space="preserve">1.3 </w:t>
      </w:r>
      <w:r w:rsidR="00925930" w:rsidRPr="00761CE0">
        <w:rPr>
          <w:color w:val="000000" w:themeColor="text1"/>
          <w:sz w:val="22"/>
          <w:szCs w:val="22"/>
        </w:rPr>
        <w:t>A</w:t>
      </w:r>
      <w:r w:rsidRPr="00761CE0">
        <w:rPr>
          <w:color w:val="000000" w:themeColor="text1"/>
          <w:sz w:val="22"/>
          <w:szCs w:val="22"/>
        </w:rPr>
        <w:t xml:space="preserve"> vaga</w:t>
      </w:r>
      <w:r w:rsidR="00925930" w:rsidRPr="00761CE0">
        <w:rPr>
          <w:color w:val="000000" w:themeColor="text1"/>
          <w:sz w:val="22"/>
          <w:szCs w:val="22"/>
        </w:rPr>
        <w:t xml:space="preserve"> disponibilizada</w:t>
      </w:r>
      <w:r w:rsidRPr="00761CE0">
        <w:rPr>
          <w:color w:val="000000" w:themeColor="text1"/>
          <w:sz w:val="22"/>
          <w:szCs w:val="22"/>
        </w:rPr>
        <w:t xml:space="preserve"> </w:t>
      </w:r>
      <w:r w:rsidR="00925930" w:rsidRPr="00761CE0">
        <w:rPr>
          <w:color w:val="000000" w:themeColor="text1"/>
          <w:sz w:val="22"/>
          <w:szCs w:val="22"/>
        </w:rPr>
        <w:t>é a</w:t>
      </w:r>
      <w:r w:rsidRPr="00761CE0">
        <w:rPr>
          <w:color w:val="000000" w:themeColor="text1"/>
          <w:sz w:val="22"/>
          <w:szCs w:val="22"/>
        </w:rPr>
        <w:t xml:space="preserve"> constante do quadro abaixo, para o candidato aprovado, os que excederem ao número de vagas, constituirão reserva técnica:</w:t>
      </w:r>
      <w:r w:rsidR="00CB7EB8" w:rsidRPr="00761CE0">
        <w:rPr>
          <w:color w:val="000000" w:themeColor="text1"/>
          <w:sz w:val="22"/>
          <w:szCs w:val="22"/>
        </w:rPr>
        <w:t xml:space="preserve"> </w:t>
      </w:r>
    </w:p>
    <w:p w14:paraId="13E03088" w14:textId="77777777" w:rsidR="00E438C4" w:rsidRPr="00761CE0" w:rsidRDefault="00E438C4" w:rsidP="0098749B">
      <w:pPr>
        <w:tabs>
          <w:tab w:val="left" w:pos="9072"/>
        </w:tabs>
        <w:ind w:right="-1"/>
        <w:jc w:val="both"/>
        <w:rPr>
          <w:color w:val="000000" w:themeColor="text1"/>
          <w:sz w:val="22"/>
          <w:szCs w:val="22"/>
        </w:rPr>
      </w:pPr>
      <w:r w:rsidRPr="00761CE0">
        <w:rPr>
          <w:sz w:val="22"/>
          <w:szCs w:val="22"/>
        </w:rPr>
        <w:t>1.</w:t>
      </w:r>
      <w:r w:rsidR="00745F17" w:rsidRPr="00761CE0">
        <w:rPr>
          <w:sz w:val="22"/>
          <w:szCs w:val="22"/>
        </w:rPr>
        <w:t xml:space="preserve">4 </w:t>
      </w:r>
      <w:r w:rsidR="00740B71" w:rsidRPr="00761CE0">
        <w:rPr>
          <w:sz w:val="22"/>
          <w:szCs w:val="22"/>
        </w:rPr>
        <w:t>-</w:t>
      </w:r>
      <w:r w:rsidR="00740B71" w:rsidRPr="00761CE0">
        <w:rPr>
          <w:color w:val="000000" w:themeColor="text1"/>
          <w:sz w:val="22"/>
          <w:szCs w:val="22"/>
        </w:rPr>
        <w:t xml:space="preserve"> </w:t>
      </w:r>
      <w:r w:rsidR="000B5134" w:rsidRPr="00761CE0">
        <w:rPr>
          <w:color w:val="000000" w:themeColor="text1"/>
          <w:sz w:val="22"/>
          <w:szCs w:val="22"/>
        </w:rPr>
        <w:t>A</w:t>
      </w:r>
      <w:r w:rsidRPr="00761CE0">
        <w:rPr>
          <w:color w:val="000000" w:themeColor="text1"/>
          <w:sz w:val="22"/>
          <w:szCs w:val="22"/>
        </w:rPr>
        <w:t xml:space="preserve"> vaga abaixo s</w:t>
      </w:r>
      <w:r w:rsidR="000B5134" w:rsidRPr="00761CE0">
        <w:rPr>
          <w:color w:val="000000" w:themeColor="text1"/>
          <w:sz w:val="22"/>
          <w:szCs w:val="22"/>
        </w:rPr>
        <w:t>erá</w:t>
      </w:r>
      <w:r w:rsidRPr="00761CE0">
        <w:rPr>
          <w:color w:val="000000" w:themeColor="text1"/>
          <w:sz w:val="22"/>
          <w:szCs w:val="22"/>
        </w:rPr>
        <w:t xml:space="preserve"> para cargo público, sendo regid</w:t>
      </w:r>
      <w:r w:rsidR="00A9739C" w:rsidRPr="00761CE0">
        <w:rPr>
          <w:color w:val="000000" w:themeColor="text1"/>
          <w:sz w:val="22"/>
          <w:szCs w:val="22"/>
        </w:rPr>
        <w:t>o</w:t>
      </w:r>
      <w:r w:rsidR="001E1081" w:rsidRPr="00761CE0">
        <w:rPr>
          <w:color w:val="000000" w:themeColor="text1"/>
          <w:sz w:val="22"/>
          <w:szCs w:val="22"/>
        </w:rPr>
        <w:t xml:space="preserve"> pelo E</w:t>
      </w:r>
      <w:r w:rsidRPr="00761CE0">
        <w:rPr>
          <w:color w:val="000000" w:themeColor="text1"/>
          <w:sz w:val="22"/>
          <w:szCs w:val="22"/>
        </w:rPr>
        <w:t xml:space="preserve">statuto dos </w:t>
      </w:r>
      <w:r w:rsidR="001E1081" w:rsidRPr="00761CE0">
        <w:rPr>
          <w:color w:val="000000" w:themeColor="text1"/>
          <w:sz w:val="22"/>
          <w:szCs w:val="22"/>
        </w:rPr>
        <w:t>S</w:t>
      </w:r>
      <w:r w:rsidRPr="00761CE0">
        <w:rPr>
          <w:color w:val="000000" w:themeColor="text1"/>
          <w:sz w:val="22"/>
          <w:szCs w:val="22"/>
        </w:rPr>
        <w:t>ervidores</w:t>
      </w:r>
      <w:r w:rsidR="000B5134" w:rsidRPr="00761CE0">
        <w:rPr>
          <w:color w:val="000000" w:themeColor="text1"/>
          <w:sz w:val="22"/>
          <w:szCs w:val="22"/>
        </w:rPr>
        <w:t xml:space="preserve"> </w:t>
      </w:r>
      <w:r w:rsidR="00A17949" w:rsidRPr="00761CE0">
        <w:rPr>
          <w:color w:val="000000" w:themeColor="text1"/>
          <w:sz w:val="22"/>
          <w:szCs w:val="22"/>
        </w:rPr>
        <w:t xml:space="preserve">Públicos </w:t>
      </w:r>
      <w:r w:rsidR="000B5134" w:rsidRPr="00761CE0">
        <w:rPr>
          <w:color w:val="000000" w:themeColor="text1"/>
          <w:sz w:val="22"/>
          <w:szCs w:val="22"/>
        </w:rPr>
        <w:t>e vinculada</w:t>
      </w:r>
      <w:r w:rsidR="00CB7EB8" w:rsidRPr="00761CE0">
        <w:rPr>
          <w:color w:val="000000" w:themeColor="text1"/>
          <w:sz w:val="22"/>
          <w:szCs w:val="22"/>
        </w:rPr>
        <w:t xml:space="preserve"> ao Regime Geral de Previdência Social – RGPS.</w:t>
      </w:r>
    </w:p>
    <w:p w14:paraId="1AB28975" w14:textId="77777777" w:rsidR="003E45A7" w:rsidRPr="00761CE0" w:rsidRDefault="003E45A7" w:rsidP="0098749B">
      <w:pPr>
        <w:tabs>
          <w:tab w:val="left" w:pos="9072"/>
        </w:tabs>
        <w:ind w:right="-1"/>
        <w:jc w:val="both"/>
        <w:rPr>
          <w:color w:val="000000" w:themeColor="text1"/>
          <w:sz w:val="22"/>
          <w:szCs w:val="22"/>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9"/>
        <w:gridCol w:w="2082"/>
        <w:gridCol w:w="1121"/>
        <w:gridCol w:w="1261"/>
        <w:gridCol w:w="3605"/>
      </w:tblGrid>
      <w:tr w:rsidR="0061570F" w:rsidRPr="00761CE0" w14:paraId="36DBD5A1" w14:textId="77777777" w:rsidTr="003453F6">
        <w:trPr>
          <w:trHeight w:val="624"/>
        </w:trPr>
        <w:tc>
          <w:tcPr>
            <w:tcW w:w="1679" w:type="dxa"/>
            <w:vAlign w:val="center"/>
          </w:tcPr>
          <w:p w14:paraId="4E4FFBE2" w14:textId="77777777" w:rsidR="0061570F" w:rsidRPr="00761CE0" w:rsidRDefault="0061570F" w:rsidP="001631FD">
            <w:pPr>
              <w:pStyle w:val="Recuodecorpodetexto"/>
              <w:ind w:firstLine="0"/>
              <w:jc w:val="center"/>
              <w:rPr>
                <w:b/>
                <w:sz w:val="22"/>
                <w:szCs w:val="22"/>
              </w:rPr>
            </w:pPr>
            <w:r w:rsidRPr="00761CE0">
              <w:rPr>
                <w:b/>
                <w:sz w:val="22"/>
                <w:szCs w:val="22"/>
              </w:rPr>
              <w:t>Cargo/Função</w:t>
            </w:r>
          </w:p>
        </w:tc>
        <w:tc>
          <w:tcPr>
            <w:tcW w:w="2082" w:type="dxa"/>
            <w:vAlign w:val="center"/>
          </w:tcPr>
          <w:p w14:paraId="6D7EF7A6" w14:textId="77777777" w:rsidR="0061570F" w:rsidRPr="00761CE0" w:rsidRDefault="0061570F" w:rsidP="001631FD">
            <w:pPr>
              <w:pStyle w:val="Recuodecorpodetexto"/>
              <w:ind w:firstLine="0"/>
              <w:jc w:val="center"/>
              <w:rPr>
                <w:b/>
                <w:sz w:val="22"/>
                <w:szCs w:val="22"/>
              </w:rPr>
            </w:pPr>
            <w:r w:rsidRPr="00761CE0">
              <w:rPr>
                <w:b/>
                <w:sz w:val="22"/>
                <w:szCs w:val="22"/>
              </w:rPr>
              <w:t>Vencimento inicial</w:t>
            </w:r>
          </w:p>
        </w:tc>
        <w:tc>
          <w:tcPr>
            <w:tcW w:w="1121" w:type="dxa"/>
            <w:vAlign w:val="center"/>
          </w:tcPr>
          <w:p w14:paraId="3AEF8062" w14:textId="77777777" w:rsidR="0061570F" w:rsidRPr="00761CE0" w:rsidRDefault="0061570F" w:rsidP="001631FD">
            <w:pPr>
              <w:pStyle w:val="Recuodecorpodetexto"/>
              <w:ind w:firstLine="0"/>
              <w:jc w:val="center"/>
              <w:rPr>
                <w:b/>
                <w:sz w:val="22"/>
                <w:szCs w:val="22"/>
              </w:rPr>
            </w:pPr>
            <w:r w:rsidRPr="00761CE0">
              <w:rPr>
                <w:b/>
                <w:sz w:val="22"/>
                <w:szCs w:val="22"/>
              </w:rPr>
              <w:t>Nº de Vagas</w:t>
            </w:r>
          </w:p>
        </w:tc>
        <w:tc>
          <w:tcPr>
            <w:tcW w:w="1261" w:type="dxa"/>
            <w:vAlign w:val="center"/>
          </w:tcPr>
          <w:p w14:paraId="111D0ACB" w14:textId="77777777" w:rsidR="0061570F" w:rsidRPr="00761CE0" w:rsidRDefault="0061570F" w:rsidP="001631FD">
            <w:pPr>
              <w:pStyle w:val="Recuodecorpodetexto"/>
              <w:ind w:firstLine="0"/>
              <w:jc w:val="center"/>
              <w:rPr>
                <w:b/>
                <w:sz w:val="22"/>
                <w:szCs w:val="22"/>
              </w:rPr>
            </w:pPr>
            <w:r w:rsidRPr="00761CE0">
              <w:rPr>
                <w:b/>
                <w:sz w:val="22"/>
                <w:szCs w:val="22"/>
              </w:rPr>
              <w:t>Carga Horária</w:t>
            </w:r>
          </w:p>
        </w:tc>
        <w:tc>
          <w:tcPr>
            <w:tcW w:w="3605" w:type="dxa"/>
            <w:vAlign w:val="center"/>
          </w:tcPr>
          <w:p w14:paraId="2233C366" w14:textId="77777777" w:rsidR="0061570F" w:rsidRPr="00761CE0" w:rsidRDefault="0061570F" w:rsidP="001631FD">
            <w:pPr>
              <w:pStyle w:val="Recuodecorpodetexto"/>
              <w:ind w:firstLine="0"/>
              <w:jc w:val="center"/>
              <w:rPr>
                <w:b/>
                <w:sz w:val="22"/>
                <w:szCs w:val="22"/>
              </w:rPr>
            </w:pPr>
            <w:r w:rsidRPr="00761CE0">
              <w:rPr>
                <w:b/>
                <w:sz w:val="22"/>
                <w:szCs w:val="22"/>
              </w:rPr>
              <w:t>Escolaridade</w:t>
            </w:r>
          </w:p>
        </w:tc>
      </w:tr>
      <w:tr w:rsidR="00626F11" w:rsidRPr="00761CE0" w14:paraId="5F1634DA"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2A9F5675" w14:textId="44369248" w:rsidR="00626F11" w:rsidRPr="00761CE0" w:rsidRDefault="00626F11" w:rsidP="00273D4D">
            <w:pPr>
              <w:pStyle w:val="Recuodecorpodetexto"/>
              <w:ind w:firstLine="0"/>
              <w:jc w:val="center"/>
              <w:rPr>
                <w:color w:val="000000" w:themeColor="text1"/>
                <w:sz w:val="22"/>
                <w:szCs w:val="22"/>
              </w:rPr>
            </w:pPr>
            <w:r w:rsidRPr="00761CE0">
              <w:rPr>
                <w:sz w:val="22"/>
                <w:szCs w:val="22"/>
              </w:rPr>
              <w:t xml:space="preserve">Professor </w:t>
            </w:r>
            <w:r w:rsidR="00273D4D">
              <w:rPr>
                <w:sz w:val="22"/>
                <w:szCs w:val="22"/>
              </w:rPr>
              <w:t xml:space="preserve">habilitado de </w:t>
            </w:r>
            <w:r w:rsidR="0052452E">
              <w:rPr>
                <w:sz w:val="22"/>
                <w:szCs w:val="22"/>
              </w:rPr>
              <w:t>Informática</w:t>
            </w:r>
            <w:r w:rsidR="00130A0F">
              <w:rPr>
                <w:sz w:val="22"/>
                <w:szCs w:val="22"/>
              </w:rPr>
              <w:t>.</w:t>
            </w:r>
          </w:p>
        </w:tc>
        <w:tc>
          <w:tcPr>
            <w:tcW w:w="2082" w:type="dxa"/>
            <w:tcBorders>
              <w:top w:val="single" w:sz="4" w:space="0" w:color="000000"/>
              <w:left w:val="single" w:sz="4" w:space="0" w:color="000000"/>
              <w:bottom w:val="single" w:sz="4" w:space="0" w:color="000000"/>
              <w:right w:val="single" w:sz="4" w:space="0" w:color="000000"/>
            </w:tcBorders>
            <w:vAlign w:val="center"/>
          </w:tcPr>
          <w:p w14:paraId="3DC49F98" w14:textId="1B452876" w:rsidR="00626F11" w:rsidRPr="00761CE0" w:rsidRDefault="004F7AD5" w:rsidP="00626F11">
            <w:pPr>
              <w:pStyle w:val="Recuodecorpodetexto"/>
              <w:ind w:firstLine="0"/>
              <w:jc w:val="center"/>
              <w:rPr>
                <w:sz w:val="22"/>
                <w:szCs w:val="22"/>
              </w:rPr>
            </w:pPr>
            <w:r>
              <w:rPr>
                <w:sz w:val="22"/>
                <w:szCs w:val="22"/>
              </w:rPr>
              <w:t>R$ 4.432,09*</w:t>
            </w:r>
          </w:p>
        </w:tc>
        <w:tc>
          <w:tcPr>
            <w:tcW w:w="1121" w:type="dxa"/>
            <w:tcBorders>
              <w:top w:val="single" w:sz="4" w:space="0" w:color="000000"/>
              <w:left w:val="single" w:sz="4" w:space="0" w:color="000000"/>
              <w:bottom w:val="single" w:sz="4" w:space="0" w:color="000000"/>
              <w:right w:val="single" w:sz="4" w:space="0" w:color="000000"/>
            </w:tcBorders>
            <w:vAlign w:val="center"/>
          </w:tcPr>
          <w:p w14:paraId="3B2B62EF" w14:textId="63056FFF" w:rsidR="00B440D2" w:rsidRPr="00761CE0" w:rsidRDefault="00B33860" w:rsidP="00B440D2">
            <w:pPr>
              <w:pStyle w:val="Recuodecorpodetexto"/>
              <w:ind w:firstLine="0"/>
              <w:jc w:val="center"/>
              <w:rPr>
                <w:sz w:val="22"/>
                <w:szCs w:val="22"/>
              </w:rPr>
            </w:pPr>
            <w:r>
              <w:rPr>
                <w:sz w:val="22"/>
                <w:szCs w:val="22"/>
              </w:rPr>
              <w:t xml:space="preserve">01 + </w:t>
            </w:r>
            <w:r w:rsidR="00626F11" w:rsidRPr="00761CE0">
              <w:rPr>
                <w:sz w:val="22"/>
                <w:szCs w:val="22"/>
              </w:rPr>
              <w:t>CR</w:t>
            </w:r>
            <w:r w:rsidR="003D6A60">
              <w:rPr>
                <w:sz w:val="22"/>
                <w:szCs w:val="22"/>
              </w:rPr>
              <w:t>*</w:t>
            </w:r>
            <w:r w:rsidR="00B440D2">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0A7F4711" w14:textId="429288ED" w:rsidR="00626F11" w:rsidRPr="00761CE0" w:rsidRDefault="00D55AD1" w:rsidP="00081F8B">
            <w:pPr>
              <w:pStyle w:val="Recuodecorpodetexto"/>
              <w:ind w:firstLine="0"/>
              <w:jc w:val="center"/>
              <w:rPr>
                <w:sz w:val="22"/>
                <w:szCs w:val="22"/>
              </w:rPr>
            </w:pPr>
            <w:r>
              <w:rPr>
                <w:sz w:val="22"/>
                <w:szCs w:val="22"/>
              </w:rPr>
              <w:t>10,20,30,</w:t>
            </w:r>
            <w:r w:rsidR="00626F11"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4B4FA40B" w14:textId="77777777" w:rsidR="00305327" w:rsidRDefault="00305327" w:rsidP="003E45A7">
            <w:pPr>
              <w:pStyle w:val="Recuodecorpodetexto"/>
              <w:ind w:firstLine="0"/>
              <w:jc w:val="left"/>
              <w:rPr>
                <w:color w:val="000000" w:themeColor="text1"/>
                <w:sz w:val="22"/>
                <w:szCs w:val="22"/>
              </w:rPr>
            </w:pPr>
          </w:p>
          <w:p w14:paraId="4FD5FB4A" w14:textId="49550766" w:rsidR="00626F11" w:rsidRPr="00761CE0" w:rsidRDefault="00626F11" w:rsidP="003E45A7">
            <w:pPr>
              <w:pStyle w:val="Recuodecorpodetexto"/>
              <w:ind w:firstLine="0"/>
              <w:jc w:val="left"/>
              <w:rPr>
                <w:sz w:val="22"/>
                <w:szCs w:val="22"/>
              </w:rPr>
            </w:pPr>
            <w:r w:rsidRPr="00761CE0">
              <w:rPr>
                <w:color w:val="000000" w:themeColor="text1"/>
                <w:sz w:val="22"/>
                <w:szCs w:val="22"/>
              </w:rPr>
              <w:t xml:space="preserve">Portador de Diploma de conclusão de curso superior em </w:t>
            </w:r>
            <w:r w:rsidR="0052452E">
              <w:rPr>
                <w:color w:val="000000" w:themeColor="text1"/>
                <w:sz w:val="22"/>
                <w:szCs w:val="22"/>
              </w:rPr>
              <w:t>Informática.</w:t>
            </w:r>
          </w:p>
        </w:tc>
      </w:tr>
      <w:tr w:rsidR="00130A0F" w:rsidRPr="00761CE0" w14:paraId="6CB76716"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222112AD" w14:textId="02A3A3C1" w:rsidR="00130A0F" w:rsidRPr="00761CE0" w:rsidRDefault="00130A0F" w:rsidP="00273D4D">
            <w:pPr>
              <w:pStyle w:val="Recuodecorpodetexto"/>
              <w:ind w:firstLine="0"/>
              <w:jc w:val="center"/>
              <w:rPr>
                <w:sz w:val="22"/>
                <w:szCs w:val="22"/>
              </w:rPr>
            </w:pPr>
            <w:r w:rsidRPr="00761CE0">
              <w:rPr>
                <w:sz w:val="22"/>
                <w:szCs w:val="22"/>
              </w:rPr>
              <w:lastRenderedPageBreak/>
              <w:t>Professor</w:t>
            </w:r>
            <w:r w:rsidR="00273D4D">
              <w:rPr>
                <w:sz w:val="22"/>
                <w:szCs w:val="22"/>
              </w:rPr>
              <w:t xml:space="preserve"> habilitado</w:t>
            </w:r>
            <w:r w:rsidRPr="00761CE0">
              <w:rPr>
                <w:sz w:val="22"/>
                <w:szCs w:val="22"/>
              </w:rPr>
              <w:t xml:space="preserve"> de </w:t>
            </w:r>
            <w:r w:rsidR="00273D4D">
              <w:rPr>
                <w:sz w:val="22"/>
                <w:szCs w:val="22"/>
              </w:rPr>
              <w:t>Matemática.</w:t>
            </w:r>
          </w:p>
        </w:tc>
        <w:tc>
          <w:tcPr>
            <w:tcW w:w="2082" w:type="dxa"/>
            <w:tcBorders>
              <w:top w:val="single" w:sz="4" w:space="0" w:color="000000"/>
              <w:left w:val="single" w:sz="4" w:space="0" w:color="000000"/>
              <w:bottom w:val="single" w:sz="4" w:space="0" w:color="000000"/>
              <w:right w:val="single" w:sz="4" w:space="0" w:color="000000"/>
            </w:tcBorders>
            <w:vAlign w:val="center"/>
          </w:tcPr>
          <w:p w14:paraId="69D63E8D" w14:textId="107FF6CC" w:rsidR="00130A0F" w:rsidRDefault="004F7AD5" w:rsidP="00130A0F">
            <w:pPr>
              <w:pStyle w:val="Recuodecorpodetexto"/>
              <w:ind w:firstLine="0"/>
              <w:jc w:val="center"/>
              <w:rPr>
                <w:sz w:val="22"/>
                <w:szCs w:val="22"/>
              </w:rPr>
            </w:pPr>
            <w:r>
              <w:rPr>
                <w:sz w:val="22"/>
                <w:szCs w:val="22"/>
              </w:rPr>
              <w:t>R$ 4.432,09*</w:t>
            </w:r>
          </w:p>
        </w:tc>
        <w:tc>
          <w:tcPr>
            <w:tcW w:w="1121" w:type="dxa"/>
            <w:tcBorders>
              <w:top w:val="single" w:sz="4" w:space="0" w:color="000000"/>
              <w:left w:val="single" w:sz="4" w:space="0" w:color="000000"/>
              <w:bottom w:val="single" w:sz="4" w:space="0" w:color="000000"/>
              <w:right w:val="single" w:sz="4" w:space="0" w:color="000000"/>
            </w:tcBorders>
            <w:vAlign w:val="center"/>
          </w:tcPr>
          <w:p w14:paraId="5B2AA0E8" w14:textId="78CCCBC2" w:rsidR="00130A0F" w:rsidRDefault="00130A0F" w:rsidP="00130A0F">
            <w:pPr>
              <w:pStyle w:val="Recuodecorpodetexto"/>
              <w:ind w:firstLine="0"/>
              <w:jc w:val="center"/>
              <w:rPr>
                <w:sz w:val="22"/>
                <w:szCs w:val="22"/>
              </w:rPr>
            </w:pPr>
            <w:r w:rsidRPr="00761CE0">
              <w:rPr>
                <w:sz w:val="22"/>
                <w:szCs w:val="22"/>
              </w:rPr>
              <w:t>CR</w:t>
            </w:r>
            <w:r>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0D6BBD86" w14:textId="5AD987AC" w:rsidR="00130A0F" w:rsidRDefault="00130A0F" w:rsidP="00130A0F">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6636B79C" w14:textId="77777777" w:rsidR="00130A0F" w:rsidRDefault="00130A0F" w:rsidP="00130A0F">
            <w:pPr>
              <w:pStyle w:val="Recuodecorpodetexto"/>
              <w:ind w:firstLine="0"/>
              <w:jc w:val="left"/>
              <w:rPr>
                <w:color w:val="000000" w:themeColor="text1"/>
                <w:sz w:val="22"/>
                <w:szCs w:val="22"/>
              </w:rPr>
            </w:pPr>
          </w:p>
          <w:p w14:paraId="45414D9C" w14:textId="47EB851D" w:rsidR="00130A0F" w:rsidRDefault="00130A0F" w:rsidP="00130A0F">
            <w:pPr>
              <w:pStyle w:val="Recuodecorpodetexto"/>
              <w:ind w:firstLine="0"/>
              <w:jc w:val="left"/>
              <w:rPr>
                <w:color w:val="000000" w:themeColor="text1"/>
                <w:sz w:val="22"/>
                <w:szCs w:val="22"/>
              </w:rPr>
            </w:pPr>
            <w:r w:rsidRPr="00761CE0">
              <w:rPr>
                <w:color w:val="000000" w:themeColor="text1"/>
                <w:sz w:val="22"/>
                <w:szCs w:val="22"/>
              </w:rPr>
              <w:t xml:space="preserve">Portador de Diploma de conclusão de curso superior </w:t>
            </w:r>
            <w:r>
              <w:rPr>
                <w:color w:val="000000" w:themeColor="text1"/>
                <w:sz w:val="22"/>
                <w:szCs w:val="22"/>
              </w:rPr>
              <w:t xml:space="preserve">em </w:t>
            </w:r>
            <w:r w:rsidR="00273D4D">
              <w:rPr>
                <w:color w:val="000000" w:themeColor="text1"/>
                <w:sz w:val="22"/>
                <w:szCs w:val="22"/>
              </w:rPr>
              <w:t>matemática</w:t>
            </w:r>
            <w:r>
              <w:rPr>
                <w:color w:val="000000" w:themeColor="text1"/>
                <w:sz w:val="22"/>
                <w:szCs w:val="22"/>
              </w:rPr>
              <w:t>.</w:t>
            </w:r>
          </w:p>
          <w:p w14:paraId="79527DF7" w14:textId="4F2B2543" w:rsidR="00130A0F" w:rsidRDefault="00130A0F" w:rsidP="00130A0F">
            <w:pPr>
              <w:pStyle w:val="Recuodecorpodetexto"/>
              <w:ind w:firstLine="0"/>
              <w:jc w:val="left"/>
              <w:rPr>
                <w:color w:val="000000" w:themeColor="text1"/>
                <w:sz w:val="22"/>
                <w:szCs w:val="22"/>
              </w:rPr>
            </w:pPr>
          </w:p>
        </w:tc>
      </w:tr>
      <w:tr w:rsidR="00130A0F" w:rsidRPr="00761CE0" w14:paraId="3088F0CB"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389CF16B" w14:textId="10910C46" w:rsidR="00130A0F" w:rsidRPr="00761CE0" w:rsidRDefault="00130A0F" w:rsidP="00273D4D">
            <w:pPr>
              <w:pStyle w:val="Recuodecorpodetexto"/>
              <w:ind w:firstLine="0"/>
              <w:jc w:val="center"/>
              <w:rPr>
                <w:sz w:val="22"/>
                <w:szCs w:val="22"/>
              </w:rPr>
            </w:pPr>
            <w:r w:rsidRPr="00761CE0">
              <w:rPr>
                <w:sz w:val="22"/>
                <w:szCs w:val="22"/>
              </w:rPr>
              <w:t>Professor</w:t>
            </w:r>
            <w:r w:rsidR="00273D4D">
              <w:rPr>
                <w:sz w:val="22"/>
                <w:szCs w:val="22"/>
              </w:rPr>
              <w:t xml:space="preserve"> habilitado de Inglês</w:t>
            </w:r>
            <w:r>
              <w:rPr>
                <w:sz w:val="22"/>
                <w:szCs w:val="22"/>
              </w:rPr>
              <w:t xml:space="preserve">. </w:t>
            </w:r>
          </w:p>
        </w:tc>
        <w:tc>
          <w:tcPr>
            <w:tcW w:w="2082" w:type="dxa"/>
            <w:tcBorders>
              <w:top w:val="single" w:sz="4" w:space="0" w:color="000000"/>
              <w:left w:val="single" w:sz="4" w:space="0" w:color="000000"/>
              <w:bottom w:val="single" w:sz="4" w:space="0" w:color="000000"/>
              <w:right w:val="single" w:sz="4" w:space="0" w:color="000000"/>
            </w:tcBorders>
            <w:vAlign w:val="center"/>
          </w:tcPr>
          <w:p w14:paraId="77E6606C" w14:textId="256A7B15" w:rsidR="00130A0F" w:rsidRDefault="004F7AD5" w:rsidP="00130A0F">
            <w:pPr>
              <w:pStyle w:val="Recuodecorpodetexto"/>
              <w:ind w:firstLine="0"/>
              <w:jc w:val="center"/>
              <w:rPr>
                <w:sz w:val="22"/>
                <w:szCs w:val="22"/>
              </w:rPr>
            </w:pPr>
            <w:r>
              <w:rPr>
                <w:sz w:val="22"/>
                <w:szCs w:val="22"/>
              </w:rPr>
              <w:t>R$ 4.432,09*</w:t>
            </w:r>
          </w:p>
        </w:tc>
        <w:tc>
          <w:tcPr>
            <w:tcW w:w="1121" w:type="dxa"/>
            <w:tcBorders>
              <w:top w:val="single" w:sz="4" w:space="0" w:color="000000"/>
              <w:left w:val="single" w:sz="4" w:space="0" w:color="000000"/>
              <w:bottom w:val="single" w:sz="4" w:space="0" w:color="000000"/>
              <w:right w:val="single" w:sz="4" w:space="0" w:color="000000"/>
            </w:tcBorders>
            <w:vAlign w:val="center"/>
          </w:tcPr>
          <w:p w14:paraId="5C0E052C" w14:textId="7328E59A" w:rsidR="00130A0F" w:rsidRDefault="00130A0F" w:rsidP="00130A0F">
            <w:pPr>
              <w:pStyle w:val="Recuodecorpodetexto"/>
              <w:ind w:firstLine="0"/>
              <w:jc w:val="center"/>
              <w:rPr>
                <w:sz w:val="22"/>
                <w:szCs w:val="22"/>
              </w:rPr>
            </w:pPr>
            <w:r w:rsidRPr="00761CE0">
              <w:rPr>
                <w:sz w:val="22"/>
                <w:szCs w:val="22"/>
              </w:rPr>
              <w:t>CR</w:t>
            </w:r>
            <w:r>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20E93F3B" w14:textId="6F654C15" w:rsidR="00130A0F" w:rsidRDefault="00130A0F" w:rsidP="00130A0F">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1C24B5B2" w14:textId="77777777" w:rsidR="00130A0F" w:rsidRDefault="00130A0F" w:rsidP="00130A0F">
            <w:pPr>
              <w:pStyle w:val="Recuodecorpodetexto"/>
              <w:ind w:firstLine="0"/>
              <w:jc w:val="left"/>
              <w:rPr>
                <w:color w:val="000000" w:themeColor="text1"/>
                <w:sz w:val="22"/>
                <w:szCs w:val="22"/>
              </w:rPr>
            </w:pPr>
          </w:p>
          <w:p w14:paraId="2F2B7088" w14:textId="46639540" w:rsidR="00130A0F" w:rsidRDefault="00130A0F" w:rsidP="00273D4D">
            <w:pPr>
              <w:pStyle w:val="Recuodecorpodetexto"/>
              <w:ind w:firstLine="0"/>
              <w:jc w:val="left"/>
              <w:rPr>
                <w:color w:val="000000" w:themeColor="text1"/>
                <w:sz w:val="22"/>
                <w:szCs w:val="22"/>
              </w:rPr>
            </w:pPr>
            <w:r w:rsidRPr="00761CE0">
              <w:rPr>
                <w:color w:val="000000" w:themeColor="text1"/>
                <w:sz w:val="22"/>
                <w:szCs w:val="22"/>
              </w:rPr>
              <w:t xml:space="preserve">Portador de Diploma de conclusão de curso superior em </w:t>
            </w:r>
            <w:r w:rsidR="00273D4D">
              <w:rPr>
                <w:color w:val="000000" w:themeColor="text1"/>
                <w:sz w:val="22"/>
                <w:szCs w:val="22"/>
              </w:rPr>
              <w:t>Inglês</w:t>
            </w:r>
            <w:r>
              <w:rPr>
                <w:color w:val="000000" w:themeColor="text1"/>
                <w:sz w:val="22"/>
                <w:szCs w:val="22"/>
              </w:rPr>
              <w:t>.</w:t>
            </w:r>
          </w:p>
        </w:tc>
      </w:tr>
      <w:tr w:rsidR="005B67DC" w:rsidRPr="00761CE0" w14:paraId="2EDA4C0D"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35A96CF2" w14:textId="325C2EDD" w:rsidR="005B67DC" w:rsidRPr="00761CE0" w:rsidRDefault="005B67DC" w:rsidP="005B67DC">
            <w:pPr>
              <w:pStyle w:val="Recuodecorpodetexto"/>
              <w:ind w:firstLine="0"/>
              <w:jc w:val="center"/>
              <w:rPr>
                <w:sz w:val="22"/>
                <w:szCs w:val="22"/>
              </w:rPr>
            </w:pPr>
            <w:r w:rsidRPr="00761CE0">
              <w:rPr>
                <w:sz w:val="22"/>
                <w:szCs w:val="22"/>
              </w:rPr>
              <w:t>Professor</w:t>
            </w:r>
            <w:r>
              <w:rPr>
                <w:sz w:val="22"/>
                <w:szCs w:val="22"/>
              </w:rPr>
              <w:t xml:space="preserve"> habilitado de Artes. </w:t>
            </w:r>
          </w:p>
        </w:tc>
        <w:tc>
          <w:tcPr>
            <w:tcW w:w="2082" w:type="dxa"/>
            <w:tcBorders>
              <w:top w:val="single" w:sz="4" w:space="0" w:color="000000"/>
              <w:left w:val="single" w:sz="4" w:space="0" w:color="000000"/>
              <w:bottom w:val="single" w:sz="4" w:space="0" w:color="000000"/>
              <w:right w:val="single" w:sz="4" w:space="0" w:color="000000"/>
            </w:tcBorders>
            <w:vAlign w:val="center"/>
          </w:tcPr>
          <w:p w14:paraId="3FC54F57" w14:textId="4F929843" w:rsidR="005B67DC" w:rsidRDefault="005B67DC" w:rsidP="004F7AD5">
            <w:pPr>
              <w:pStyle w:val="Recuodecorpodetexto"/>
              <w:ind w:firstLine="0"/>
              <w:jc w:val="center"/>
              <w:rPr>
                <w:sz w:val="22"/>
                <w:szCs w:val="22"/>
              </w:rPr>
            </w:pPr>
            <w:r>
              <w:rPr>
                <w:sz w:val="22"/>
                <w:szCs w:val="22"/>
              </w:rPr>
              <w:t>R$ 4</w:t>
            </w:r>
            <w:r w:rsidR="004F7AD5">
              <w:rPr>
                <w:sz w:val="22"/>
                <w:szCs w:val="22"/>
              </w:rPr>
              <w:t>.432,09</w:t>
            </w:r>
            <w:r>
              <w:rPr>
                <w:sz w:val="22"/>
                <w:szCs w:val="22"/>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0F8184C4" w14:textId="5B8D87A7" w:rsidR="005B67DC" w:rsidRDefault="00421092" w:rsidP="005B67DC">
            <w:pPr>
              <w:pStyle w:val="Recuodecorpodetexto"/>
              <w:ind w:firstLine="0"/>
              <w:jc w:val="center"/>
              <w:rPr>
                <w:sz w:val="22"/>
                <w:szCs w:val="22"/>
              </w:rPr>
            </w:pPr>
            <w:r>
              <w:rPr>
                <w:sz w:val="22"/>
                <w:szCs w:val="22"/>
              </w:rPr>
              <w:t xml:space="preserve">01 + </w:t>
            </w:r>
            <w:r w:rsidR="005B67DC" w:rsidRPr="00761CE0">
              <w:rPr>
                <w:sz w:val="22"/>
                <w:szCs w:val="22"/>
              </w:rPr>
              <w:t>CR</w:t>
            </w:r>
            <w:r w:rsidR="005B67DC">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76CF039B" w14:textId="00FF9E77" w:rsidR="005B67DC" w:rsidRDefault="005B67DC" w:rsidP="005B67DC">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696EF3A6" w14:textId="77777777" w:rsidR="005B67DC" w:rsidRDefault="005B67DC" w:rsidP="005B67DC">
            <w:pPr>
              <w:pStyle w:val="Recuodecorpodetexto"/>
              <w:ind w:firstLine="0"/>
              <w:jc w:val="left"/>
              <w:rPr>
                <w:color w:val="000000" w:themeColor="text1"/>
                <w:sz w:val="22"/>
                <w:szCs w:val="22"/>
              </w:rPr>
            </w:pPr>
          </w:p>
          <w:p w14:paraId="7ECA382E" w14:textId="74D4141C" w:rsidR="005B67DC" w:rsidRDefault="005B67DC" w:rsidP="005B67DC">
            <w:pPr>
              <w:pStyle w:val="Recuodecorpodetexto"/>
              <w:ind w:firstLine="0"/>
              <w:jc w:val="left"/>
              <w:rPr>
                <w:color w:val="000000" w:themeColor="text1"/>
                <w:sz w:val="22"/>
                <w:szCs w:val="22"/>
              </w:rPr>
            </w:pPr>
            <w:r w:rsidRPr="00761CE0">
              <w:rPr>
                <w:color w:val="000000" w:themeColor="text1"/>
                <w:sz w:val="22"/>
                <w:szCs w:val="22"/>
              </w:rPr>
              <w:t xml:space="preserve">Portador de Diploma de conclusão de curso superior em </w:t>
            </w:r>
            <w:r>
              <w:rPr>
                <w:color w:val="000000" w:themeColor="text1"/>
                <w:sz w:val="22"/>
                <w:szCs w:val="22"/>
              </w:rPr>
              <w:t>Artes.</w:t>
            </w:r>
          </w:p>
        </w:tc>
      </w:tr>
      <w:tr w:rsidR="005B67DC" w:rsidRPr="00761CE0" w14:paraId="1A736A79"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22CF7C3F" w14:textId="1FA30936" w:rsidR="005B67DC" w:rsidRPr="00761CE0" w:rsidRDefault="005B67DC" w:rsidP="005B67DC">
            <w:pPr>
              <w:pStyle w:val="Recuodecorpodetexto"/>
              <w:ind w:firstLine="0"/>
              <w:jc w:val="center"/>
              <w:rPr>
                <w:sz w:val="22"/>
                <w:szCs w:val="22"/>
              </w:rPr>
            </w:pPr>
            <w:r w:rsidRPr="00761CE0">
              <w:rPr>
                <w:sz w:val="22"/>
                <w:szCs w:val="22"/>
              </w:rPr>
              <w:t xml:space="preserve">Professor </w:t>
            </w:r>
            <w:r>
              <w:rPr>
                <w:sz w:val="22"/>
                <w:szCs w:val="22"/>
              </w:rPr>
              <w:t>Não - habilitado de Informática.</w:t>
            </w:r>
          </w:p>
        </w:tc>
        <w:tc>
          <w:tcPr>
            <w:tcW w:w="2082" w:type="dxa"/>
            <w:tcBorders>
              <w:top w:val="single" w:sz="4" w:space="0" w:color="000000"/>
              <w:left w:val="single" w:sz="4" w:space="0" w:color="000000"/>
              <w:bottom w:val="single" w:sz="4" w:space="0" w:color="000000"/>
              <w:right w:val="single" w:sz="4" w:space="0" w:color="000000"/>
            </w:tcBorders>
            <w:vAlign w:val="center"/>
          </w:tcPr>
          <w:p w14:paraId="0CDE30BE" w14:textId="2695613B" w:rsidR="005B67DC" w:rsidRDefault="005B67DC" w:rsidP="004F7AD5">
            <w:pPr>
              <w:pStyle w:val="Recuodecorpodetexto"/>
              <w:ind w:firstLine="0"/>
              <w:jc w:val="center"/>
              <w:rPr>
                <w:sz w:val="22"/>
                <w:szCs w:val="22"/>
              </w:rPr>
            </w:pPr>
            <w:r>
              <w:rPr>
                <w:sz w:val="22"/>
                <w:szCs w:val="22"/>
              </w:rPr>
              <w:t xml:space="preserve">R$ </w:t>
            </w:r>
            <w:r w:rsidR="004F7AD5">
              <w:rPr>
                <w:sz w:val="22"/>
                <w:szCs w:val="22"/>
              </w:rPr>
              <w:t>4.039,36</w:t>
            </w:r>
            <w:r>
              <w:rPr>
                <w:sz w:val="22"/>
                <w:szCs w:val="22"/>
              </w:rPr>
              <w:t>*</w:t>
            </w:r>
          </w:p>
        </w:tc>
        <w:tc>
          <w:tcPr>
            <w:tcW w:w="1121" w:type="dxa"/>
            <w:tcBorders>
              <w:top w:val="single" w:sz="4" w:space="0" w:color="000000"/>
              <w:left w:val="single" w:sz="4" w:space="0" w:color="000000"/>
              <w:bottom w:val="single" w:sz="4" w:space="0" w:color="000000"/>
              <w:right w:val="single" w:sz="4" w:space="0" w:color="000000"/>
            </w:tcBorders>
            <w:vAlign w:val="center"/>
          </w:tcPr>
          <w:p w14:paraId="430090CF" w14:textId="4C8E7955" w:rsidR="005B67DC" w:rsidRDefault="005B67DC" w:rsidP="005B67DC">
            <w:pPr>
              <w:pStyle w:val="Recuodecorpodetexto"/>
              <w:ind w:firstLine="0"/>
              <w:jc w:val="center"/>
              <w:rPr>
                <w:sz w:val="22"/>
                <w:szCs w:val="22"/>
              </w:rPr>
            </w:pPr>
            <w:r w:rsidRPr="00761CE0">
              <w:rPr>
                <w:sz w:val="22"/>
                <w:szCs w:val="22"/>
              </w:rPr>
              <w:t>CR</w:t>
            </w:r>
            <w:r>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07C0405A" w14:textId="10D1A2F3" w:rsidR="005B67DC" w:rsidRDefault="005B67DC" w:rsidP="005B67DC">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5564FB6C" w14:textId="77777777" w:rsidR="005B67DC" w:rsidRDefault="005B67DC" w:rsidP="005B67DC">
            <w:pPr>
              <w:pStyle w:val="Recuodecorpodetexto"/>
              <w:ind w:firstLine="0"/>
              <w:jc w:val="left"/>
              <w:rPr>
                <w:color w:val="000000" w:themeColor="text1"/>
                <w:sz w:val="22"/>
                <w:szCs w:val="22"/>
              </w:rPr>
            </w:pPr>
          </w:p>
          <w:p w14:paraId="7571666D" w14:textId="6A8A4E9F" w:rsidR="005B67DC" w:rsidRDefault="004F7AD5" w:rsidP="00D03D91">
            <w:pPr>
              <w:pStyle w:val="Recuodecorpodetexto"/>
              <w:ind w:firstLine="0"/>
              <w:jc w:val="left"/>
              <w:rPr>
                <w:color w:val="000000" w:themeColor="text1"/>
                <w:sz w:val="22"/>
                <w:szCs w:val="22"/>
              </w:rPr>
            </w:pPr>
            <w:r w:rsidRPr="00273D4D">
              <w:rPr>
                <w:color w:val="000000" w:themeColor="text1"/>
                <w:sz w:val="22"/>
                <w:szCs w:val="22"/>
              </w:rPr>
              <w:t>Curs</w:t>
            </w:r>
            <w:r>
              <w:rPr>
                <w:color w:val="000000" w:themeColor="text1"/>
                <w:sz w:val="22"/>
                <w:szCs w:val="22"/>
              </w:rPr>
              <w:t>o de</w:t>
            </w:r>
            <w:r w:rsidRPr="00273D4D">
              <w:rPr>
                <w:color w:val="000000" w:themeColor="text1"/>
                <w:sz w:val="22"/>
                <w:szCs w:val="22"/>
              </w:rPr>
              <w:t xml:space="preserve"> Nível superior </w:t>
            </w:r>
            <w:r>
              <w:rPr>
                <w:color w:val="000000" w:themeColor="text1"/>
                <w:sz w:val="22"/>
                <w:szCs w:val="22"/>
              </w:rPr>
              <w:t>na área de educação (licenciatura) ou, cursando nível superior na área</w:t>
            </w:r>
            <w:r w:rsidRPr="00273D4D">
              <w:rPr>
                <w:color w:val="000000" w:themeColor="text1"/>
                <w:sz w:val="22"/>
                <w:szCs w:val="22"/>
              </w:rPr>
              <w:t xml:space="preserve">. (Frequentando no mínimo o </w:t>
            </w:r>
            <w:r>
              <w:rPr>
                <w:color w:val="000000" w:themeColor="text1"/>
                <w:sz w:val="22"/>
                <w:szCs w:val="22"/>
              </w:rPr>
              <w:t>4</w:t>
            </w:r>
            <w:r w:rsidRPr="00273D4D">
              <w:rPr>
                <w:color w:val="000000" w:themeColor="text1"/>
                <w:sz w:val="22"/>
                <w:szCs w:val="22"/>
              </w:rPr>
              <w:t>º Período)</w:t>
            </w:r>
          </w:p>
        </w:tc>
      </w:tr>
      <w:tr w:rsidR="005B67DC" w:rsidRPr="00761CE0" w14:paraId="10D0C9FB"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1871957E" w14:textId="098AFC8F" w:rsidR="005B67DC" w:rsidRPr="00761CE0" w:rsidRDefault="005B67DC" w:rsidP="005B67DC">
            <w:pPr>
              <w:pStyle w:val="Recuodecorpodetexto"/>
              <w:ind w:firstLine="0"/>
              <w:jc w:val="center"/>
              <w:rPr>
                <w:sz w:val="22"/>
                <w:szCs w:val="22"/>
              </w:rPr>
            </w:pPr>
            <w:r w:rsidRPr="00761CE0">
              <w:rPr>
                <w:sz w:val="22"/>
                <w:szCs w:val="22"/>
              </w:rPr>
              <w:t>Professor</w:t>
            </w:r>
            <w:r>
              <w:rPr>
                <w:sz w:val="22"/>
                <w:szCs w:val="22"/>
              </w:rPr>
              <w:t xml:space="preserve"> Não-habilitado</w:t>
            </w:r>
            <w:r w:rsidRPr="00761CE0">
              <w:rPr>
                <w:sz w:val="22"/>
                <w:szCs w:val="22"/>
              </w:rPr>
              <w:t xml:space="preserve"> de </w:t>
            </w:r>
            <w:r>
              <w:rPr>
                <w:sz w:val="22"/>
                <w:szCs w:val="22"/>
              </w:rPr>
              <w:t>Matemática.</w:t>
            </w:r>
          </w:p>
        </w:tc>
        <w:tc>
          <w:tcPr>
            <w:tcW w:w="2082" w:type="dxa"/>
            <w:tcBorders>
              <w:top w:val="single" w:sz="4" w:space="0" w:color="000000"/>
              <w:left w:val="single" w:sz="4" w:space="0" w:color="000000"/>
              <w:bottom w:val="single" w:sz="4" w:space="0" w:color="000000"/>
              <w:right w:val="single" w:sz="4" w:space="0" w:color="000000"/>
            </w:tcBorders>
            <w:vAlign w:val="center"/>
          </w:tcPr>
          <w:p w14:paraId="5880CED3" w14:textId="24D74382" w:rsidR="005B67DC" w:rsidRDefault="004F7AD5" w:rsidP="005B67DC">
            <w:pPr>
              <w:pStyle w:val="Recuodecorpodetexto"/>
              <w:ind w:firstLine="0"/>
              <w:jc w:val="center"/>
              <w:rPr>
                <w:sz w:val="22"/>
                <w:szCs w:val="22"/>
              </w:rPr>
            </w:pPr>
            <w:r>
              <w:rPr>
                <w:sz w:val="22"/>
                <w:szCs w:val="22"/>
              </w:rPr>
              <w:t>R$ 4.039,36*</w:t>
            </w:r>
          </w:p>
        </w:tc>
        <w:tc>
          <w:tcPr>
            <w:tcW w:w="1121" w:type="dxa"/>
            <w:tcBorders>
              <w:top w:val="single" w:sz="4" w:space="0" w:color="000000"/>
              <w:left w:val="single" w:sz="4" w:space="0" w:color="000000"/>
              <w:bottom w:val="single" w:sz="4" w:space="0" w:color="000000"/>
              <w:right w:val="single" w:sz="4" w:space="0" w:color="000000"/>
            </w:tcBorders>
            <w:vAlign w:val="center"/>
          </w:tcPr>
          <w:p w14:paraId="608B5C80" w14:textId="4851F038" w:rsidR="005B67DC" w:rsidRPr="00761CE0" w:rsidRDefault="005B67DC" w:rsidP="005B67DC">
            <w:pPr>
              <w:pStyle w:val="Recuodecorpodetexto"/>
              <w:ind w:firstLine="0"/>
              <w:jc w:val="center"/>
              <w:rPr>
                <w:sz w:val="22"/>
                <w:szCs w:val="22"/>
              </w:rPr>
            </w:pPr>
            <w:r w:rsidRPr="00761CE0">
              <w:rPr>
                <w:sz w:val="22"/>
                <w:szCs w:val="22"/>
              </w:rPr>
              <w:t>CR</w:t>
            </w:r>
            <w:r>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5D689143" w14:textId="32FDCBE4" w:rsidR="005B67DC" w:rsidRDefault="005B67DC" w:rsidP="005B67DC">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4D83C564" w14:textId="77777777" w:rsidR="005B67DC" w:rsidRDefault="005B67DC" w:rsidP="005B67DC">
            <w:pPr>
              <w:pStyle w:val="Recuodecorpodetexto"/>
              <w:ind w:firstLine="0"/>
              <w:jc w:val="left"/>
              <w:rPr>
                <w:color w:val="000000" w:themeColor="text1"/>
                <w:sz w:val="22"/>
                <w:szCs w:val="22"/>
              </w:rPr>
            </w:pPr>
          </w:p>
          <w:p w14:paraId="0F998D5C" w14:textId="0F303C23" w:rsidR="005B67DC" w:rsidRDefault="004F7AD5" w:rsidP="005B67DC">
            <w:pPr>
              <w:pStyle w:val="Recuodecorpodetexto"/>
              <w:ind w:firstLine="0"/>
              <w:jc w:val="left"/>
              <w:rPr>
                <w:color w:val="000000" w:themeColor="text1"/>
                <w:sz w:val="22"/>
                <w:szCs w:val="22"/>
              </w:rPr>
            </w:pPr>
            <w:r w:rsidRPr="00273D4D">
              <w:rPr>
                <w:color w:val="000000" w:themeColor="text1"/>
                <w:sz w:val="22"/>
                <w:szCs w:val="22"/>
              </w:rPr>
              <w:t>Curs</w:t>
            </w:r>
            <w:r>
              <w:rPr>
                <w:color w:val="000000" w:themeColor="text1"/>
                <w:sz w:val="22"/>
                <w:szCs w:val="22"/>
              </w:rPr>
              <w:t>o de</w:t>
            </w:r>
            <w:r w:rsidRPr="00273D4D">
              <w:rPr>
                <w:color w:val="000000" w:themeColor="text1"/>
                <w:sz w:val="22"/>
                <w:szCs w:val="22"/>
              </w:rPr>
              <w:t xml:space="preserve"> Nível superior </w:t>
            </w:r>
            <w:r>
              <w:rPr>
                <w:color w:val="000000" w:themeColor="text1"/>
                <w:sz w:val="22"/>
                <w:szCs w:val="22"/>
              </w:rPr>
              <w:t>na área de educação (licenciatura) ou, cursando nível superior na área</w:t>
            </w:r>
            <w:r w:rsidRPr="00273D4D">
              <w:rPr>
                <w:color w:val="000000" w:themeColor="text1"/>
                <w:sz w:val="22"/>
                <w:szCs w:val="22"/>
              </w:rPr>
              <w:t xml:space="preserve">. (Frequentando no mínimo o </w:t>
            </w:r>
            <w:r>
              <w:rPr>
                <w:color w:val="000000" w:themeColor="text1"/>
                <w:sz w:val="22"/>
                <w:szCs w:val="22"/>
              </w:rPr>
              <w:t>4</w:t>
            </w:r>
            <w:r w:rsidRPr="00273D4D">
              <w:rPr>
                <w:color w:val="000000" w:themeColor="text1"/>
                <w:sz w:val="22"/>
                <w:szCs w:val="22"/>
              </w:rPr>
              <w:t>º Período)</w:t>
            </w:r>
          </w:p>
        </w:tc>
      </w:tr>
      <w:tr w:rsidR="005B67DC" w:rsidRPr="00761CE0" w14:paraId="350A27E4"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0FDE6F63" w14:textId="7A9DB081" w:rsidR="005B67DC" w:rsidRPr="00761CE0" w:rsidRDefault="005B67DC" w:rsidP="005B67DC">
            <w:pPr>
              <w:pStyle w:val="Recuodecorpodetexto"/>
              <w:ind w:firstLine="0"/>
              <w:jc w:val="center"/>
              <w:rPr>
                <w:sz w:val="22"/>
                <w:szCs w:val="22"/>
              </w:rPr>
            </w:pPr>
            <w:r w:rsidRPr="00761CE0">
              <w:rPr>
                <w:sz w:val="22"/>
                <w:szCs w:val="22"/>
              </w:rPr>
              <w:t>Professor</w:t>
            </w:r>
            <w:r>
              <w:rPr>
                <w:sz w:val="22"/>
                <w:szCs w:val="22"/>
              </w:rPr>
              <w:t xml:space="preserve"> Não- habilitado de Inglês. </w:t>
            </w:r>
          </w:p>
        </w:tc>
        <w:tc>
          <w:tcPr>
            <w:tcW w:w="2082" w:type="dxa"/>
            <w:tcBorders>
              <w:top w:val="single" w:sz="4" w:space="0" w:color="000000"/>
              <w:left w:val="single" w:sz="4" w:space="0" w:color="000000"/>
              <w:bottom w:val="single" w:sz="4" w:space="0" w:color="000000"/>
              <w:right w:val="single" w:sz="4" w:space="0" w:color="000000"/>
            </w:tcBorders>
            <w:vAlign w:val="center"/>
          </w:tcPr>
          <w:p w14:paraId="6363E1E9" w14:textId="18937D9A" w:rsidR="005B67DC" w:rsidRDefault="004F7AD5" w:rsidP="005B67DC">
            <w:pPr>
              <w:pStyle w:val="Recuodecorpodetexto"/>
              <w:ind w:firstLine="0"/>
              <w:jc w:val="center"/>
              <w:rPr>
                <w:sz w:val="22"/>
                <w:szCs w:val="22"/>
              </w:rPr>
            </w:pPr>
            <w:r>
              <w:rPr>
                <w:sz w:val="22"/>
                <w:szCs w:val="22"/>
              </w:rPr>
              <w:t>R$ 4.039,36*</w:t>
            </w:r>
          </w:p>
        </w:tc>
        <w:tc>
          <w:tcPr>
            <w:tcW w:w="1121" w:type="dxa"/>
            <w:tcBorders>
              <w:top w:val="single" w:sz="4" w:space="0" w:color="000000"/>
              <w:left w:val="single" w:sz="4" w:space="0" w:color="000000"/>
              <w:bottom w:val="single" w:sz="4" w:space="0" w:color="000000"/>
              <w:right w:val="single" w:sz="4" w:space="0" w:color="000000"/>
            </w:tcBorders>
            <w:vAlign w:val="center"/>
          </w:tcPr>
          <w:p w14:paraId="09DE8349" w14:textId="4FF2398C" w:rsidR="005B67DC" w:rsidRDefault="005B67DC" w:rsidP="005B67DC">
            <w:pPr>
              <w:pStyle w:val="Recuodecorpodetexto"/>
              <w:ind w:firstLine="0"/>
              <w:jc w:val="center"/>
              <w:rPr>
                <w:sz w:val="22"/>
                <w:szCs w:val="22"/>
              </w:rPr>
            </w:pPr>
            <w:r w:rsidRPr="00761CE0">
              <w:rPr>
                <w:sz w:val="22"/>
                <w:szCs w:val="22"/>
              </w:rPr>
              <w:t>CR</w:t>
            </w:r>
            <w:r>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385F409E" w14:textId="1B6C07C8" w:rsidR="005B67DC" w:rsidRDefault="005B67DC" w:rsidP="005B67DC">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1A733A35" w14:textId="77777777" w:rsidR="005B67DC" w:rsidRDefault="005B67DC" w:rsidP="005B67DC">
            <w:pPr>
              <w:pStyle w:val="Recuodecorpodetexto"/>
              <w:ind w:firstLine="0"/>
              <w:jc w:val="left"/>
              <w:rPr>
                <w:color w:val="000000" w:themeColor="text1"/>
                <w:sz w:val="22"/>
                <w:szCs w:val="22"/>
              </w:rPr>
            </w:pPr>
          </w:p>
          <w:p w14:paraId="393EB09C" w14:textId="33A7B019" w:rsidR="005B67DC" w:rsidRDefault="004F7AD5" w:rsidP="005B67DC">
            <w:pPr>
              <w:pStyle w:val="Recuodecorpodetexto"/>
              <w:ind w:firstLine="0"/>
              <w:jc w:val="left"/>
              <w:rPr>
                <w:color w:val="000000" w:themeColor="text1"/>
                <w:sz w:val="22"/>
                <w:szCs w:val="22"/>
              </w:rPr>
            </w:pPr>
            <w:r w:rsidRPr="00273D4D">
              <w:rPr>
                <w:color w:val="000000" w:themeColor="text1"/>
                <w:sz w:val="22"/>
                <w:szCs w:val="22"/>
              </w:rPr>
              <w:t>Curs</w:t>
            </w:r>
            <w:r>
              <w:rPr>
                <w:color w:val="000000" w:themeColor="text1"/>
                <w:sz w:val="22"/>
                <w:szCs w:val="22"/>
              </w:rPr>
              <w:t>o de</w:t>
            </w:r>
            <w:r w:rsidRPr="00273D4D">
              <w:rPr>
                <w:color w:val="000000" w:themeColor="text1"/>
                <w:sz w:val="22"/>
                <w:szCs w:val="22"/>
              </w:rPr>
              <w:t xml:space="preserve"> Nível superior </w:t>
            </w:r>
            <w:r>
              <w:rPr>
                <w:color w:val="000000" w:themeColor="text1"/>
                <w:sz w:val="22"/>
                <w:szCs w:val="22"/>
              </w:rPr>
              <w:t>na área de educação (licenciatura) ou, cursando nível superior na área</w:t>
            </w:r>
            <w:r w:rsidRPr="00273D4D">
              <w:rPr>
                <w:color w:val="000000" w:themeColor="text1"/>
                <w:sz w:val="22"/>
                <w:szCs w:val="22"/>
              </w:rPr>
              <w:t xml:space="preserve">. (Frequentando no mínimo o </w:t>
            </w:r>
            <w:r>
              <w:rPr>
                <w:color w:val="000000" w:themeColor="text1"/>
                <w:sz w:val="22"/>
                <w:szCs w:val="22"/>
              </w:rPr>
              <w:t>4</w:t>
            </w:r>
            <w:r w:rsidRPr="00273D4D">
              <w:rPr>
                <w:color w:val="000000" w:themeColor="text1"/>
                <w:sz w:val="22"/>
                <w:szCs w:val="22"/>
              </w:rPr>
              <w:t>º Período)</w:t>
            </w:r>
          </w:p>
        </w:tc>
      </w:tr>
      <w:tr w:rsidR="005B67DC" w:rsidRPr="00761CE0" w14:paraId="0E8A8897" w14:textId="77777777" w:rsidTr="0065522B">
        <w:trPr>
          <w:trHeight w:val="1433"/>
        </w:trPr>
        <w:tc>
          <w:tcPr>
            <w:tcW w:w="1679" w:type="dxa"/>
            <w:tcBorders>
              <w:top w:val="single" w:sz="4" w:space="0" w:color="000000"/>
              <w:left w:val="single" w:sz="4" w:space="0" w:color="000000"/>
              <w:bottom w:val="single" w:sz="4" w:space="0" w:color="000000"/>
              <w:right w:val="single" w:sz="4" w:space="0" w:color="000000"/>
            </w:tcBorders>
            <w:vAlign w:val="center"/>
          </w:tcPr>
          <w:p w14:paraId="2CB03590" w14:textId="7D5E46CF" w:rsidR="005B67DC" w:rsidRPr="00761CE0" w:rsidRDefault="005B67DC" w:rsidP="005B67DC">
            <w:pPr>
              <w:pStyle w:val="Recuodecorpodetexto"/>
              <w:ind w:firstLine="0"/>
              <w:jc w:val="center"/>
              <w:rPr>
                <w:sz w:val="22"/>
                <w:szCs w:val="22"/>
              </w:rPr>
            </w:pPr>
            <w:r w:rsidRPr="00761CE0">
              <w:rPr>
                <w:sz w:val="22"/>
                <w:szCs w:val="22"/>
              </w:rPr>
              <w:t>Professor</w:t>
            </w:r>
            <w:r>
              <w:rPr>
                <w:sz w:val="22"/>
                <w:szCs w:val="22"/>
              </w:rPr>
              <w:t xml:space="preserve"> Não-habilitado de Artes. </w:t>
            </w:r>
          </w:p>
        </w:tc>
        <w:tc>
          <w:tcPr>
            <w:tcW w:w="2082" w:type="dxa"/>
            <w:tcBorders>
              <w:top w:val="single" w:sz="4" w:space="0" w:color="000000"/>
              <w:left w:val="single" w:sz="4" w:space="0" w:color="000000"/>
              <w:bottom w:val="single" w:sz="4" w:space="0" w:color="000000"/>
              <w:right w:val="single" w:sz="4" w:space="0" w:color="000000"/>
            </w:tcBorders>
            <w:vAlign w:val="center"/>
          </w:tcPr>
          <w:p w14:paraId="7F03A87B" w14:textId="3957A9EC" w:rsidR="005B67DC" w:rsidRDefault="004F7AD5" w:rsidP="005B67DC">
            <w:pPr>
              <w:pStyle w:val="Recuodecorpodetexto"/>
              <w:ind w:firstLine="0"/>
              <w:jc w:val="center"/>
              <w:rPr>
                <w:sz w:val="22"/>
                <w:szCs w:val="22"/>
              </w:rPr>
            </w:pPr>
            <w:r>
              <w:rPr>
                <w:sz w:val="22"/>
                <w:szCs w:val="22"/>
              </w:rPr>
              <w:t>R$ 4.039,36*</w:t>
            </w:r>
          </w:p>
        </w:tc>
        <w:tc>
          <w:tcPr>
            <w:tcW w:w="1121" w:type="dxa"/>
            <w:tcBorders>
              <w:top w:val="single" w:sz="4" w:space="0" w:color="000000"/>
              <w:left w:val="single" w:sz="4" w:space="0" w:color="000000"/>
              <w:bottom w:val="single" w:sz="4" w:space="0" w:color="000000"/>
              <w:right w:val="single" w:sz="4" w:space="0" w:color="000000"/>
            </w:tcBorders>
            <w:vAlign w:val="center"/>
          </w:tcPr>
          <w:p w14:paraId="4A636859" w14:textId="35601813" w:rsidR="005B67DC" w:rsidRDefault="005B67DC" w:rsidP="005B67DC">
            <w:pPr>
              <w:pStyle w:val="Recuodecorpodetexto"/>
              <w:ind w:firstLine="0"/>
              <w:jc w:val="center"/>
              <w:rPr>
                <w:sz w:val="22"/>
                <w:szCs w:val="22"/>
              </w:rPr>
            </w:pPr>
            <w:r w:rsidRPr="00761CE0">
              <w:rPr>
                <w:sz w:val="22"/>
                <w:szCs w:val="22"/>
              </w:rPr>
              <w:t>CR</w:t>
            </w:r>
            <w:r>
              <w:rPr>
                <w:sz w:val="22"/>
                <w:szCs w:val="22"/>
              </w:rPr>
              <w:t>**</w:t>
            </w:r>
          </w:p>
        </w:tc>
        <w:tc>
          <w:tcPr>
            <w:tcW w:w="1261" w:type="dxa"/>
            <w:tcBorders>
              <w:top w:val="single" w:sz="4" w:space="0" w:color="000000"/>
              <w:left w:val="single" w:sz="4" w:space="0" w:color="000000"/>
              <w:bottom w:val="single" w:sz="4" w:space="0" w:color="000000"/>
              <w:right w:val="single" w:sz="4" w:space="0" w:color="000000"/>
            </w:tcBorders>
            <w:vAlign w:val="center"/>
          </w:tcPr>
          <w:p w14:paraId="62A70D4D" w14:textId="2FF2D2D1" w:rsidR="005B67DC" w:rsidRDefault="005B67DC" w:rsidP="005B67DC">
            <w:pPr>
              <w:pStyle w:val="Recuodecorpodetexto"/>
              <w:ind w:firstLine="0"/>
              <w:jc w:val="center"/>
              <w:rPr>
                <w:sz w:val="22"/>
                <w:szCs w:val="22"/>
              </w:rPr>
            </w:pPr>
            <w:r>
              <w:rPr>
                <w:sz w:val="22"/>
                <w:szCs w:val="22"/>
              </w:rPr>
              <w:t>10,20,30,</w:t>
            </w:r>
            <w:r w:rsidRPr="00761CE0">
              <w:rPr>
                <w:sz w:val="22"/>
                <w:szCs w:val="22"/>
              </w:rPr>
              <w:t>40 h/sem</w:t>
            </w:r>
          </w:p>
        </w:tc>
        <w:tc>
          <w:tcPr>
            <w:tcW w:w="3605" w:type="dxa"/>
            <w:tcBorders>
              <w:top w:val="single" w:sz="4" w:space="0" w:color="000000"/>
              <w:left w:val="single" w:sz="4" w:space="0" w:color="000000"/>
              <w:bottom w:val="single" w:sz="4" w:space="0" w:color="000000"/>
              <w:right w:val="single" w:sz="4" w:space="0" w:color="000000"/>
            </w:tcBorders>
          </w:tcPr>
          <w:p w14:paraId="118E74F2" w14:textId="77777777" w:rsidR="005B67DC" w:rsidRDefault="005B67DC" w:rsidP="005B67DC">
            <w:pPr>
              <w:pStyle w:val="Recuodecorpodetexto"/>
              <w:ind w:firstLine="0"/>
              <w:jc w:val="left"/>
              <w:rPr>
                <w:color w:val="000000" w:themeColor="text1"/>
                <w:sz w:val="22"/>
                <w:szCs w:val="22"/>
              </w:rPr>
            </w:pPr>
          </w:p>
          <w:p w14:paraId="3DB61D30" w14:textId="1B3330CD" w:rsidR="005B67DC" w:rsidRDefault="00D03D91" w:rsidP="004F7AD5">
            <w:pPr>
              <w:pStyle w:val="Recuodecorpodetexto"/>
              <w:ind w:firstLine="0"/>
              <w:jc w:val="left"/>
              <w:rPr>
                <w:color w:val="000000" w:themeColor="text1"/>
                <w:sz w:val="22"/>
                <w:szCs w:val="22"/>
              </w:rPr>
            </w:pPr>
            <w:r w:rsidRPr="00273D4D">
              <w:rPr>
                <w:color w:val="000000" w:themeColor="text1"/>
                <w:sz w:val="22"/>
                <w:szCs w:val="22"/>
              </w:rPr>
              <w:t>Curs</w:t>
            </w:r>
            <w:r w:rsidR="004F7AD5">
              <w:rPr>
                <w:color w:val="000000" w:themeColor="text1"/>
                <w:sz w:val="22"/>
                <w:szCs w:val="22"/>
              </w:rPr>
              <w:t>o de</w:t>
            </w:r>
            <w:r w:rsidRPr="00273D4D">
              <w:rPr>
                <w:color w:val="000000" w:themeColor="text1"/>
                <w:sz w:val="22"/>
                <w:szCs w:val="22"/>
              </w:rPr>
              <w:t xml:space="preserve"> Nível superior </w:t>
            </w:r>
            <w:r>
              <w:rPr>
                <w:color w:val="000000" w:themeColor="text1"/>
                <w:sz w:val="22"/>
                <w:szCs w:val="22"/>
              </w:rPr>
              <w:t>na área de educação</w:t>
            </w:r>
            <w:r w:rsidR="004F7AD5">
              <w:rPr>
                <w:color w:val="000000" w:themeColor="text1"/>
                <w:sz w:val="22"/>
                <w:szCs w:val="22"/>
              </w:rPr>
              <w:t xml:space="preserve"> (licenciatura)</w:t>
            </w:r>
            <w:r>
              <w:rPr>
                <w:color w:val="000000" w:themeColor="text1"/>
                <w:sz w:val="22"/>
                <w:szCs w:val="22"/>
              </w:rPr>
              <w:t xml:space="preserve"> ou</w:t>
            </w:r>
            <w:r w:rsidR="004F7AD5">
              <w:rPr>
                <w:color w:val="000000" w:themeColor="text1"/>
                <w:sz w:val="22"/>
                <w:szCs w:val="22"/>
              </w:rPr>
              <w:t>,</w:t>
            </w:r>
            <w:r>
              <w:rPr>
                <w:color w:val="000000" w:themeColor="text1"/>
                <w:sz w:val="22"/>
                <w:szCs w:val="22"/>
              </w:rPr>
              <w:t xml:space="preserve"> cursando nível superior na área</w:t>
            </w:r>
            <w:r w:rsidRPr="00273D4D">
              <w:rPr>
                <w:color w:val="000000" w:themeColor="text1"/>
                <w:sz w:val="22"/>
                <w:szCs w:val="22"/>
              </w:rPr>
              <w:t xml:space="preserve">. (Frequentando no mínimo o </w:t>
            </w:r>
            <w:r>
              <w:rPr>
                <w:color w:val="000000" w:themeColor="text1"/>
                <w:sz w:val="22"/>
                <w:szCs w:val="22"/>
              </w:rPr>
              <w:t>4</w:t>
            </w:r>
            <w:r w:rsidRPr="00273D4D">
              <w:rPr>
                <w:color w:val="000000" w:themeColor="text1"/>
                <w:sz w:val="22"/>
                <w:szCs w:val="22"/>
              </w:rPr>
              <w:t>º Período)</w:t>
            </w:r>
          </w:p>
        </w:tc>
      </w:tr>
    </w:tbl>
    <w:p w14:paraId="71F66968" w14:textId="6CD9AFF1" w:rsidR="003E45A7" w:rsidRDefault="00B440D2" w:rsidP="00B440D2">
      <w:pPr>
        <w:jc w:val="both"/>
      </w:pPr>
      <w:r>
        <w:t xml:space="preserve">* </w:t>
      </w:r>
      <w:r w:rsidRPr="00B440D2">
        <w:t>Salário referente carga horária de 40H</w:t>
      </w:r>
    </w:p>
    <w:p w14:paraId="763FA07E" w14:textId="1B9C7E46" w:rsidR="00B440D2" w:rsidRDefault="00833F99" w:rsidP="00B440D2">
      <w:pPr>
        <w:jc w:val="both"/>
      </w:pPr>
      <w:r>
        <w:t>*</w:t>
      </w:r>
      <w:r w:rsidR="00B440D2">
        <w:t>* Cadastro de Reserva</w:t>
      </w:r>
    </w:p>
    <w:p w14:paraId="07C00D09" w14:textId="77777777" w:rsidR="00B440D2" w:rsidRPr="00B440D2" w:rsidRDefault="00B440D2" w:rsidP="00B440D2">
      <w:pPr>
        <w:jc w:val="both"/>
        <w:rPr>
          <w:sz w:val="22"/>
          <w:szCs w:val="22"/>
        </w:rPr>
      </w:pPr>
    </w:p>
    <w:p w14:paraId="1536AF4C" w14:textId="77777777" w:rsidR="001A653C" w:rsidRPr="00761CE0" w:rsidRDefault="001A653C" w:rsidP="0098749B">
      <w:pPr>
        <w:jc w:val="both"/>
        <w:rPr>
          <w:b/>
          <w:sz w:val="22"/>
          <w:szCs w:val="22"/>
          <w:u w:val="single"/>
        </w:rPr>
      </w:pPr>
      <w:r w:rsidRPr="00761CE0">
        <w:rPr>
          <w:b/>
          <w:sz w:val="22"/>
          <w:szCs w:val="22"/>
          <w:u w:val="single"/>
        </w:rPr>
        <w:t>CAPÍTULO II</w:t>
      </w:r>
    </w:p>
    <w:p w14:paraId="6DEFBB77" w14:textId="77777777" w:rsidR="001A653C" w:rsidRPr="00761CE0" w:rsidRDefault="001A653C" w:rsidP="0098749B">
      <w:pPr>
        <w:jc w:val="both"/>
        <w:rPr>
          <w:sz w:val="22"/>
          <w:szCs w:val="22"/>
        </w:rPr>
      </w:pPr>
    </w:p>
    <w:p w14:paraId="20F7C1AA" w14:textId="77777777" w:rsidR="001A653C" w:rsidRPr="00761CE0" w:rsidRDefault="001A653C" w:rsidP="00FE376F">
      <w:pPr>
        <w:jc w:val="both"/>
        <w:rPr>
          <w:sz w:val="22"/>
          <w:szCs w:val="22"/>
        </w:rPr>
      </w:pPr>
      <w:r w:rsidRPr="00761CE0">
        <w:rPr>
          <w:b/>
          <w:sz w:val="22"/>
          <w:szCs w:val="22"/>
        </w:rPr>
        <w:t xml:space="preserve">2 - </w:t>
      </w:r>
      <w:r w:rsidRPr="00761CE0">
        <w:rPr>
          <w:b/>
          <w:sz w:val="22"/>
          <w:szCs w:val="22"/>
          <w:u w:val="single"/>
        </w:rPr>
        <w:t>DAS INSCRIÇÕES</w:t>
      </w:r>
    </w:p>
    <w:p w14:paraId="5BCD4CEE" w14:textId="5E74824F" w:rsidR="00A04EFF" w:rsidRPr="00761CE0" w:rsidRDefault="001A653C" w:rsidP="00FE376F">
      <w:pPr>
        <w:jc w:val="both"/>
        <w:rPr>
          <w:color w:val="FF0000"/>
          <w:sz w:val="22"/>
          <w:szCs w:val="22"/>
        </w:rPr>
      </w:pPr>
      <w:r w:rsidRPr="00761CE0">
        <w:rPr>
          <w:sz w:val="22"/>
          <w:szCs w:val="22"/>
        </w:rPr>
        <w:t>2.1- As inscriçõe</w:t>
      </w:r>
      <w:r w:rsidR="00F23672" w:rsidRPr="00761CE0">
        <w:rPr>
          <w:sz w:val="22"/>
          <w:szCs w:val="22"/>
        </w:rPr>
        <w:t xml:space="preserve">s estarão abertas entre os dias </w:t>
      </w:r>
      <w:r w:rsidR="005B67DC">
        <w:rPr>
          <w:b/>
          <w:sz w:val="22"/>
          <w:szCs w:val="22"/>
          <w:u w:val="single"/>
        </w:rPr>
        <w:t>14</w:t>
      </w:r>
      <w:r w:rsidR="0052452E">
        <w:rPr>
          <w:b/>
          <w:sz w:val="22"/>
          <w:szCs w:val="22"/>
          <w:u w:val="single"/>
        </w:rPr>
        <w:t>/02/202</w:t>
      </w:r>
      <w:r w:rsidR="005B67DC">
        <w:rPr>
          <w:b/>
          <w:sz w:val="22"/>
          <w:szCs w:val="22"/>
          <w:u w:val="single"/>
        </w:rPr>
        <w:t>4 a 20</w:t>
      </w:r>
      <w:r w:rsidR="0052452E">
        <w:rPr>
          <w:b/>
          <w:sz w:val="22"/>
          <w:szCs w:val="22"/>
          <w:u w:val="single"/>
        </w:rPr>
        <w:t>/02/202</w:t>
      </w:r>
      <w:r w:rsidR="005B67DC">
        <w:rPr>
          <w:b/>
          <w:sz w:val="22"/>
          <w:szCs w:val="22"/>
          <w:u w:val="single"/>
        </w:rPr>
        <w:t>4</w:t>
      </w:r>
      <w:r w:rsidR="008C6F14" w:rsidRPr="00761CE0">
        <w:rPr>
          <w:sz w:val="22"/>
          <w:szCs w:val="22"/>
        </w:rPr>
        <w:t xml:space="preserve">, </w:t>
      </w:r>
      <w:r w:rsidRPr="00761CE0">
        <w:rPr>
          <w:sz w:val="22"/>
          <w:szCs w:val="22"/>
        </w:rPr>
        <w:t>das 8h às 11h e das 13h</w:t>
      </w:r>
      <w:r w:rsidR="00680FBE" w:rsidRPr="00761CE0">
        <w:rPr>
          <w:sz w:val="22"/>
          <w:szCs w:val="22"/>
        </w:rPr>
        <w:t>30</w:t>
      </w:r>
      <w:r w:rsidRPr="00761CE0">
        <w:rPr>
          <w:sz w:val="22"/>
          <w:szCs w:val="22"/>
        </w:rPr>
        <w:t xml:space="preserve">min às </w:t>
      </w:r>
      <w:r w:rsidR="00A04EFF" w:rsidRPr="00761CE0">
        <w:rPr>
          <w:sz w:val="22"/>
          <w:szCs w:val="22"/>
        </w:rPr>
        <w:t>1</w:t>
      </w:r>
      <w:r w:rsidR="00680FBE" w:rsidRPr="00761CE0">
        <w:rPr>
          <w:sz w:val="22"/>
          <w:szCs w:val="22"/>
        </w:rPr>
        <w:t>7h</w:t>
      </w:r>
      <w:r w:rsidRPr="00761CE0">
        <w:rPr>
          <w:sz w:val="22"/>
          <w:szCs w:val="22"/>
        </w:rPr>
        <w:t xml:space="preserve">, nas dependências </w:t>
      </w:r>
      <w:r w:rsidR="00586F61" w:rsidRPr="00761CE0">
        <w:rPr>
          <w:sz w:val="22"/>
          <w:szCs w:val="22"/>
        </w:rPr>
        <w:t xml:space="preserve">da </w:t>
      </w:r>
      <w:r w:rsidR="00E17F73" w:rsidRPr="00761CE0">
        <w:rPr>
          <w:sz w:val="22"/>
          <w:szCs w:val="22"/>
        </w:rPr>
        <w:t xml:space="preserve">Secretaria Municipal </w:t>
      </w:r>
      <w:r w:rsidR="00586F61" w:rsidRPr="00761CE0">
        <w:rPr>
          <w:sz w:val="22"/>
          <w:szCs w:val="22"/>
        </w:rPr>
        <w:t>Administração e Fazenda</w:t>
      </w:r>
      <w:r w:rsidR="00E17F73" w:rsidRPr="00761CE0">
        <w:rPr>
          <w:sz w:val="22"/>
          <w:szCs w:val="22"/>
        </w:rPr>
        <w:t xml:space="preserve"> </w:t>
      </w:r>
      <w:r w:rsidRPr="00761CE0">
        <w:rPr>
          <w:sz w:val="22"/>
          <w:szCs w:val="22"/>
        </w:rPr>
        <w:t xml:space="preserve">de </w:t>
      </w:r>
      <w:r w:rsidR="00295A72" w:rsidRPr="00761CE0">
        <w:rPr>
          <w:sz w:val="22"/>
          <w:szCs w:val="22"/>
        </w:rPr>
        <w:t>Mondaí</w:t>
      </w:r>
      <w:r w:rsidR="004A246A" w:rsidRPr="00761CE0">
        <w:rPr>
          <w:sz w:val="22"/>
          <w:szCs w:val="22"/>
        </w:rPr>
        <w:t xml:space="preserve"> </w:t>
      </w:r>
      <w:r w:rsidR="0001378D" w:rsidRPr="00761CE0">
        <w:rPr>
          <w:sz w:val="22"/>
          <w:szCs w:val="22"/>
        </w:rPr>
        <w:t>–</w:t>
      </w:r>
      <w:r w:rsidR="004A246A" w:rsidRPr="00761CE0">
        <w:rPr>
          <w:sz w:val="22"/>
          <w:szCs w:val="22"/>
        </w:rPr>
        <w:t xml:space="preserve"> </w:t>
      </w:r>
      <w:r w:rsidRPr="00761CE0">
        <w:rPr>
          <w:sz w:val="22"/>
          <w:szCs w:val="22"/>
        </w:rPr>
        <w:t>SC</w:t>
      </w:r>
      <w:r w:rsidR="00586F61" w:rsidRPr="00761CE0">
        <w:rPr>
          <w:sz w:val="22"/>
          <w:szCs w:val="22"/>
        </w:rPr>
        <w:t>, junto ao Setor de Recursos Humanos</w:t>
      </w:r>
      <w:r w:rsidR="0001378D" w:rsidRPr="00761CE0">
        <w:rPr>
          <w:sz w:val="22"/>
          <w:szCs w:val="22"/>
        </w:rPr>
        <w:t>.</w:t>
      </w:r>
    </w:p>
    <w:p w14:paraId="6E0D2CCF" w14:textId="77777777" w:rsidR="001A653C" w:rsidRPr="00761CE0" w:rsidRDefault="001A653C" w:rsidP="00FE376F">
      <w:pPr>
        <w:jc w:val="both"/>
        <w:rPr>
          <w:sz w:val="22"/>
          <w:szCs w:val="22"/>
        </w:rPr>
      </w:pPr>
      <w:r w:rsidRPr="00761CE0">
        <w:rPr>
          <w:sz w:val="22"/>
          <w:szCs w:val="22"/>
        </w:rPr>
        <w:lastRenderedPageBreak/>
        <w:t>2.</w:t>
      </w:r>
      <w:r w:rsidR="00745F17" w:rsidRPr="00761CE0">
        <w:rPr>
          <w:sz w:val="22"/>
          <w:szCs w:val="22"/>
        </w:rPr>
        <w:t>2</w:t>
      </w:r>
      <w:r w:rsidRPr="00761CE0">
        <w:rPr>
          <w:sz w:val="22"/>
          <w:szCs w:val="22"/>
        </w:rPr>
        <w:t xml:space="preserve"> - A inscrição no presente </w:t>
      </w:r>
      <w:r w:rsidR="00892C40" w:rsidRPr="00761CE0">
        <w:rPr>
          <w:sz w:val="22"/>
          <w:szCs w:val="22"/>
        </w:rPr>
        <w:t>Processo de Seletivo</w:t>
      </w:r>
      <w:r w:rsidRPr="00761CE0">
        <w:rPr>
          <w:sz w:val="22"/>
          <w:szCs w:val="22"/>
        </w:rPr>
        <w:t xml:space="preserve"> implicará, desde logo, no conhecimento e aceitação pelo candidato das condições estabelecidas neste Edital</w:t>
      </w:r>
      <w:r w:rsidR="008A0EA9" w:rsidRPr="00761CE0">
        <w:rPr>
          <w:sz w:val="22"/>
          <w:szCs w:val="22"/>
        </w:rPr>
        <w:t>.</w:t>
      </w:r>
    </w:p>
    <w:p w14:paraId="0A7D060D" w14:textId="77777777" w:rsidR="001A653C" w:rsidRPr="00761CE0" w:rsidRDefault="001A653C" w:rsidP="00FE376F">
      <w:pPr>
        <w:jc w:val="both"/>
        <w:rPr>
          <w:sz w:val="22"/>
          <w:szCs w:val="22"/>
        </w:rPr>
      </w:pPr>
      <w:r w:rsidRPr="00761CE0">
        <w:rPr>
          <w:sz w:val="22"/>
          <w:szCs w:val="22"/>
        </w:rPr>
        <w:t>2.</w:t>
      </w:r>
      <w:r w:rsidR="00745F17" w:rsidRPr="00761CE0">
        <w:rPr>
          <w:sz w:val="22"/>
          <w:szCs w:val="22"/>
        </w:rPr>
        <w:t>3</w:t>
      </w:r>
      <w:r w:rsidRPr="00761CE0">
        <w:rPr>
          <w:sz w:val="22"/>
          <w:szCs w:val="22"/>
        </w:rPr>
        <w:t xml:space="preserve"> – São condições para inscrição:</w:t>
      </w:r>
    </w:p>
    <w:p w14:paraId="795DD625" w14:textId="77777777" w:rsidR="001A653C" w:rsidRPr="00761CE0" w:rsidRDefault="001A653C" w:rsidP="00FE376F">
      <w:pPr>
        <w:jc w:val="both"/>
        <w:rPr>
          <w:sz w:val="22"/>
          <w:szCs w:val="22"/>
        </w:rPr>
      </w:pPr>
      <w:r w:rsidRPr="00761CE0">
        <w:rPr>
          <w:sz w:val="22"/>
          <w:szCs w:val="22"/>
        </w:rPr>
        <w:t>2.</w:t>
      </w:r>
      <w:r w:rsidR="00745F17" w:rsidRPr="00761CE0">
        <w:rPr>
          <w:sz w:val="22"/>
          <w:szCs w:val="22"/>
        </w:rPr>
        <w:t>3</w:t>
      </w:r>
      <w:r w:rsidRPr="00761CE0">
        <w:rPr>
          <w:sz w:val="22"/>
          <w:szCs w:val="22"/>
        </w:rPr>
        <w:t>.1 - Ser brasileiro nato ou naturalizado.</w:t>
      </w:r>
    </w:p>
    <w:p w14:paraId="1FED36D7" w14:textId="77777777" w:rsidR="001A653C" w:rsidRPr="00761CE0" w:rsidRDefault="001A653C" w:rsidP="00FE376F">
      <w:pPr>
        <w:jc w:val="both"/>
        <w:rPr>
          <w:sz w:val="22"/>
          <w:szCs w:val="22"/>
        </w:rPr>
      </w:pPr>
      <w:r w:rsidRPr="00761CE0">
        <w:rPr>
          <w:sz w:val="22"/>
          <w:szCs w:val="22"/>
        </w:rPr>
        <w:t>2.</w:t>
      </w:r>
      <w:r w:rsidR="00745F17" w:rsidRPr="00761CE0">
        <w:rPr>
          <w:sz w:val="22"/>
          <w:szCs w:val="22"/>
        </w:rPr>
        <w:t>3</w:t>
      </w:r>
      <w:r w:rsidRPr="00761CE0">
        <w:rPr>
          <w:sz w:val="22"/>
          <w:szCs w:val="22"/>
        </w:rPr>
        <w:t>.</w:t>
      </w:r>
      <w:r w:rsidR="00611BCA" w:rsidRPr="00761CE0">
        <w:rPr>
          <w:sz w:val="22"/>
          <w:szCs w:val="22"/>
        </w:rPr>
        <w:t>2</w:t>
      </w:r>
      <w:r w:rsidRPr="00761CE0">
        <w:rPr>
          <w:sz w:val="22"/>
          <w:szCs w:val="22"/>
        </w:rPr>
        <w:t xml:space="preserve"> - Ter idade mínima de 18 (dezoito) anos completos, na data da posse.</w:t>
      </w:r>
    </w:p>
    <w:p w14:paraId="6A5D9112" w14:textId="77777777" w:rsidR="001A653C" w:rsidRPr="00761CE0" w:rsidRDefault="001A653C" w:rsidP="00FE376F">
      <w:pPr>
        <w:jc w:val="both"/>
        <w:rPr>
          <w:sz w:val="22"/>
          <w:szCs w:val="22"/>
        </w:rPr>
      </w:pPr>
      <w:r w:rsidRPr="00761CE0">
        <w:rPr>
          <w:sz w:val="22"/>
          <w:szCs w:val="22"/>
        </w:rPr>
        <w:t>2.</w:t>
      </w:r>
      <w:r w:rsidR="00745F17" w:rsidRPr="00761CE0">
        <w:rPr>
          <w:sz w:val="22"/>
          <w:szCs w:val="22"/>
        </w:rPr>
        <w:t>3</w:t>
      </w:r>
      <w:r w:rsidR="00611BCA" w:rsidRPr="00761CE0">
        <w:rPr>
          <w:sz w:val="22"/>
          <w:szCs w:val="22"/>
        </w:rPr>
        <w:t>.3</w:t>
      </w:r>
      <w:r w:rsidRPr="00761CE0">
        <w:rPr>
          <w:sz w:val="22"/>
          <w:szCs w:val="22"/>
        </w:rPr>
        <w:t xml:space="preserve"> - Estar quite com as obrigações eleitorais.</w:t>
      </w:r>
    </w:p>
    <w:p w14:paraId="22935DDF" w14:textId="77777777" w:rsidR="003E45A7" w:rsidRPr="00761CE0" w:rsidRDefault="001A653C" w:rsidP="00FE376F">
      <w:pPr>
        <w:jc w:val="both"/>
        <w:rPr>
          <w:sz w:val="22"/>
          <w:szCs w:val="22"/>
        </w:rPr>
      </w:pPr>
      <w:r w:rsidRPr="00761CE0">
        <w:rPr>
          <w:sz w:val="22"/>
          <w:szCs w:val="22"/>
        </w:rPr>
        <w:t>2.</w:t>
      </w:r>
      <w:r w:rsidR="00745F17" w:rsidRPr="00761CE0">
        <w:rPr>
          <w:sz w:val="22"/>
          <w:szCs w:val="22"/>
        </w:rPr>
        <w:t>3</w:t>
      </w:r>
      <w:r w:rsidR="00611BCA" w:rsidRPr="00761CE0">
        <w:rPr>
          <w:sz w:val="22"/>
          <w:szCs w:val="22"/>
        </w:rPr>
        <w:t>.4</w:t>
      </w:r>
      <w:r w:rsidRPr="00761CE0">
        <w:rPr>
          <w:sz w:val="22"/>
          <w:szCs w:val="22"/>
        </w:rPr>
        <w:t xml:space="preserve"> - Possuir o nível de escolaridade exigido para o exercício do cargo/função na data da posse ao cargo;</w:t>
      </w:r>
    </w:p>
    <w:p w14:paraId="0A84F0EF" w14:textId="77777777" w:rsidR="008F5F5A" w:rsidRDefault="001A653C" w:rsidP="00DF0F30">
      <w:pPr>
        <w:jc w:val="both"/>
        <w:rPr>
          <w:sz w:val="22"/>
          <w:szCs w:val="22"/>
        </w:rPr>
      </w:pPr>
      <w:r w:rsidRPr="00761CE0">
        <w:rPr>
          <w:sz w:val="22"/>
          <w:szCs w:val="22"/>
        </w:rPr>
        <w:t>2.</w:t>
      </w:r>
      <w:r w:rsidR="00745F17" w:rsidRPr="00761CE0">
        <w:rPr>
          <w:sz w:val="22"/>
          <w:szCs w:val="22"/>
        </w:rPr>
        <w:t>3</w:t>
      </w:r>
      <w:r w:rsidRPr="00761CE0">
        <w:rPr>
          <w:sz w:val="22"/>
          <w:szCs w:val="22"/>
        </w:rPr>
        <w:t>.</w:t>
      </w:r>
      <w:r w:rsidR="00611BCA" w:rsidRPr="00761CE0">
        <w:rPr>
          <w:sz w:val="22"/>
          <w:szCs w:val="22"/>
        </w:rPr>
        <w:t>4</w:t>
      </w:r>
      <w:r w:rsidRPr="00761CE0">
        <w:rPr>
          <w:sz w:val="22"/>
          <w:szCs w:val="22"/>
        </w:rPr>
        <w:t xml:space="preserve"> - Cumprir as determinações deste Edital.</w:t>
      </w:r>
    </w:p>
    <w:p w14:paraId="291BA7CA" w14:textId="77777777" w:rsidR="00C234A6" w:rsidRPr="00761CE0" w:rsidRDefault="00C234A6" w:rsidP="00DF0F30">
      <w:pPr>
        <w:jc w:val="both"/>
        <w:rPr>
          <w:sz w:val="22"/>
          <w:szCs w:val="22"/>
        </w:rPr>
      </w:pPr>
      <w:r w:rsidRPr="00761CE0">
        <w:rPr>
          <w:b/>
          <w:sz w:val="22"/>
          <w:szCs w:val="22"/>
          <w:u w:val="single"/>
        </w:rPr>
        <w:t>CAPÍTULO I</w:t>
      </w:r>
      <w:r w:rsidR="00FF1C0E" w:rsidRPr="00761CE0">
        <w:rPr>
          <w:b/>
          <w:sz w:val="22"/>
          <w:szCs w:val="22"/>
          <w:u w:val="single"/>
        </w:rPr>
        <w:t>II</w:t>
      </w:r>
    </w:p>
    <w:p w14:paraId="2500B53E" w14:textId="77777777" w:rsidR="005C3019" w:rsidRPr="00761CE0" w:rsidRDefault="005C3019" w:rsidP="0098749B">
      <w:pPr>
        <w:tabs>
          <w:tab w:val="left" w:pos="540"/>
        </w:tabs>
        <w:jc w:val="both"/>
        <w:rPr>
          <w:sz w:val="22"/>
          <w:szCs w:val="22"/>
        </w:rPr>
      </w:pPr>
    </w:p>
    <w:p w14:paraId="2735E298" w14:textId="77777777" w:rsidR="00C234A6" w:rsidRPr="00761CE0" w:rsidRDefault="00FF1C0E" w:rsidP="0098749B">
      <w:pPr>
        <w:tabs>
          <w:tab w:val="left" w:pos="540"/>
        </w:tabs>
        <w:jc w:val="both"/>
        <w:rPr>
          <w:b/>
          <w:sz w:val="22"/>
          <w:szCs w:val="22"/>
          <w:u w:val="single"/>
        </w:rPr>
      </w:pPr>
      <w:r w:rsidRPr="00761CE0">
        <w:rPr>
          <w:b/>
          <w:sz w:val="22"/>
          <w:szCs w:val="22"/>
          <w:u w:val="single"/>
        </w:rPr>
        <w:t>3</w:t>
      </w:r>
      <w:r w:rsidR="00C234A6" w:rsidRPr="00761CE0">
        <w:rPr>
          <w:b/>
          <w:sz w:val="22"/>
          <w:szCs w:val="22"/>
          <w:u w:val="single"/>
        </w:rPr>
        <w:t xml:space="preserve"> - DA HOMOLOGAÇÃO DAS INSCRIÇÕES</w:t>
      </w:r>
    </w:p>
    <w:p w14:paraId="5942973E" w14:textId="77777777" w:rsidR="00DE1C34" w:rsidRPr="00761CE0" w:rsidRDefault="00DE1C34" w:rsidP="0098749B">
      <w:pPr>
        <w:tabs>
          <w:tab w:val="left" w:pos="540"/>
        </w:tabs>
        <w:jc w:val="both"/>
        <w:rPr>
          <w:b/>
          <w:sz w:val="22"/>
          <w:szCs w:val="22"/>
          <w:u w:val="single"/>
        </w:rPr>
      </w:pPr>
    </w:p>
    <w:p w14:paraId="6AB0FDF0" w14:textId="75D453E7" w:rsidR="00C234A6" w:rsidRPr="00761CE0" w:rsidRDefault="00FF1C0E" w:rsidP="0098749B">
      <w:pPr>
        <w:tabs>
          <w:tab w:val="left" w:pos="540"/>
        </w:tabs>
        <w:jc w:val="both"/>
        <w:rPr>
          <w:sz w:val="22"/>
          <w:szCs w:val="22"/>
        </w:rPr>
      </w:pPr>
      <w:r w:rsidRPr="00761CE0">
        <w:rPr>
          <w:sz w:val="22"/>
          <w:szCs w:val="22"/>
        </w:rPr>
        <w:t>3</w:t>
      </w:r>
      <w:r w:rsidR="00C234A6" w:rsidRPr="00761CE0">
        <w:rPr>
          <w:sz w:val="22"/>
          <w:szCs w:val="22"/>
        </w:rPr>
        <w:t xml:space="preserve">.1 - As inscrições serão homologadas pelo Prefeito </w:t>
      </w:r>
      <w:r w:rsidR="00A929BA" w:rsidRPr="00761CE0">
        <w:rPr>
          <w:sz w:val="22"/>
          <w:szCs w:val="22"/>
        </w:rPr>
        <w:t>Municipal,</w:t>
      </w:r>
      <w:r w:rsidR="00C234A6" w:rsidRPr="00761CE0">
        <w:rPr>
          <w:sz w:val="22"/>
          <w:szCs w:val="22"/>
        </w:rPr>
        <w:t xml:space="preserve"> no prazo de até </w:t>
      </w:r>
      <w:r w:rsidR="0052452E">
        <w:rPr>
          <w:sz w:val="22"/>
          <w:szCs w:val="22"/>
        </w:rPr>
        <w:t>2</w:t>
      </w:r>
      <w:r w:rsidR="00C234A6" w:rsidRPr="00761CE0">
        <w:rPr>
          <w:sz w:val="22"/>
          <w:szCs w:val="22"/>
        </w:rPr>
        <w:t xml:space="preserve"> (</w:t>
      </w:r>
      <w:r w:rsidR="0052452E">
        <w:rPr>
          <w:sz w:val="22"/>
          <w:szCs w:val="22"/>
        </w:rPr>
        <w:t>dois</w:t>
      </w:r>
      <w:r w:rsidR="00C234A6" w:rsidRPr="00761CE0">
        <w:rPr>
          <w:sz w:val="22"/>
          <w:szCs w:val="22"/>
        </w:rPr>
        <w:t>) dia</w:t>
      </w:r>
      <w:r w:rsidR="0052452E">
        <w:rPr>
          <w:sz w:val="22"/>
          <w:szCs w:val="22"/>
        </w:rPr>
        <w:t>s</w:t>
      </w:r>
      <w:r w:rsidR="00C234A6" w:rsidRPr="00761CE0">
        <w:rPr>
          <w:sz w:val="22"/>
          <w:szCs w:val="22"/>
        </w:rPr>
        <w:t xml:space="preserve"> út</w:t>
      </w:r>
      <w:r w:rsidR="0052452E">
        <w:rPr>
          <w:sz w:val="22"/>
          <w:szCs w:val="22"/>
        </w:rPr>
        <w:t>eis</w:t>
      </w:r>
      <w:r w:rsidR="00C234A6" w:rsidRPr="00761CE0">
        <w:rPr>
          <w:sz w:val="22"/>
          <w:szCs w:val="22"/>
        </w:rPr>
        <w:t>, após o encerramento das inscrições e publicadas em documento afixado em mural próprio, na Prefeitura Municipal de Mondaí.</w:t>
      </w:r>
    </w:p>
    <w:p w14:paraId="230AC6EB" w14:textId="77777777" w:rsidR="00DF0F30" w:rsidRPr="00761CE0" w:rsidRDefault="00DF0F30" w:rsidP="0098749B">
      <w:pPr>
        <w:tabs>
          <w:tab w:val="left" w:pos="540"/>
        </w:tabs>
        <w:jc w:val="both"/>
        <w:rPr>
          <w:sz w:val="22"/>
          <w:szCs w:val="22"/>
        </w:rPr>
      </w:pPr>
    </w:p>
    <w:p w14:paraId="6F7DD9F8" w14:textId="77777777" w:rsidR="00523279" w:rsidRPr="00761CE0" w:rsidRDefault="00523279" w:rsidP="0098749B">
      <w:pPr>
        <w:jc w:val="both"/>
        <w:rPr>
          <w:b/>
          <w:i/>
          <w:sz w:val="22"/>
          <w:szCs w:val="22"/>
          <w:u w:val="single"/>
        </w:rPr>
      </w:pPr>
      <w:r w:rsidRPr="00761CE0">
        <w:rPr>
          <w:b/>
          <w:sz w:val="22"/>
          <w:szCs w:val="22"/>
          <w:u w:val="single"/>
        </w:rPr>
        <w:t xml:space="preserve">CAPÍTULO </w:t>
      </w:r>
      <w:r w:rsidR="00FF1C0E" w:rsidRPr="00761CE0">
        <w:rPr>
          <w:b/>
          <w:sz w:val="22"/>
          <w:szCs w:val="22"/>
          <w:u w:val="single"/>
        </w:rPr>
        <w:t>I</w:t>
      </w:r>
      <w:r w:rsidR="00C234A6" w:rsidRPr="00761CE0">
        <w:rPr>
          <w:b/>
          <w:sz w:val="22"/>
          <w:szCs w:val="22"/>
          <w:u w:val="single"/>
        </w:rPr>
        <w:t>V</w:t>
      </w:r>
    </w:p>
    <w:p w14:paraId="4A1FEC90" w14:textId="77777777" w:rsidR="00523279" w:rsidRPr="00761CE0" w:rsidRDefault="00523279" w:rsidP="0098749B">
      <w:pPr>
        <w:jc w:val="both"/>
        <w:rPr>
          <w:sz w:val="22"/>
          <w:szCs w:val="22"/>
        </w:rPr>
      </w:pPr>
    </w:p>
    <w:p w14:paraId="45C338B0" w14:textId="77777777" w:rsidR="001D17B3" w:rsidRPr="00761CE0" w:rsidRDefault="00FF1C0E" w:rsidP="0098749B">
      <w:pPr>
        <w:jc w:val="both"/>
        <w:rPr>
          <w:b/>
          <w:sz w:val="22"/>
          <w:szCs w:val="22"/>
          <w:u w:val="single"/>
        </w:rPr>
      </w:pPr>
      <w:r w:rsidRPr="00761CE0">
        <w:rPr>
          <w:b/>
          <w:sz w:val="22"/>
          <w:szCs w:val="22"/>
          <w:u w:val="single"/>
        </w:rPr>
        <w:t>4</w:t>
      </w:r>
      <w:r w:rsidR="001D17B3" w:rsidRPr="00761CE0">
        <w:rPr>
          <w:b/>
          <w:sz w:val="22"/>
          <w:szCs w:val="22"/>
          <w:u w:val="single"/>
        </w:rPr>
        <w:t>- Das provas:</w:t>
      </w:r>
    </w:p>
    <w:p w14:paraId="6D6292C0" w14:textId="77777777" w:rsidR="001A653C" w:rsidRPr="00761CE0" w:rsidRDefault="001A653C" w:rsidP="0098749B">
      <w:pPr>
        <w:jc w:val="both"/>
        <w:rPr>
          <w:sz w:val="22"/>
          <w:szCs w:val="22"/>
        </w:rPr>
      </w:pPr>
    </w:p>
    <w:p w14:paraId="79A4AF48" w14:textId="77777777" w:rsidR="001B4D0F" w:rsidRPr="00761CE0" w:rsidRDefault="00251319" w:rsidP="0098749B">
      <w:pPr>
        <w:tabs>
          <w:tab w:val="left" w:pos="540"/>
        </w:tabs>
        <w:ind w:left="-709"/>
        <w:jc w:val="both"/>
        <w:rPr>
          <w:sz w:val="22"/>
          <w:szCs w:val="22"/>
        </w:rPr>
      </w:pPr>
      <w:r w:rsidRPr="00761CE0">
        <w:rPr>
          <w:bCs/>
          <w:sz w:val="22"/>
          <w:szCs w:val="22"/>
        </w:rPr>
        <w:t xml:space="preserve">           </w:t>
      </w:r>
      <w:r w:rsidR="00FF1C0E" w:rsidRPr="00761CE0">
        <w:rPr>
          <w:bCs/>
          <w:sz w:val="22"/>
          <w:szCs w:val="22"/>
        </w:rPr>
        <w:t>4</w:t>
      </w:r>
      <w:r w:rsidR="00892C40" w:rsidRPr="00761CE0">
        <w:rPr>
          <w:bCs/>
          <w:sz w:val="22"/>
          <w:szCs w:val="22"/>
        </w:rPr>
        <w:t>.</w:t>
      </w:r>
      <w:r w:rsidR="001D17B3" w:rsidRPr="00761CE0">
        <w:rPr>
          <w:bCs/>
          <w:sz w:val="22"/>
          <w:szCs w:val="22"/>
        </w:rPr>
        <w:t>1</w:t>
      </w:r>
      <w:r w:rsidR="00892C40" w:rsidRPr="00761CE0">
        <w:rPr>
          <w:bCs/>
          <w:sz w:val="22"/>
          <w:szCs w:val="22"/>
        </w:rPr>
        <w:t xml:space="preserve"> - As Provas</w:t>
      </w:r>
      <w:r w:rsidR="001B4D0F" w:rsidRPr="00761CE0">
        <w:rPr>
          <w:bCs/>
          <w:sz w:val="22"/>
          <w:szCs w:val="22"/>
        </w:rPr>
        <w:t xml:space="preserve"> serão</w:t>
      </w:r>
      <w:r w:rsidR="00892C40" w:rsidRPr="00761CE0">
        <w:rPr>
          <w:bCs/>
          <w:sz w:val="22"/>
          <w:szCs w:val="22"/>
        </w:rPr>
        <w:t xml:space="preserve"> de títulos</w:t>
      </w:r>
      <w:r w:rsidR="00892C40" w:rsidRPr="00761CE0">
        <w:rPr>
          <w:sz w:val="22"/>
          <w:szCs w:val="22"/>
        </w:rPr>
        <w:t xml:space="preserve">. </w:t>
      </w:r>
    </w:p>
    <w:p w14:paraId="3DE54DC6" w14:textId="77777777" w:rsidR="00C34E3F" w:rsidRPr="00761CE0" w:rsidRDefault="00C34E3F" w:rsidP="004843C0">
      <w:pPr>
        <w:tabs>
          <w:tab w:val="left" w:pos="540"/>
        </w:tabs>
        <w:jc w:val="both"/>
        <w:rPr>
          <w:sz w:val="22"/>
          <w:szCs w:val="22"/>
        </w:rPr>
      </w:pPr>
    </w:p>
    <w:tbl>
      <w:tblPr>
        <w:tblStyle w:val="Tabelacomgrade"/>
        <w:tblW w:w="9639" w:type="dxa"/>
        <w:tblInd w:w="108" w:type="dxa"/>
        <w:tblLook w:val="04A0" w:firstRow="1" w:lastRow="0" w:firstColumn="1" w:lastColumn="0" w:noHBand="0" w:noVBand="1"/>
      </w:tblPr>
      <w:tblGrid>
        <w:gridCol w:w="4253"/>
        <w:gridCol w:w="5386"/>
      </w:tblGrid>
      <w:tr w:rsidR="001E5F93" w:rsidRPr="00761CE0" w14:paraId="3FB12E1D" w14:textId="77777777" w:rsidTr="00251319">
        <w:tc>
          <w:tcPr>
            <w:tcW w:w="4253" w:type="dxa"/>
          </w:tcPr>
          <w:p w14:paraId="20E57F12" w14:textId="77777777" w:rsidR="001E5F93" w:rsidRPr="00761CE0" w:rsidRDefault="001E5F93" w:rsidP="0098749B">
            <w:pPr>
              <w:jc w:val="center"/>
              <w:rPr>
                <w:rFonts w:ascii="Times New Roman" w:hAnsi="Times New Roman" w:cs="Times New Roman"/>
                <w:b/>
              </w:rPr>
            </w:pPr>
            <w:r w:rsidRPr="00761CE0">
              <w:rPr>
                <w:rFonts w:ascii="Times New Roman" w:hAnsi="Times New Roman" w:cs="Times New Roman"/>
                <w:b/>
              </w:rPr>
              <w:t>PROVAS</w:t>
            </w:r>
          </w:p>
        </w:tc>
        <w:tc>
          <w:tcPr>
            <w:tcW w:w="5386" w:type="dxa"/>
          </w:tcPr>
          <w:p w14:paraId="1F489CB9" w14:textId="77777777" w:rsidR="001E5F93" w:rsidRPr="00761CE0" w:rsidRDefault="001E5F93" w:rsidP="0098749B">
            <w:pPr>
              <w:jc w:val="center"/>
              <w:rPr>
                <w:rFonts w:ascii="Times New Roman" w:hAnsi="Times New Roman" w:cs="Times New Roman"/>
                <w:b/>
              </w:rPr>
            </w:pPr>
            <w:r w:rsidRPr="00761CE0">
              <w:rPr>
                <w:rFonts w:ascii="Times New Roman" w:hAnsi="Times New Roman" w:cs="Times New Roman"/>
                <w:b/>
              </w:rPr>
              <w:t>PESO</w:t>
            </w:r>
          </w:p>
        </w:tc>
      </w:tr>
      <w:tr w:rsidR="001E5F93" w:rsidRPr="00761CE0" w14:paraId="1DE87A1B" w14:textId="77777777" w:rsidTr="00251319">
        <w:tc>
          <w:tcPr>
            <w:tcW w:w="4253" w:type="dxa"/>
          </w:tcPr>
          <w:p w14:paraId="0B42DE43" w14:textId="77777777" w:rsidR="001E5F93" w:rsidRPr="00761CE0" w:rsidRDefault="001E5F93" w:rsidP="0098749B">
            <w:pPr>
              <w:tabs>
                <w:tab w:val="left" w:pos="-284"/>
              </w:tabs>
              <w:ind w:left="-709"/>
              <w:jc w:val="both"/>
              <w:rPr>
                <w:rFonts w:ascii="Times New Roman" w:hAnsi="Times New Roman" w:cs="Times New Roman"/>
                <w:b/>
                <w:bCs/>
              </w:rPr>
            </w:pPr>
            <w:r w:rsidRPr="00761CE0">
              <w:rPr>
                <w:rFonts w:ascii="Times New Roman" w:hAnsi="Times New Roman" w:cs="Times New Roman"/>
                <w:b/>
                <w:bCs/>
              </w:rPr>
              <w:t xml:space="preserve">                                    1</w:t>
            </w:r>
          </w:p>
          <w:p w14:paraId="1F556E02" w14:textId="77777777" w:rsidR="001E5F93" w:rsidRPr="00761CE0" w:rsidRDefault="001E5F93" w:rsidP="0098749B">
            <w:pPr>
              <w:tabs>
                <w:tab w:val="left" w:pos="-284"/>
              </w:tabs>
              <w:jc w:val="both"/>
              <w:rPr>
                <w:rFonts w:ascii="Times New Roman" w:hAnsi="Times New Roman" w:cs="Times New Roman"/>
              </w:rPr>
            </w:pPr>
            <w:r w:rsidRPr="00761CE0">
              <w:rPr>
                <w:rFonts w:ascii="Times New Roman" w:hAnsi="Times New Roman" w:cs="Times New Roman"/>
              </w:rPr>
              <w:t>► Prova de Títulos</w:t>
            </w:r>
          </w:p>
        </w:tc>
        <w:tc>
          <w:tcPr>
            <w:tcW w:w="5386" w:type="dxa"/>
            <w:vAlign w:val="center"/>
          </w:tcPr>
          <w:p w14:paraId="2B6A0903" w14:textId="77777777" w:rsidR="001E5F93" w:rsidRPr="00761CE0" w:rsidRDefault="00221BA1" w:rsidP="00594465">
            <w:pPr>
              <w:jc w:val="center"/>
              <w:rPr>
                <w:rFonts w:ascii="Times New Roman" w:hAnsi="Times New Roman" w:cs="Times New Roman"/>
              </w:rPr>
            </w:pPr>
            <w:r w:rsidRPr="00761CE0">
              <w:rPr>
                <w:rFonts w:ascii="Times New Roman" w:hAnsi="Times New Roman" w:cs="Times New Roman"/>
              </w:rPr>
              <w:t>1</w:t>
            </w:r>
            <w:r w:rsidR="00594465" w:rsidRPr="00761CE0">
              <w:rPr>
                <w:rFonts w:ascii="Times New Roman" w:hAnsi="Times New Roman" w:cs="Times New Roman"/>
              </w:rPr>
              <w:t>0</w:t>
            </w:r>
          </w:p>
        </w:tc>
      </w:tr>
    </w:tbl>
    <w:p w14:paraId="7AA11241" w14:textId="77777777" w:rsidR="00EB2015" w:rsidRPr="00761CE0" w:rsidRDefault="00EB2015" w:rsidP="0098749B">
      <w:pPr>
        <w:jc w:val="both"/>
        <w:rPr>
          <w:sz w:val="22"/>
          <w:szCs w:val="22"/>
        </w:rPr>
      </w:pPr>
    </w:p>
    <w:p w14:paraId="10464D83" w14:textId="71F8854B" w:rsidR="001B4D0F" w:rsidRPr="00761CE0" w:rsidRDefault="009F1720" w:rsidP="0098749B">
      <w:pPr>
        <w:pStyle w:val="Corpodetexto"/>
        <w:ind w:hanging="709"/>
        <w:jc w:val="both"/>
        <w:rPr>
          <w:b/>
          <w:sz w:val="22"/>
          <w:szCs w:val="22"/>
        </w:rPr>
      </w:pPr>
      <w:r w:rsidRPr="00761CE0">
        <w:rPr>
          <w:b/>
          <w:sz w:val="22"/>
          <w:szCs w:val="22"/>
        </w:rPr>
        <w:t xml:space="preserve">            4</w:t>
      </w:r>
      <w:r w:rsidR="001B4D0F" w:rsidRPr="00761CE0">
        <w:rPr>
          <w:b/>
          <w:sz w:val="22"/>
          <w:szCs w:val="22"/>
        </w:rPr>
        <w:t>.</w:t>
      </w:r>
      <w:r w:rsidR="001D17B3" w:rsidRPr="00761CE0">
        <w:rPr>
          <w:b/>
          <w:sz w:val="22"/>
          <w:szCs w:val="22"/>
        </w:rPr>
        <w:t>2</w:t>
      </w:r>
      <w:r w:rsidR="00486137" w:rsidRPr="00761CE0">
        <w:rPr>
          <w:b/>
          <w:sz w:val="22"/>
          <w:szCs w:val="22"/>
        </w:rPr>
        <w:t xml:space="preserve"> – Prova de Títulos</w:t>
      </w:r>
      <w:r w:rsidR="00D03D91">
        <w:rPr>
          <w:b/>
          <w:sz w:val="22"/>
          <w:szCs w:val="22"/>
        </w:rPr>
        <w:t xml:space="preserve"> para os cargos do certame </w:t>
      </w:r>
      <w:r w:rsidR="001B4D0F" w:rsidRPr="00761CE0">
        <w:rPr>
          <w:b/>
          <w:sz w:val="22"/>
          <w:szCs w:val="22"/>
        </w:rPr>
        <w:t xml:space="preserve">- Valendo </w:t>
      </w:r>
      <w:r w:rsidR="00221BA1" w:rsidRPr="00761CE0">
        <w:rPr>
          <w:b/>
          <w:sz w:val="22"/>
          <w:szCs w:val="22"/>
        </w:rPr>
        <w:t>1</w:t>
      </w:r>
      <w:r w:rsidR="005E5A07" w:rsidRPr="00761CE0">
        <w:rPr>
          <w:b/>
          <w:sz w:val="22"/>
          <w:szCs w:val="22"/>
        </w:rPr>
        <w:t>0</w:t>
      </w:r>
      <w:r w:rsidR="009D3E60" w:rsidRPr="00761CE0">
        <w:rPr>
          <w:b/>
          <w:sz w:val="22"/>
          <w:szCs w:val="22"/>
        </w:rPr>
        <w:t>,</w:t>
      </w:r>
      <w:r w:rsidR="005E5A07" w:rsidRPr="00761CE0">
        <w:rPr>
          <w:b/>
          <w:sz w:val="22"/>
          <w:szCs w:val="22"/>
        </w:rPr>
        <w:t>0</w:t>
      </w:r>
      <w:r w:rsidR="00EB3F2F" w:rsidRPr="00761CE0">
        <w:rPr>
          <w:b/>
          <w:sz w:val="22"/>
          <w:szCs w:val="22"/>
        </w:rPr>
        <w:t>0</w:t>
      </w:r>
      <w:r w:rsidR="001B4D0F" w:rsidRPr="00761CE0">
        <w:rPr>
          <w:b/>
          <w:sz w:val="22"/>
          <w:szCs w:val="22"/>
        </w:rPr>
        <w:t xml:space="preserve"> (</w:t>
      </w:r>
      <w:r w:rsidR="00EB3F2F" w:rsidRPr="00761CE0">
        <w:rPr>
          <w:b/>
          <w:sz w:val="22"/>
          <w:szCs w:val="22"/>
        </w:rPr>
        <w:t>dez</w:t>
      </w:r>
      <w:r w:rsidR="001B4D0F" w:rsidRPr="00761CE0">
        <w:rPr>
          <w:b/>
          <w:sz w:val="22"/>
          <w:szCs w:val="22"/>
        </w:rPr>
        <w:t xml:space="preserve">) pontos, sendo considerados títulos para efeito desta Prova Seletiva: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417"/>
        <w:gridCol w:w="2410"/>
        <w:gridCol w:w="1559"/>
      </w:tblGrid>
      <w:tr w:rsidR="001B4D0F" w:rsidRPr="00761CE0" w14:paraId="5B8852A4" w14:textId="77777777" w:rsidTr="00DF0F30">
        <w:tc>
          <w:tcPr>
            <w:tcW w:w="4253" w:type="dxa"/>
            <w:shd w:val="clear" w:color="auto" w:fill="E0E0E0"/>
            <w:vAlign w:val="center"/>
          </w:tcPr>
          <w:p w14:paraId="741864D7" w14:textId="77777777" w:rsidR="001B4D0F" w:rsidRPr="00761CE0" w:rsidRDefault="001B4D0F" w:rsidP="0098749B">
            <w:pPr>
              <w:pStyle w:val="Corpodetexto"/>
              <w:ind w:left="-709"/>
              <w:jc w:val="center"/>
              <w:rPr>
                <w:b/>
                <w:color w:val="000000"/>
                <w:sz w:val="22"/>
                <w:szCs w:val="22"/>
              </w:rPr>
            </w:pPr>
            <w:r w:rsidRPr="00761CE0">
              <w:rPr>
                <w:b/>
                <w:color w:val="000000"/>
                <w:sz w:val="22"/>
                <w:szCs w:val="22"/>
              </w:rPr>
              <w:t>TITULO</w:t>
            </w:r>
          </w:p>
        </w:tc>
        <w:tc>
          <w:tcPr>
            <w:tcW w:w="1417" w:type="dxa"/>
            <w:shd w:val="clear" w:color="auto" w:fill="E0E0E0"/>
            <w:vAlign w:val="center"/>
          </w:tcPr>
          <w:p w14:paraId="66E18C88" w14:textId="77777777" w:rsidR="001B4D0F" w:rsidRPr="00761CE0" w:rsidRDefault="001B4D0F" w:rsidP="0098749B">
            <w:pPr>
              <w:pStyle w:val="Corpodetexto"/>
              <w:tabs>
                <w:tab w:val="left" w:pos="1201"/>
              </w:tabs>
              <w:ind w:left="-250" w:right="33"/>
              <w:jc w:val="center"/>
              <w:rPr>
                <w:b/>
                <w:color w:val="000000"/>
                <w:sz w:val="22"/>
                <w:szCs w:val="22"/>
              </w:rPr>
            </w:pPr>
            <w:r w:rsidRPr="00761CE0">
              <w:rPr>
                <w:b/>
                <w:color w:val="000000"/>
                <w:sz w:val="22"/>
                <w:szCs w:val="22"/>
              </w:rPr>
              <w:t>Nº de</w:t>
            </w:r>
          </w:p>
          <w:p w14:paraId="75D92421" w14:textId="77777777" w:rsidR="001B4D0F" w:rsidRPr="00761CE0" w:rsidRDefault="001B4D0F" w:rsidP="0098749B">
            <w:pPr>
              <w:pStyle w:val="Corpodetexto"/>
              <w:tabs>
                <w:tab w:val="left" w:pos="927"/>
              </w:tabs>
              <w:ind w:left="-250"/>
              <w:jc w:val="center"/>
              <w:rPr>
                <w:b/>
                <w:color w:val="000000"/>
                <w:sz w:val="22"/>
                <w:szCs w:val="22"/>
              </w:rPr>
            </w:pPr>
            <w:r w:rsidRPr="00761CE0">
              <w:rPr>
                <w:b/>
                <w:color w:val="000000"/>
                <w:sz w:val="22"/>
                <w:szCs w:val="22"/>
              </w:rPr>
              <w:t>Títulos</w:t>
            </w:r>
          </w:p>
        </w:tc>
        <w:tc>
          <w:tcPr>
            <w:tcW w:w="2410" w:type="dxa"/>
            <w:shd w:val="clear" w:color="auto" w:fill="E0E0E0"/>
            <w:vAlign w:val="center"/>
          </w:tcPr>
          <w:p w14:paraId="264C0751" w14:textId="77777777" w:rsidR="001B4D0F" w:rsidRPr="00761CE0" w:rsidRDefault="001B4D0F" w:rsidP="005C3768">
            <w:pPr>
              <w:pStyle w:val="Corpodetexto"/>
              <w:ind w:left="-709"/>
              <w:jc w:val="center"/>
              <w:rPr>
                <w:b/>
                <w:color w:val="000000"/>
                <w:sz w:val="22"/>
                <w:szCs w:val="22"/>
              </w:rPr>
            </w:pPr>
            <w:r w:rsidRPr="00761CE0">
              <w:rPr>
                <w:b/>
                <w:color w:val="000000"/>
                <w:sz w:val="22"/>
                <w:szCs w:val="22"/>
              </w:rPr>
              <w:t>Valor do</w:t>
            </w:r>
          </w:p>
          <w:p w14:paraId="4DC175AF" w14:textId="77777777" w:rsidR="001B4D0F" w:rsidRPr="00761CE0" w:rsidRDefault="001B4D0F" w:rsidP="0098749B">
            <w:pPr>
              <w:pStyle w:val="Corpodetexto"/>
              <w:ind w:left="-709"/>
              <w:jc w:val="center"/>
              <w:rPr>
                <w:b/>
                <w:color w:val="000000"/>
                <w:sz w:val="22"/>
                <w:szCs w:val="22"/>
              </w:rPr>
            </w:pPr>
            <w:r w:rsidRPr="00761CE0">
              <w:rPr>
                <w:b/>
                <w:color w:val="000000"/>
                <w:sz w:val="22"/>
                <w:szCs w:val="22"/>
              </w:rPr>
              <w:t>Titulo</w:t>
            </w:r>
          </w:p>
        </w:tc>
        <w:tc>
          <w:tcPr>
            <w:tcW w:w="1559" w:type="dxa"/>
            <w:shd w:val="clear" w:color="auto" w:fill="E0E0E0"/>
            <w:vAlign w:val="center"/>
          </w:tcPr>
          <w:p w14:paraId="11CC8A73" w14:textId="77777777" w:rsidR="001B4D0F" w:rsidRPr="00761CE0" w:rsidRDefault="001B4D0F" w:rsidP="00352424">
            <w:pPr>
              <w:pStyle w:val="Corpodetexto"/>
              <w:ind w:left="-709"/>
              <w:jc w:val="center"/>
              <w:rPr>
                <w:b/>
                <w:color w:val="000000"/>
                <w:sz w:val="22"/>
                <w:szCs w:val="22"/>
              </w:rPr>
            </w:pPr>
            <w:r w:rsidRPr="00761CE0">
              <w:rPr>
                <w:b/>
                <w:color w:val="000000"/>
                <w:sz w:val="22"/>
                <w:szCs w:val="22"/>
              </w:rPr>
              <w:t>Total</w:t>
            </w:r>
          </w:p>
          <w:p w14:paraId="6EE82961" w14:textId="77777777" w:rsidR="001B4D0F" w:rsidRPr="00761CE0" w:rsidRDefault="001B4D0F" w:rsidP="00352424">
            <w:pPr>
              <w:pStyle w:val="Corpodetexto"/>
              <w:ind w:left="-709"/>
              <w:jc w:val="center"/>
              <w:rPr>
                <w:b/>
                <w:color w:val="000000"/>
                <w:sz w:val="22"/>
                <w:szCs w:val="22"/>
              </w:rPr>
            </w:pPr>
          </w:p>
        </w:tc>
      </w:tr>
      <w:tr w:rsidR="003F4C62" w:rsidRPr="00761CE0" w14:paraId="21603955" w14:textId="77777777" w:rsidTr="00DF0F30">
        <w:tc>
          <w:tcPr>
            <w:tcW w:w="4253" w:type="dxa"/>
          </w:tcPr>
          <w:p w14:paraId="17D746B5" w14:textId="7238FE68" w:rsidR="003F4C62" w:rsidRPr="00761CE0" w:rsidRDefault="00D03D91" w:rsidP="00D03D91">
            <w:pPr>
              <w:pStyle w:val="Corpodetexto"/>
              <w:jc w:val="both"/>
              <w:rPr>
                <w:color w:val="000000"/>
                <w:sz w:val="22"/>
                <w:szCs w:val="22"/>
              </w:rPr>
            </w:pPr>
            <w:r>
              <w:rPr>
                <w:color w:val="000000"/>
                <w:sz w:val="22"/>
                <w:szCs w:val="22"/>
              </w:rPr>
              <w:t>Atestado de matrícula na área específica, emitido pela instituição de ensino (Mínimo 4º semestre)</w:t>
            </w:r>
          </w:p>
        </w:tc>
        <w:tc>
          <w:tcPr>
            <w:tcW w:w="1417" w:type="dxa"/>
            <w:vAlign w:val="center"/>
          </w:tcPr>
          <w:p w14:paraId="38C03B29" w14:textId="6D64BBBB" w:rsidR="003F4C62" w:rsidRPr="00761CE0" w:rsidRDefault="00D03D91" w:rsidP="004D2478">
            <w:pPr>
              <w:pStyle w:val="Corpodetexto"/>
              <w:ind w:left="-250"/>
              <w:jc w:val="center"/>
              <w:rPr>
                <w:color w:val="000000"/>
                <w:sz w:val="22"/>
                <w:szCs w:val="22"/>
              </w:rPr>
            </w:pPr>
            <w:r>
              <w:rPr>
                <w:color w:val="000000"/>
                <w:sz w:val="22"/>
                <w:szCs w:val="22"/>
              </w:rPr>
              <w:t>01</w:t>
            </w:r>
          </w:p>
        </w:tc>
        <w:tc>
          <w:tcPr>
            <w:tcW w:w="2410" w:type="dxa"/>
            <w:vAlign w:val="center"/>
          </w:tcPr>
          <w:p w14:paraId="41AA7095" w14:textId="3C388BA6" w:rsidR="003F4C62" w:rsidRPr="00761CE0" w:rsidRDefault="00D03D91" w:rsidP="00DF0F30">
            <w:pPr>
              <w:pStyle w:val="Corpodetexto"/>
              <w:ind w:left="-709"/>
              <w:jc w:val="center"/>
              <w:rPr>
                <w:sz w:val="22"/>
                <w:szCs w:val="22"/>
              </w:rPr>
            </w:pPr>
            <w:r>
              <w:rPr>
                <w:sz w:val="22"/>
                <w:szCs w:val="22"/>
              </w:rPr>
              <w:t>1</w:t>
            </w:r>
            <w:r w:rsidR="00D55AD1">
              <w:rPr>
                <w:sz w:val="22"/>
                <w:szCs w:val="22"/>
              </w:rPr>
              <w:t>,00</w:t>
            </w:r>
          </w:p>
        </w:tc>
        <w:tc>
          <w:tcPr>
            <w:tcW w:w="1559" w:type="dxa"/>
            <w:vAlign w:val="center"/>
          </w:tcPr>
          <w:p w14:paraId="42ADD20E" w14:textId="1DFA558C" w:rsidR="003F4C62" w:rsidRPr="00761CE0" w:rsidRDefault="00D03D91" w:rsidP="00352424">
            <w:pPr>
              <w:pStyle w:val="Corpodetexto"/>
              <w:ind w:left="-250"/>
              <w:jc w:val="center"/>
              <w:rPr>
                <w:sz w:val="22"/>
                <w:szCs w:val="22"/>
              </w:rPr>
            </w:pPr>
            <w:r>
              <w:rPr>
                <w:sz w:val="22"/>
                <w:szCs w:val="22"/>
              </w:rPr>
              <w:t>1</w:t>
            </w:r>
            <w:r w:rsidR="00D55AD1">
              <w:rPr>
                <w:sz w:val="22"/>
                <w:szCs w:val="22"/>
              </w:rPr>
              <w:t>,0</w:t>
            </w:r>
          </w:p>
        </w:tc>
      </w:tr>
      <w:tr w:rsidR="00D03D91" w:rsidRPr="00761CE0" w14:paraId="01520F07" w14:textId="77777777" w:rsidTr="00DF0F30">
        <w:tc>
          <w:tcPr>
            <w:tcW w:w="4253" w:type="dxa"/>
          </w:tcPr>
          <w:p w14:paraId="0A2D8011" w14:textId="179C23EE" w:rsidR="00D03D91" w:rsidRDefault="00D03D91" w:rsidP="00D03D91">
            <w:pPr>
              <w:pStyle w:val="Corpodetexto"/>
              <w:jc w:val="both"/>
              <w:rPr>
                <w:color w:val="000000"/>
                <w:sz w:val="22"/>
                <w:szCs w:val="22"/>
              </w:rPr>
            </w:pPr>
            <w:r>
              <w:rPr>
                <w:color w:val="000000"/>
                <w:sz w:val="22"/>
                <w:szCs w:val="22"/>
              </w:rPr>
              <w:t>Cursos técnicos na área, carga horária mínima de 80 horas.</w:t>
            </w:r>
          </w:p>
        </w:tc>
        <w:tc>
          <w:tcPr>
            <w:tcW w:w="1417" w:type="dxa"/>
            <w:vAlign w:val="center"/>
          </w:tcPr>
          <w:p w14:paraId="0E96BE9B" w14:textId="5C1B28F1" w:rsidR="00D03D91" w:rsidRDefault="00D03D91" w:rsidP="00D03D91">
            <w:pPr>
              <w:pStyle w:val="Corpodetexto"/>
              <w:ind w:left="-250"/>
              <w:jc w:val="center"/>
              <w:rPr>
                <w:color w:val="000000"/>
                <w:sz w:val="22"/>
                <w:szCs w:val="22"/>
              </w:rPr>
            </w:pPr>
            <w:r>
              <w:rPr>
                <w:color w:val="000000"/>
                <w:sz w:val="22"/>
                <w:szCs w:val="22"/>
              </w:rPr>
              <w:t>02</w:t>
            </w:r>
          </w:p>
        </w:tc>
        <w:tc>
          <w:tcPr>
            <w:tcW w:w="2410" w:type="dxa"/>
            <w:vAlign w:val="center"/>
          </w:tcPr>
          <w:p w14:paraId="481AFD26" w14:textId="795B1488" w:rsidR="00D03D91" w:rsidRDefault="00D03D91" w:rsidP="004F7AD5">
            <w:pPr>
              <w:pStyle w:val="Corpodetexto"/>
              <w:ind w:left="-709"/>
              <w:jc w:val="center"/>
              <w:rPr>
                <w:sz w:val="22"/>
                <w:szCs w:val="22"/>
              </w:rPr>
            </w:pPr>
            <w:r>
              <w:rPr>
                <w:sz w:val="22"/>
                <w:szCs w:val="22"/>
              </w:rPr>
              <w:t>1,</w:t>
            </w:r>
            <w:r w:rsidR="004F7AD5">
              <w:rPr>
                <w:sz w:val="22"/>
                <w:szCs w:val="22"/>
              </w:rPr>
              <w:t>5</w:t>
            </w:r>
          </w:p>
        </w:tc>
        <w:tc>
          <w:tcPr>
            <w:tcW w:w="1559" w:type="dxa"/>
            <w:vAlign w:val="center"/>
          </w:tcPr>
          <w:p w14:paraId="4E6E8786" w14:textId="094F768C" w:rsidR="00D03D91" w:rsidRDefault="004F7AD5" w:rsidP="00D03D91">
            <w:pPr>
              <w:pStyle w:val="Corpodetexto"/>
              <w:ind w:left="-250"/>
              <w:jc w:val="center"/>
              <w:rPr>
                <w:sz w:val="22"/>
                <w:szCs w:val="22"/>
              </w:rPr>
            </w:pPr>
            <w:r>
              <w:rPr>
                <w:sz w:val="22"/>
                <w:szCs w:val="22"/>
              </w:rPr>
              <w:t>3</w:t>
            </w:r>
            <w:r w:rsidR="00D03D91">
              <w:rPr>
                <w:sz w:val="22"/>
                <w:szCs w:val="22"/>
              </w:rPr>
              <w:t>,0</w:t>
            </w:r>
          </w:p>
        </w:tc>
      </w:tr>
      <w:tr w:rsidR="00D03D91" w:rsidRPr="00761CE0" w14:paraId="731BDCE7" w14:textId="77777777" w:rsidTr="00DF0F30">
        <w:tc>
          <w:tcPr>
            <w:tcW w:w="4253" w:type="dxa"/>
          </w:tcPr>
          <w:p w14:paraId="038427FB" w14:textId="77777777" w:rsidR="00D03D91" w:rsidRPr="00761CE0" w:rsidRDefault="00D03D91" w:rsidP="00D03D91">
            <w:pPr>
              <w:pStyle w:val="Corpodetexto"/>
              <w:jc w:val="both"/>
              <w:rPr>
                <w:color w:val="000000"/>
                <w:sz w:val="22"/>
                <w:szCs w:val="22"/>
              </w:rPr>
            </w:pPr>
            <w:r>
              <w:rPr>
                <w:color w:val="000000"/>
                <w:sz w:val="22"/>
                <w:szCs w:val="22"/>
              </w:rPr>
              <w:t>Curso de Pós-Graduação na área específica.</w:t>
            </w:r>
          </w:p>
        </w:tc>
        <w:tc>
          <w:tcPr>
            <w:tcW w:w="1417" w:type="dxa"/>
            <w:vAlign w:val="center"/>
          </w:tcPr>
          <w:p w14:paraId="7FFE8133" w14:textId="77777777" w:rsidR="00D03D91" w:rsidRPr="00761CE0" w:rsidRDefault="00D03D91" w:rsidP="00D03D91">
            <w:pPr>
              <w:pStyle w:val="Corpodetexto"/>
              <w:ind w:left="-250"/>
              <w:jc w:val="center"/>
              <w:rPr>
                <w:color w:val="000000"/>
                <w:sz w:val="22"/>
                <w:szCs w:val="22"/>
              </w:rPr>
            </w:pPr>
            <w:r>
              <w:rPr>
                <w:color w:val="000000"/>
                <w:sz w:val="22"/>
                <w:szCs w:val="22"/>
              </w:rPr>
              <w:t>02</w:t>
            </w:r>
          </w:p>
        </w:tc>
        <w:tc>
          <w:tcPr>
            <w:tcW w:w="2410" w:type="dxa"/>
            <w:vAlign w:val="center"/>
          </w:tcPr>
          <w:p w14:paraId="61AF8A7F" w14:textId="77777777" w:rsidR="00D03D91" w:rsidRPr="00761CE0" w:rsidRDefault="00D03D91" w:rsidP="00D03D91">
            <w:pPr>
              <w:pStyle w:val="Corpodetexto"/>
              <w:ind w:left="-709"/>
              <w:jc w:val="center"/>
              <w:rPr>
                <w:sz w:val="22"/>
                <w:szCs w:val="22"/>
              </w:rPr>
            </w:pPr>
            <w:r>
              <w:rPr>
                <w:sz w:val="22"/>
                <w:szCs w:val="22"/>
              </w:rPr>
              <w:t>1,5</w:t>
            </w:r>
          </w:p>
        </w:tc>
        <w:tc>
          <w:tcPr>
            <w:tcW w:w="1559" w:type="dxa"/>
            <w:vAlign w:val="center"/>
          </w:tcPr>
          <w:p w14:paraId="2661057A" w14:textId="77777777" w:rsidR="00D03D91" w:rsidRPr="00761CE0" w:rsidRDefault="00D03D91" w:rsidP="00D03D91">
            <w:pPr>
              <w:pStyle w:val="Corpodetexto"/>
              <w:ind w:left="-250"/>
              <w:jc w:val="center"/>
              <w:rPr>
                <w:sz w:val="22"/>
                <w:szCs w:val="22"/>
              </w:rPr>
            </w:pPr>
            <w:r>
              <w:rPr>
                <w:sz w:val="22"/>
                <w:szCs w:val="22"/>
              </w:rPr>
              <w:t>3</w:t>
            </w:r>
            <w:r w:rsidRPr="00761CE0">
              <w:rPr>
                <w:sz w:val="22"/>
                <w:szCs w:val="22"/>
              </w:rPr>
              <w:t>,0</w:t>
            </w:r>
          </w:p>
        </w:tc>
      </w:tr>
      <w:tr w:rsidR="00D03D91" w:rsidRPr="00761CE0" w14:paraId="2854DF07" w14:textId="77777777" w:rsidTr="00DF0F30">
        <w:tc>
          <w:tcPr>
            <w:tcW w:w="4253" w:type="dxa"/>
          </w:tcPr>
          <w:p w14:paraId="0EF683FB" w14:textId="4D316012" w:rsidR="00D03D91" w:rsidRPr="00761CE0" w:rsidRDefault="00D03D91" w:rsidP="00D03D91">
            <w:pPr>
              <w:pStyle w:val="Corpodetexto"/>
              <w:jc w:val="both"/>
              <w:rPr>
                <w:color w:val="000000"/>
                <w:sz w:val="22"/>
                <w:szCs w:val="22"/>
              </w:rPr>
            </w:pPr>
            <w:r w:rsidRPr="00761CE0">
              <w:rPr>
                <w:color w:val="000000"/>
                <w:sz w:val="22"/>
                <w:szCs w:val="22"/>
              </w:rPr>
              <w:t>Curso</w:t>
            </w:r>
            <w:r>
              <w:rPr>
                <w:color w:val="000000"/>
                <w:sz w:val="22"/>
                <w:szCs w:val="22"/>
              </w:rPr>
              <w:t xml:space="preserve"> Superior</w:t>
            </w:r>
            <w:r w:rsidRPr="00761CE0">
              <w:rPr>
                <w:color w:val="000000"/>
                <w:sz w:val="22"/>
                <w:szCs w:val="22"/>
              </w:rPr>
              <w:t xml:space="preserve"> Completo </w:t>
            </w:r>
            <w:r>
              <w:rPr>
                <w:color w:val="000000"/>
                <w:sz w:val="22"/>
                <w:szCs w:val="22"/>
              </w:rPr>
              <w:t>na área.</w:t>
            </w:r>
          </w:p>
        </w:tc>
        <w:tc>
          <w:tcPr>
            <w:tcW w:w="1417" w:type="dxa"/>
            <w:vAlign w:val="center"/>
          </w:tcPr>
          <w:p w14:paraId="2231E39E" w14:textId="77777777" w:rsidR="00D03D91" w:rsidRPr="00761CE0" w:rsidRDefault="00D03D91" w:rsidP="00D03D91">
            <w:pPr>
              <w:pStyle w:val="Corpodetexto"/>
              <w:ind w:left="-250"/>
              <w:jc w:val="center"/>
              <w:rPr>
                <w:color w:val="000000"/>
                <w:sz w:val="22"/>
                <w:szCs w:val="22"/>
              </w:rPr>
            </w:pPr>
            <w:r w:rsidRPr="00761CE0">
              <w:rPr>
                <w:color w:val="000000"/>
                <w:sz w:val="22"/>
                <w:szCs w:val="22"/>
              </w:rPr>
              <w:t>01</w:t>
            </w:r>
          </w:p>
        </w:tc>
        <w:tc>
          <w:tcPr>
            <w:tcW w:w="2410" w:type="dxa"/>
            <w:vAlign w:val="center"/>
          </w:tcPr>
          <w:p w14:paraId="6EF5D70C" w14:textId="03A5E632" w:rsidR="00D03D91" w:rsidRPr="00761CE0" w:rsidRDefault="004F7AD5" w:rsidP="00D03D91">
            <w:pPr>
              <w:pStyle w:val="Corpodetexto"/>
              <w:ind w:left="-709"/>
              <w:jc w:val="center"/>
              <w:rPr>
                <w:sz w:val="22"/>
                <w:szCs w:val="22"/>
              </w:rPr>
            </w:pPr>
            <w:r>
              <w:rPr>
                <w:sz w:val="22"/>
                <w:szCs w:val="22"/>
              </w:rPr>
              <w:t>3</w:t>
            </w:r>
            <w:r w:rsidR="00D03D91">
              <w:rPr>
                <w:sz w:val="22"/>
                <w:szCs w:val="22"/>
              </w:rPr>
              <w:t>,0</w:t>
            </w:r>
          </w:p>
        </w:tc>
        <w:tc>
          <w:tcPr>
            <w:tcW w:w="1559" w:type="dxa"/>
            <w:vAlign w:val="center"/>
          </w:tcPr>
          <w:p w14:paraId="6847DF78" w14:textId="7CD751AE" w:rsidR="00D03D91" w:rsidRPr="00761CE0" w:rsidRDefault="004F7AD5" w:rsidP="00D03D91">
            <w:pPr>
              <w:pStyle w:val="Corpodetexto"/>
              <w:ind w:left="-250"/>
              <w:jc w:val="center"/>
              <w:rPr>
                <w:sz w:val="22"/>
                <w:szCs w:val="22"/>
              </w:rPr>
            </w:pPr>
            <w:r>
              <w:rPr>
                <w:sz w:val="22"/>
                <w:szCs w:val="22"/>
              </w:rPr>
              <w:t>3</w:t>
            </w:r>
            <w:r w:rsidR="00D03D91">
              <w:rPr>
                <w:sz w:val="22"/>
                <w:szCs w:val="22"/>
              </w:rPr>
              <w:t>,0</w:t>
            </w:r>
          </w:p>
        </w:tc>
      </w:tr>
      <w:tr w:rsidR="00D03D91" w:rsidRPr="00761CE0" w14:paraId="6AA134B5" w14:textId="77777777" w:rsidTr="00DF0F30">
        <w:tc>
          <w:tcPr>
            <w:tcW w:w="4253" w:type="dxa"/>
            <w:tcBorders>
              <w:top w:val="single" w:sz="4" w:space="0" w:color="auto"/>
              <w:left w:val="single" w:sz="4" w:space="0" w:color="auto"/>
              <w:bottom w:val="single" w:sz="4" w:space="0" w:color="auto"/>
              <w:right w:val="single" w:sz="4" w:space="0" w:color="auto"/>
            </w:tcBorders>
          </w:tcPr>
          <w:p w14:paraId="5AFCE09D" w14:textId="77777777" w:rsidR="00D03D91" w:rsidRPr="00761CE0" w:rsidRDefault="00D03D91" w:rsidP="00D03D91">
            <w:pPr>
              <w:pStyle w:val="Corpodetexto"/>
              <w:ind w:left="34"/>
              <w:jc w:val="center"/>
              <w:rPr>
                <w:color w:val="000000"/>
                <w:sz w:val="22"/>
                <w:szCs w:val="22"/>
              </w:rPr>
            </w:pPr>
          </w:p>
          <w:p w14:paraId="3241D568" w14:textId="77777777" w:rsidR="00D03D91" w:rsidRPr="00761CE0" w:rsidRDefault="00D03D91" w:rsidP="00D03D91">
            <w:pPr>
              <w:pStyle w:val="Corpodetexto"/>
              <w:ind w:left="34"/>
              <w:jc w:val="center"/>
              <w:rPr>
                <w:color w:val="000000"/>
                <w:sz w:val="22"/>
                <w:szCs w:val="22"/>
              </w:rPr>
            </w:pPr>
            <w:r w:rsidRPr="00761CE0">
              <w:rPr>
                <w:color w:val="000000"/>
                <w:sz w:val="22"/>
                <w:szCs w:val="22"/>
              </w:rPr>
              <w:t>TOTAL</w:t>
            </w:r>
          </w:p>
        </w:tc>
        <w:tc>
          <w:tcPr>
            <w:tcW w:w="1417" w:type="dxa"/>
            <w:tcBorders>
              <w:top w:val="single" w:sz="4" w:space="0" w:color="auto"/>
              <w:left w:val="single" w:sz="4" w:space="0" w:color="auto"/>
              <w:bottom w:val="single" w:sz="4" w:space="0" w:color="auto"/>
              <w:right w:val="single" w:sz="4" w:space="0" w:color="auto"/>
            </w:tcBorders>
            <w:vAlign w:val="center"/>
          </w:tcPr>
          <w:p w14:paraId="22A4BF9D" w14:textId="77777777" w:rsidR="00D03D91" w:rsidRPr="00761CE0" w:rsidRDefault="00D03D91" w:rsidP="00D03D91">
            <w:pPr>
              <w:pStyle w:val="Corpodetexto"/>
              <w:rPr>
                <w:color w:val="000000"/>
                <w:sz w:val="22"/>
                <w:szCs w:val="22"/>
              </w:rPr>
            </w:pPr>
          </w:p>
          <w:p w14:paraId="2557B2CB" w14:textId="38B84A3B" w:rsidR="00D03D91" w:rsidRPr="00761CE0" w:rsidRDefault="004F7AD5" w:rsidP="00D03D91">
            <w:pPr>
              <w:pStyle w:val="Corpodetexto"/>
              <w:ind w:left="-250"/>
              <w:jc w:val="center"/>
              <w:rPr>
                <w:color w:val="000000"/>
                <w:sz w:val="22"/>
                <w:szCs w:val="22"/>
              </w:rPr>
            </w:pPr>
            <w:r>
              <w:rPr>
                <w:color w:val="000000"/>
                <w:sz w:val="22"/>
                <w:szCs w:val="22"/>
              </w:rPr>
              <w:t>06</w:t>
            </w:r>
          </w:p>
        </w:tc>
        <w:tc>
          <w:tcPr>
            <w:tcW w:w="2410" w:type="dxa"/>
            <w:tcBorders>
              <w:top w:val="single" w:sz="4" w:space="0" w:color="auto"/>
              <w:left w:val="single" w:sz="4" w:space="0" w:color="auto"/>
              <w:bottom w:val="single" w:sz="4" w:space="0" w:color="auto"/>
              <w:right w:val="single" w:sz="4" w:space="0" w:color="auto"/>
            </w:tcBorders>
            <w:vAlign w:val="center"/>
          </w:tcPr>
          <w:p w14:paraId="3072D789" w14:textId="77777777" w:rsidR="00D03D91" w:rsidRPr="00761CE0" w:rsidRDefault="00D03D91" w:rsidP="00D03D91">
            <w:pPr>
              <w:pStyle w:val="Corpodetexto"/>
              <w:ind w:left="-709"/>
              <w:jc w:val="center"/>
              <w:rPr>
                <w:color w:val="000000"/>
                <w:sz w:val="22"/>
                <w:szCs w:val="22"/>
              </w:rPr>
            </w:pPr>
          </w:p>
          <w:p w14:paraId="40C368AE" w14:textId="77777777" w:rsidR="00D03D91" w:rsidRPr="00761CE0" w:rsidRDefault="00D03D91" w:rsidP="00D03D91">
            <w:pPr>
              <w:pStyle w:val="Corpodetexto"/>
              <w:ind w:left="-709"/>
              <w:jc w:val="center"/>
              <w:rPr>
                <w:color w:val="000000"/>
                <w:sz w:val="22"/>
                <w:szCs w:val="22"/>
              </w:rPr>
            </w:pPr>
            <w:r w:rsidRPr="00761CE0">
              <w:rPr>
                <w:color w:val="000000"/>
                <w:sz w:val="22"/>
                <w:szCs w:val="22"/>
              </w:rPr>
              <w:t>10,00</w:t>
            </w:r>
          </w:p>
        </w:tc>
        <w:tc>
          <w:tcPr>
            <w:tcW w:w="1559" w:type="dxa"/>
            <w:tcBorders>
              <w:top w:val="single" w:sz="4" w:space="0" w:color="auto"/>
              <w:left w:val="single" w:sz="4" w:space="0" w:color="auto"/>
              <w:bottom w:val="single" w:sz="4" w:space="0" w:color="auto"/>
              <w:right w:val="single" w:sz="4" w:space="0" w:color="auto"/>
            </w:tcBorders>
            <w:vAlign w:val="center"/>
          </w:tcPr>
          <w:p w14:paraId="2393A0BF" w14:textId="77777777" w:rsidR="00D03D91" w:rsidRPr="00761CE0" w:rsidRDefault="00D03D91" w:rsidP="00D03D91">
            <w:pPr>
              <w:pStyle w:val="Corpodetexto"/>
              <w:ind w:left="-250"/>
              <w:jc w:val="center"/>
              <w:rPr>
                <w:color w:val="000000"/>
                <w:sz w:val="22"/>
                <w:szCs w:val="22"/>
              </w:rPr>
            </w:pPr>
          </w:p>
          <w:p w14:paraId="718A8870" w14:textId="77777777" w:rsidR="00D03D91" w:rsidRPr="00761CE0" w:rsidRDefault="00D03D91" w:rsidP="00D03D91">
            <w:pPr>
              <w:pStyle w:val="Corpodetexto"/>
              <w:ind w:left="-250"/>
              <w:jc w:val="center"/>
              <w:rPr>
                <w:color w:val="000000"/>
                <w:sz w:val="22"/>
                <w:szCs w:val="22"/>
              </w:rPr>
            </w:pPr>
            <w:r w:rsidRPr="00761CE0">
              <w:rPr>
                <w:color w:val="000000"/>
                <w:sz w:val="22"/>
                <w:szCs w:val="22"/>
              </w:rPr>
              <w:t>10,00</w:t>
            </w:r>
          </w:p>
        </w:tc>
      </w:tr>
    </w:tbl>
    <w:p w14:paraId="4570060E" w14:textId="77777777" w:rsidR="00BD5D2E" w:rsidRPr="00761CE0" w:rsidRDefault="00BD5D2E" w:rsidP="00643388">
      <w:pPr>
        <w:pStyle w:val="Corpodetexto"/>
        <w:jc w:val="both"/>
        <w:rPr>
          <w:b/>
          <w:sz w:val="22"/>
          <w:szCs w:val="22"/>
        </w:rPr>
      </w:pPr>
    </w:p>
    <w:p w14:paraId="75A51C0D" w14:textId="77777777" w:rsidR="003E45A7" w:rsidRPr="00761CE0" w:rsidRDefault="003E45A7" w:rsidP="0098749B">
      <w:pPr>
        <w:pStyle w:val="Corpodetexto"/>
        <w:jc w:val="both"/>
        <w:rPr>
          <w:color w:val="000000"/>
          <w:sz w:val="22"/>
          <w:szCs w:val="22"/>
        </w:rPr>
      </w:pPr>
    </w:p>
    <w:p w14:paraId="5A321E2D" w14:textId="77777777" w:rsidR="001B4D0F" w:rsidRPr="00761CE0" w:rsidRDefault="009F1720" w:rsidP="0098749B">
      <w:pPr>
        <w:pStyle w:val="Corpodetexto"/>
        <w:jc w:val="both"/>
        <w:rPr>
          <w:color w:val="000000"/>
          <w:sz w:val="22"/>
          <w:szCs w:val="22"/>
        </w:rPr>
      </w:pPr>
      <w:r w:rsidRPr="00761CE0">
        <w:rPr>
          <w:color w:val="000000"/>
          <w:sz w:val="22"/>
          <w:szCs w:val="22"/>
        </w:rPr>
        <w:t>4</w:t>
      </w:r>
      <w:r w:rsidR="001D17B3" w:rsidRPr="00761CE0">
        <w:rPr>
          <w:color w:val="000000"/>
          <w:sz w:val="22"/>
          <w:szCs w:val="22"/>
        </w:rPr>
        <w:t>.2</w:t>
      </w:r>
      <w:r w:rsidR="001B4D0F" w:rsidRPr="00761CE0">
        <w:rPr>
          <w:color w:val="000000"/>
          <w:sz w:val="22"/>
          <w:szCs w:val="22"/>
        </w:rPr>
        <w:t xml:space="preserve">.1.1. Da prova de Títulos: </w:t>
      </w:r>
    </w:p>
    <w:p w14:paraId="4FBC7D23" w14:textId="77777777" w:rsidR="001B4D0F" w:rsidRPr="00761CE0" w:rsidRDefault="001B4D0F" w:rsidP="0098749B">
      <w:pPr>
        <w:pStyle w:val="Corpodetexto"/>
        <w:jc w:val="both"/>
        <w:rPr>
          <w:color w:val="000000"/>
          <w:sz w:val="22"/>
          <w:szCs w:val="22"/>
        </w:rPr>
      </w:pPr>
    </w:p>
    <w:p w14:paraId="0D198AEC" w14:textId="77777777" w:rsidR="00251319" w:rsidRPr="00761CE0" w:rsidRDefault="006727FC" w:rsidP="0098749B">
      <w:pPr>
        <w:pStyle w:val="Corpodetexto"/>
        <w:jc w:val="both"/>
        <w:rPr>
          <w:color w:val="000000"/>
          <w:sz w:val="22"/>
          <w:szCs w:val="22"/>
        </w:rPr>
      </w:pPr>
      <w:proofErr w:type="gramStart"/>
      <w:r w:rsidRPr="00761CE0">
        <w:rPr>
          <w:color w:val="000000"/>
          <w:sz w:val="22"/>
          <w:szCs w:val="22"/>
        </w:rPr>
        <w:t>a</w:t>
      </w:r>
      <w:r w:rsidR="001B4D0F" w:rsidRPr="00761CE0">
        <w:rPr>
          <w:color w:val="000000"/>
          <w:sz w:val="22"/>
          <w:szCs w:val="22"/>
        </w:rPr>
        <w:t>) As</w:t>
      </w:r>
      <w:proofErr w:type="gramEnd"/>
      <w:r w:rsidR="001B4D0F" w:rsidRPr="00761CE0">
        <w:rPr>
          <w:color w:val="000000"/>
          <w:sz w:val="22"/>
          <w:szCs w:val="22"/>
        </w:rPr>
        <w:t xml:space="preserve"> cópias dos documentos para Prova de Títulos deverão ser entregues no ato da inscrição, juntamente com a original para conferência, (ficarão retidas somente as cópias).</w:t>
      </w:r>
    </w:p>
    <w:p w14:paraId="27F34618" w14:textId="77777777" w:rsidR="001B4D0F" w:rsidRPr="00761CE0" w:rsidRDefault="006727FC" w:rsidP="0098749B">
      <w:pPr>
        <w:pStyle w:val="Corpodetexto"/>
        <w:jc w:val="both"/>
        <w:rPr>
          <w:sz w:val="22"/>
          <w:szCs w:val="22"/>
        </w:rPr>
      </w:pPr>
      <w:r w:rsidRPr="00761CE0">
        <w:rPr>
          <w:sz w:val="22"/>
          <w:szCs w:val="22"/>
        </w:rPr>
        <w:t>b</w:t>
      </w:r>
      <w:r w:rsidR="001B4D0F" w:rsidRPr="00761CE0">
        <w:rPr>
          <w:sz w:val="22"/>
          <w:szCs w:val="22"/>
        </w:rPr>
        <w:t>) Os Títulos serão relacionados em formulário próprio com assinatura do candidato e do responsável pela inscrição.</w:t>
      </w:r>
    </w:p>
    <w:p w14:paraId="3AD4CFB3" w14:textId="77777777" w:rsidR="000911F3" w:rsidRPr="00761CE0" w:rsidRDefault="001B4D0F" w:rsidP="0022235D">
      <w:pPr>
        <w:pStyle w:val="Corpodetexto"/>
        <w:jc w:val="both"/>
        <w:rPr>
          <w:color w:val="000000"/>
          <w:sz w:val="22"/>
          <w:szCs w:val="22"/>
        </w:rPr>
      </w:pPr>
      <w:r w:rsidRPr="00761CE0">
        <w:rPr>
          <w:sz w:val="22"/>
          <w:szCs w:val="22"/>
        </w:rPr>
        <w:t xml:space="preserve">  </w:t>
      </w:r>
    </w:p>
    <w:p w14:paraId="1130DCB9" w14:textId="77777777" w:rsidR="001B4D0F" w:rsidRPr="00761CE0" w:rsidRDefault="001B4D0F" w:rsidP="0098749B">
      <w:pPr>
        <w:pStyle w:val="Corpodetexto"/>
        <w:jc w:val="both"/>
        <w:rPr>
          <w:color w:val="000000"/>
          <w:sz w:val="22"/>
          <w:szCs w:val="22"/>
        </w:rPr>
      </w:pPr>
    </w:p>
    <w:p w14:paraId="1A905EC1" w14:textId="77777777" w:rsidR="00523279" w:rsidRPr="00761CE0" w:rsidRDefault="00C234A6" w:rsidP="0098749B">
      <w:pPr>
        <w:jc w:val="both"/>
        <w:rPr>
          <w:b/>
          <w:i/>
          <w:sz w:val="22"/>
          <w:szCs w:val="22"/>
          <w:u w:val="single"/>
        </w:rPr>
      </w:pPr>
      <w:r w:rsidRPr="00761CE0">
        <w:rPr>
          <w:b/>
          <w:sz w:val="22"/>
          <w:szCs w:val="22"/>
          <w:u w:val="single"/>
        </w:rPr>
        <w:lastRenderedPageBreak/>
        <w:t xml:space="preserve">CAPÍTULO </w:t>
      </w:r>
      <w:r w:rsidR="00523279" w:rsidRPr="00761CE0">
        <w:rPr>
          <w:b/>
          <w:sz w:val="22"/>
          <w:szCs w:val="22"/>
          <w:u w:val="single"/>
        </w:rPr>
        <w:t>V</w:t>
      </w:r>
    </w:p>
    <w:p w14:paraId="2F8FD8C6" w14:textId="77777777" w:rsidR="00523279" w:rsidRPr="00761CE0" w:rsidRDefault="00523279" w:rsidP="0098749B">
      <w:pPr>
        <w:pStyle w:val="Corpodetexto"/>
        <w:jc w:val="both"/>
        <w:rPr>
          <w:color w:val="000000"/>
          <w:sz w:val="22"/>
          <w:szCs w:val="22"/>
        </w:rPr>
      </w:pPr>
    </w:p>
    <w:p w14:paraId="3C7BE26C" w14:textId="77777777" w:rsidR="00745F17" w:rsidRPr="00761CE0" w:rsidRDefault="009F1720" w:rsidP="0098749B">
      <w:pPr>
        <w:jc w:val="both"/>
        <w:rPr>
          <w:b/>
          <w:sz w:val="22"/>
          <w:szCs w:val="22"/>
          <w:u w:val="single"/>
        </w:rPr>
      </w:pPr>
      <w:r w:rsidRPr="00761CE0">
        <w:rPr>
          <w:b/>
          <w:sz w:val="22"/>
          <w:szCs w:val="22"/>
          <w:u w:val="single"/>
        </w:rPr>
        <w:t>5</w:t>
      </w:r>
      <w:r w:rsidR="00745F17" w:rsidRPr="00761CE0">
        <w:rPr>
          <w:b/>
          <w:sz w:val="22"/>
          <w:szCs w:val="22"/>
          <w:u w:val="single"/>
        </w:rPr>
        <w:t>. NO CASO DE EMPATE</w:t>
      </w:r>
    </w:p>
    <w:p w14:paraId="77AA0F70" w14:textId="77777777" w:rsidR="00745F17" w:rsidRPr="00761CE0" w:rsidRDefault="00745F17" w:rsidP="0098749B">
      <w:pPr>
        <w:jc w:val="both"/>
        <w:rPr>
          <w:b/>
          <w:sz w:val="22"/>
          <w:szCs w:val="22"/>
        </w:rPr>
      </w:pPr>
    </w:p>
    <w:p w14:paraId="521F4375" w14:textId="77777777" w:rsidR="00745F17" w:rsidRPr="00761CE0" w:rsidRDefault="009F1720" w:rsidP="0098749B">
      <w:pPr>
        <w:jc w:val="both"/>
        <w:rPr>
          <w:sz w:val="22"/>
          <w:szCs w:val="22"/>
        </w:rPr>
      </w:pPr>
      <w:r w:rsidRPr="00761CE0">
        <w:rPr>
          <w:sz w:val="22"/>
          <w:szCs w:val="22"/>
        </w:rPr>
        <w:t>5</w:t>
      </w:r>
      <w:r w:rsidR="00745F17" w:rsidRPr="00761CE0">
        <w:rPr>
          <w:sz w:val="22"/>
          <w:szCs w:val="22"/>
        </w:rPr>
        <w:t>.1 – Mais idade.</w:t>
      </w:r>
    </w:p>
    <w:p w14:paraId="7DEF28C6" w14:textId="163B48B5" w:rsidR="0052452E" w:rsidRPr="00761CE0" w:rsidRDefault="00C1125F" w:rsidP="0098749B">
      <w:pPr>
        <w:jc w:val="both"/>
        <w:rPr>
          <w:sz w:val="22"/>
          <w:szCs w:val="22"/>
        </w:rPr>
      </w:pPr>
      <w:r w:rsidRPr="00761CE0">
        <w:rPr>
          <w:sz w:val="22"/>
          <w:szCs w:val="22"/>
        </w:rPr>
        <w:t xml:space="preserve">5.2 – Sorteio </w:t>
      </w:r>
      <w:r w:rsidR="00486ABE">
        <w:rPr>
          <w:sz w:val="22"/>
          <w:szCs w:val="22"/>
        </w:rPr>
        <w:t>Público</w:t>
      </w:r>
    </w:p>
    <w:p w14:paraId="4D2AAC7E" w14:textId="77777777" w:rsidR="00DF0F30" w:rsidRPr="00761CE0" w:rsidRDefault="00DF0F30" w:rsidP="0098749B">
      <w:pPr>
        <w:jc w:val="both"/>
        <w:rPr>
          <w:sz w:val="22"/>
          <w:szCs w:val="22"/>
        </w:rPr>
      </w:pPr>
    </w:p>
    <w:p w14:paraId="79283835" w14:textId="77777777" w:rsidR="00523279" w:rsidRPr="00761CE0" w:rsidRDefault="00523279" w:rsidP="0098749B">
      <w:pPr>
        <w:jc w:val="both"/>
        <w:rPr>
          <w:b/>
          <w:sz w:val="22"/>
          <w:szCs w:val="22"/>
          <w:u w:val="single"/>
        </w:rPr>
      </w:pPr>
      <w:r w:rsidRPr="00761CE0">
        <w:rPr>
          <w:b/>
          <w:sz w:val="22"/>
          <w:szCs w:val="22"/>
          <w:u w:val="single"/>
        </w:rPr>
        <w:t>CAPÍTULO V</w:t>
      </w:r>
      <w:r w:rsidR="00C234A6" w:rsidRPr="00761CE0">
        <w:rPr>
          <w:b/>
          <w:sz w:val="22"/>
          <w:szCs w:val="22"/>
          <w:u w:val="single"/>
        </w:rPr>
        <w:t>I</w:t>
      </w:r>
    </w:p>
    <w:p w14:paraId="170152AD" w14:textId="77777777" w:rsidR="00523279" w:rsidRPr="00761CE0" w:rsidRDefault="00523279" w:rsidP="0098749B">
      <w:pPr>
        <w:jc w:val="both"/>
        <w:rPr>
          <w:b/>
          <w:sz w:val="22"/>
          <w:szCs w:val="22"/>
          <w:u w:val="single"/>
        </w:rPr>
      </w:pPr>
    </w:p>
    <w:p w14:paraId="28CD6F6C" w14:textId="77777777" w:rsidR="00523279" w:rsidRPr="00761CE0" w:rsidRDefault="009F1720" w:rsidP="0098749B">
      <w:pPr>
        <w:jc w:val="both"/>
        <w:rPr>
          <w:b/>
          <w:sz w:val="22"/>
          <w:szCs w:val="22"/>
          <w:u w:val="single"/>
        </w:rPr>
      </w:pPr>
      <w:r w:rsidRPr="00761CE0">
        <w:rPr>
          <w:b/>
          <w:sz w:val="22"/>
          <w:szCs w:val="22"/>
          <w:u w:val="single"/>
        </w:rPr>
        <w:t>6</w:t>
      </w:r>
      <w:r w:rsidR="00523279" w:rsidRPr="00761CE0">
        <w:rPr>
          <w:b/>
          <w:sz w:val="22"/>
          <w:szCs w:val="22"/>
          <w:u w:val="single"/>
        </w:rPr>
        <w:t xml:space="preserve">. DA NOTA FINAL </w:t>
      </w:r>
      <w:r w:rsidR="007B7D31" w:rsidRPr="00761CE0">
        <w:rPr>
          <w:b/>
          <w:sz w:val="22"/>
          <w:szCs w:val="22"/>
          <w:u w:val="single"/>
        </w:rPr>
        <w:t>E VALIDADE</w:t>
      </w:r>
    </w:p>
    <w:p w14:paraId="6C383B07" w14:textId="77777777" w:rsidR="00523279" w:rsidRPr="00761CE0" w:rsidRDefault="00523279" w:rsidP="0098749B">
      <w:pPr>
        <w:jc w:val="both"/>
        <w:rPr>
          <w:b/>
          <w:sz w:val="22"/>
          <w:szCs w:val="22"/>
        </w:rPr>
      </w:pPr>
    </w:p>
    <w:p w14:paraId="443D6F9B" w14:textId="233CF5C8" w:rsidR="00523279" w:rsidRPr="00761CE0" w:rsidRDefault="009F1720" w:rsidP="0098749B">
      <w:pPr>
        <w:pStyle w:val="Corpodetexto"/>
        <w:jc w:val="both"/>
        <w:rPr>
          <w:sz w:val="22"/>
          <w:szCs w:val="22"/>
        </w:rPr>
      </w:pPr>
      <w:r w:rsidRPr="00761CE0">
        <w:rPr>
          <w:sz w:val="22"/>
          <w:szCs w:val="22"/>
        </w:rPr>
        <w:t>6</w:t>
      </w:r>
      <w:r w:rsidR="00523279" w:rsidRPr="00761CE0">
        <w:rPr>
          <w:sz w:val="22"/>
          <w:szCs w:val="22"/>
        </w:rPr>
        <w:t>.1 - Será publicada a relação das notas de todos os candidatos em lista nominal, na ordem decrescente de acordo com a média ou nota final obtida</w:t>
      </w:r>
      <w:r w:rsidR="0098749B" w:rsidRPr="00761CE0">
        <w:rPr>
          <w:sz w:val="22"/>
          <w:szCs w:val="22"/>
        </w:rPr>
        <w:t xml:space="preserve">, até </w:t>
      </w:r>
      <w:r w:rsidR="00305327">
        <w:rPr>
          <w:sz w:val="22"/>
          <w:szCs w:val="22"/>
        </w:rPr>
        <w:t>2</w:t>
      </w:r>
      <w:r w:rsidR="0098749B" w:rsidRPr="00761CE0">
        <w:rPr>
          <w:sz w:val="22"/>
          <w:szCs w:val="22"/>
        </w:rPr>
        <w:t xml:space="preserve"> (</w:t>
      </w:r>
      <w:r w:rsidR="00305327">
        <w:rPr>
          <w:sz w:val="22"/>
          <w:szCs w:val="22"/>
        </w:rPr>
        <w:t>dois</w:t>
      </w:r>
      <w:r w:rsidR="0098749B" w:rsidRPr="00761CE0">
        <w:rPr>
          <w:sz w:val="22"/>
          <w:szCs w:val="22"/>
        </w:rPr>
        <w:t>) dia</w:t>
      </w:r>
      <w:r w:rsidR="00305327">
        <w:rPr>
          <w:sz w:val="22"/>
          <w:szCs w:val="22"/>
        </w:rPr>
        <w:t>s</w:t>
      </w:r>
      <w:r w:rsidR="0098749B" w:rsidRPr="00761CE0">
        <w:rPr>
          <w:sz w:val="22"/>
          <w:szCs w:val="22"/>
        </w:rPr>
        <w:t xml:space="preserve"> após o encerramento das inscrições.</w:t>
      </w:r>
      <w:r w:rsidR="00523279" w:rsidRPr="00761CE0">
        <w:rPr>
          <w:sz w:val="22"/>
          <w:szCs w:val="22"/>
        </w:rPr>
        <w:t xml:space="preserve"> </w:t>
      </w:r>
    </w:p>
    <w:p w14:paraId="03EF7517" w14:textId="0413D08B" w:rsidR="00BD5D2E" w:rsidRPr="00761CE0" w:rsidRDefault="00BD5D2E" w:rsidP="0098749B">
      <w:pPr>
        <w:pStyle w:val="Corpodetexto"/>
        <w:jc w:val="both"/>
        <w:rPr>
          <w:sz w:val="22"/>
          <w:szCs w:val="22"/>
        </w:rPr>
      </w:pPr>
      <w:r w:rsidRPr="00761CE0">
        <w:rPr>
          <w:sz w:val="22"/>
          <w:szCs w:val="22"/>
        </w:rPr>
        <w:t>6.1.1 – Este Processo Seletivo Simplificado terá validade</w:t>
      </w:r>
      <w:r w:rsidR="004F7AD5">
        <w:rPr>
          <w:sz w:val="22"/>
          <w:szCs w:val="22"/>
        </w:rPr>
        <w:t xml:space="preserve"> para o ano letivo de 2024</w:t>
      </w:r>
      <w:r w:rsidRPr="00761CE0">
        <w:rPr>
          <w:sz w:val="22"/>
          <w:szCs w:val="22"/>
        </w:rPr>
        <w:t>.</w:t>
      </w:r>
    </w:p>
    <w:p w14:paraId="146B966D" w14:textId="77777777" w:rsidR="007B7D31" w:rsidRPr="00761CE0" w:rsidRDefault="007B7D31" w:rsidP="0098749B">
      <w:pPr>
        <w:pStyle w:val="Corpodetexto"/>
        <w:jc w:val="both"/>
        <w:rPr>
          <w:sz w:val="22"/>
          <w:szCs w:val="22"/>
        </w:rPr>
      </w:pPr>
    </w:p>
    <w:p w14:paraId="7E76875F" w14:textId="77777777" w:rsidR="00523279" w:rsidRPr="00761CE0" w:rsidRDefault="00523279" w:rsidP="0098749B">
      <w:pPr>
        <w:jc w:val="both"/>
        <w:rPr>
          <w:b/>
          <w:sz w:val="22"/>
          <w:szCs w:val="22"/>
          <w:u w:val="single"/>
        </w:rPr>
      </w:pPr>
    </w:p>
    <w:p w14:paraId="2434350F" w14:textId="77777777" w:rsidR="00043F98" w:rsidRPr="00761CE0" w:rsidRDefault="00043F98" w:rsidP="0098749B">
      <w:pPr>
        <w:jc w:val="both"/>
        <w:rPr>
          <w:b/>
          <w:sz w:val="22"/>
          <w:szCs w:val="22"/>
          <w:u w:val="single"/>
        </w:rPr>
      </w:pPr>
      <w:r w:rsidRPr="00761CE0">
        <w:rPr>
          <w:b/>
          <w:sz w:val="22"/>
          <w:szCs w:val="22"/>
          <w:u w:val="single"/>
        </w:rPr>
        <w:t>CAPÍTULO VI</w:t>
      </w:r>
      <w:r w:rsidR="009F1720" w:rsidRPr="00761CE0">
        <w:rPr>
          <w:b/>
          <w:sz w:val="22"/>
          <w:szCs w:val="22"/>
          <w:u w:val="single"/>
        </w:rPr>
        <w:t>I</w:t>
      </w:r>
    </w:p>
    <w:p w14:paraId="01E44982" w14:textId="77777777" w:rsidR="00523279" w:rsidRPr="00761CE0" w:rsidRDefault="00523279" w:rsidP="0098749B">
      <w:pPr>
        <w:jc w:val="both"/>
        <w:rPr>
          <w:sz w:val="22"/>
          <w:szCs w:val="22"/>
        </w:rPr>
      </w:pPr>
    </w:p>
    <w:p w14:paraId="2DE4B786" w14:textId="77777777" w:rsidR="00070E94" w:rsidRPr="00761CE0" w:rsidRDefault="009F1720" w:rsidP="0098749B">
      <w:pPr>
        <w:pStyle w:val="Corpodetexto"/>
        <w:jc w:val="both"/>
        <w:rPr>
          <w:b/>
          <w:color w:val="000000"/>
          <w:sz w:val="22"/>
          <w:szCs w:val="22"/>
          <w:u w:val="single"/>
        </w:rPr>
      </w:pPr>
      <w:proofErr w:type="gramStart"/>
      <w:r w:rsidRPr="00761CE0">
        <w:rPr>
          <w:b/>
          <w:color w:val="000000"/>
          <w:sz w:val="22"/>
          <w:szCs w:val="22"/>
          <w:u w:val="single"/>
        </w:rPr>
        <w:t>7</w:t>
      </w:r>
      <w:r w:rsidR="00070E94" w:rsidRPr="00761CE0">
        <w:rPr>
          <w:b/>
          <w:color w:val="000000"/>
          <w:sz w:val="22"/>
          <w:szCs w:val="22"/>
          <w:u w:val="single"/>
        </w:rPr>
        <w:t xml:space="preserve"> .</w:t>
      </w:r>
      <w:proofErr w:type="gramEnd"/>
      <w:r w:rsidR="00070E94" w:rsidRPr="00761CE0">
        <w:rPr>
          <w:b/>
          <w:color w:val="000000"/>
          <w:sz w:val="22"/>
          <w:szCs w:val="22"/>
          <w:u w:val="single"/>
        </w:rPr>
        <w:t xml:space="preserve"> DA ADMISSÃO:</w:t>
      </w:r>
    </w:p>
    <w:p w14:paraId="3A616B78"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.1 - No ato da admissão do candidato, serão exigidos os seguintes documentos:</w:t>
      </w:r>
    </w:p>
    <w:p w14:paraId="4664B8A1"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.1.1 - Cópia legível da Carteira de Identidade (RG).</w:t>
      </w:r>
    </w:p>
    <w:p w14:paraId="210BD0C2"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.1.2 - Cópia legível do CPF</w:t>
      </w:r>
    </w:p>
    <w:p w14:paraId="5D5454E7"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.1.3 - Cópia legível do Título de Eleitor.</w:t>
      </w:r>
    </w:p>
    <w:p w14:paraId="074A0520"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.1.4 - Cópia legível do Certificado de Reservista (sexo masculino).</w:t>
      </w:r>
    </w:p>
    <w:p w14:paraId="3DB362FC"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.1.5 - Cópia legível do comprovante de voto da última eleição, ou justificativa da Justiça Eleitoral.</w:t>
      </w:r>
    </w:p>
    <w:p w14:paraId="25E92687" w14:textId="77777777" w:rsidR="00070E94" w:rsidRPr="00761CE0" w:rsidRDefault="009F1720" w:rsidP="0098749B">
      <w:pPr>
        <w:jc w:val="both"/>
        <w:rPr>
          <w:sz w:val="22"/>
          <w:szCs w:val="22"/>
        </w:rPr>
      </w:pPr>
      <w:r w:rsidRPr="00761CE0">
        <w:rPr>
          <w:sz w:val="22"/>
          <w:szCs w:val="22"/>
        </w:rPr>
        <w:t>7</w:t>
      </w:r>
      <w:r w:rsidR="00070E94" w:rsidRPr="00761CE0">
        <w:rPr>
          <w:sz w:val="22"/>
          <w:szCs w:val="22"/>
        </w:rPr>
        <w:t xml:space="preserve">.1.6 - Cópia legível do Diploma ou Escolaridade exigida para a função.  </w:t>
      </w:r>
    </w:p>
    <w:p w14:paraId="7C77DFBB"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.1.7 - Cópia de Certidão de Nascimento ou Casamento, conforme o caso.</w:t>
      </w:r>
    </w:p>
    <w:p w14:paraId="1DCF0F35"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w:t>
      </w:r>
      <w:r w:rsidR="001C46D7" w:rsidRPr="00761CE0">
        <w:rPr>
          <w:sz w:val="22"/>
          <w:szCs w:val="22"/>
        </w:rPr>
        <w:t>8</w:t>
      </w:r>
      <w:r w:rsidR="00070E94" w:rsidRPr="00761CE0">
        <w:rPr>
          <w:sz w:val="22"/>
          <w:szCs w:val="22"/>
        </w:rPr>
        <w:t xml:space="preserve"> - Declaração de bens, na forma da Lei.</w:t>
      </w:r>
    </w:p>
    <w:p w14:paraId="2B872AEA" w14:textId="77777777" w:rsidR="00070E94" w:rsidRPr="00761CE0" w:rsidRDefault="009F1720" w:rsidP="0098749B">
      <w:pPr>
        <w:jc w:val="both"/>
        <w:rPr>
          <w:sz w:val="22"/>
          <w:szCs w:val="22"/>
        </w:rPr>
      </w:pPr>
      <w:r w:rsidRPr="00761CE0">
        <w:rPr>
          <w:sz w:val="22"/>
          <w:szCs w:val="22"/>
        </w:rPr>
        <w:t>7</w:t>
      </w:r>
      <w:r w:rsidR="001C46D7" w:rsidRPr="00761CE0">
        <w:rPr>
          <w:sz w:val="22"/>
          <w:szCs w:val="22"/>
        </w:rPr>
        <w:t>.1.9</w:t>
      </w:r>
      <w:r w:rsidR="00070E94" w:rsidRPr="00761CE0">
        <w:rPr>
          <w:sz w:val="22"/>
          <w:szCs w:val="22"/>
        </w:rPr>
        <w:t xml:space="preserve"> - Apresentar declaração das funções públicas que exerce.</w:t>
      </w:r>
    </w:p>
    <w:p w14:paraId="7B86117F" w14:textId="77777777" w:rsidR="00070E94" w:rsidRPr="00761CE0" w:rsidRDefault="009F1720" w:rsidP="0098749B">
      <w:pPr>
        <w:jc w:val="both"/>
        <w:rPr>
          <w:sz w:val="22"/>
          <w:szCs w:val="22"/>
        </w:rPr>
      </w:pPr>
      <w:r w:rsidRPr="00761CE0">
        <w:rPr>
          <w:sz w:val="22"/>
          <w:szCs w:val="22"/>
        </w:rPr>
        <w:t>7</w:t>
      </w:r>
      <w:r w:rsidR="00070E94" w:rsidRPr="00761CE0">
        <w:rPr>
          <w:sz w:val="22"/>
          <w:szCs w:val="22"/>
        </w:rPr>
        <w:t>.1.1</w:t>
      </w:r>
      <w:r w:rsidR="001C46D7" w:rsidRPr="00761CE0">
        <w:rPr>
          <w:sz w:val="22"/>
          <w:szCs w:val="22"/>
        </w:rPr>
        <w:t>0</w:t>
      </w:r>
      <w:r w:rsidR="00070E94" w:rsidRPr="00761CE0">
        <w:rPr>
          <w:sz w:val="22"/>
          <w:szCs w:val="22"/>
        </w:rPr>
        <w:t xml:space="preserve"> - Atestado de Saúde Ocupacional</w:t>
      </w:r>
    </w:p>
    <w:p w14:paraId="615A21B5" w14:textId="77777777" w:rsidR="00070E94" w:rsidRPr="00761CE0" w:rsidRDefault="009F1720" w:rsidP="0098749B">
      <w:pPr>
        <w:jc w:val="both"/>
        <w:rPr>
          <w:sz w:val="22"/>
          <w:szCs w:val="22"/>
        </w:rPr>
      </w:pPr>
      <w:r w:rsidRPr="00761CE0">
        <w:rPr>
          <w:sz w:val="22"/>
          <w:szCs w:val="22"/>
        </w:rPr>
        <w:t>7</w:t>
      </w:r>
      <w:r w:rsidR="001C46D7" w:rsidRPr="00761CE0">
        <w:rPr>
          <w:sz w:val="22"/>
          <w:szCs w:val="22"/>
        </w:rPr>
        <w:t>.1.11</w:t>
      </w:r>
      <w:r w:rsidR="00070E94" w:rsidRPr="00761CE0">
        <w:rPr>
          <w:sz w:val="22"/>
          <w:szCs w:val="22"/>
        </w:rPr>
        <w:t xml:space="preserve"> - Carteira de Trabalho e inscrição no PIS/PASEP, se possuir.</w:t>
      </w:r>
    </w:p>
    <w:p w14:paraId="59CBFE3C" w14:textId="07341A13" w:rsidR="00070E94" w:rsidRDefault="009F1720" w:rsidP="0098749B">
      <w:pPr>
        <w:jc w:val="both"/>
        <w:rPr>
          <w:sz w:val="22"/>
          <w:szCs w:val="22"/>
        </w:rPr>
      </w:pPr>
      <w:r w:rsidRPr="00761CE0">
        <w:rPr>
          <w:sz w:val="22"/>
          <w:szCs w:val="22"/>
        </w:rPr>
        <w:t>7</w:t>
      </w:r>
      <w:r w:rsidR="001C46D7" w:rsidRPr="00761CE0">
        <w:rPr>
          <w:sz w:val="22"/>
          <w:szCs w:val="22"/>
        </w:rPr>
        <w:t>.1.12</w:t>
      </w:r>
      <w:r w:rsidR="00070E94" w:rsidRPr="00761CE0">
        <w:rPr>
          <w:sz w:val="22"/>
          <w:szCs w:val="22"/>
        </w:rPr>
        <w:t xml:space="preserve"> - Certidão de nascimento dos filhos, carteira de vacinação para menores de 7 anos;</w:t>
      </w:r>
    </w:p>
    <w:p w14:paraId="74D8F981" w14:textId="6C42F528" w:rsidR="004F7AD5" w:rsidRPr="00761CE0" w:rsidRDefault="004F7AD5" w:rsidP="0098749B">
      <w:pPr>
        <w:jc w:val="both"/>
        <w:rPr>
          <w:sz w:val="22"/>
          <w:szCs w:val="22"/>
        </w:rPr>
      </w:pPr>
      <w:r>
        <w:rPr>
          <w:sz w:val="22"/>
          <w:szCs w:val="22"/>
        </w:rPr>
        <w:t xml:space="preserve">7.1.13 – Certidão de antecedentes criminais atualizada. </w:t>
      </w:r>
    </w:p>
    <w:p w14:paraId="01E529B4" w14:textId="7AA45EBB" w:rsidR="00070E94" w:rsidRPr="00761CE0" w:rsidRDefault="009F1720" w:rsidP="0098749B">
      <w:pPr>
        <w:jc w:val="both"/>
        <w:rPr>
          <w:sz w:val="22"/>
          <w:szCs w:val="22"/>
        </w:rPr>
      </w:pPr>
      <w:r w:rsidRPr="00761CE0">
        <w:rPr>
          <w:sz w:val="22"/>
          <w:szCs w:val="22"/>
        </w:rPr>
        <w:t>7</w:t>
      </w:r>
      <w:r w:rsidR="001C46D7" w:rsidRPr="00761CE0">
        <w:rPr>
          <w:sz w:val="22"/>
          <w:szCs w:val="22"/>
        </w:rPr>
        <w:t>.1.1</w:t>
      </w:r>
      <w:r w:rsidR="004F7AD5">
        <w:rPr>
          <w:sz w:val="22"/>
          <w:szCs w:val="22"/>
        </w:rPr>
        <w:t>4</w:t>
      </w:r>
      <w:r w:rsidR="00070E94" w:rsidRPr="00761CE0">
        <w:rPr>
          <w:sz w:val="22"/>
          <w:szCs w:val="22"/>
        </w:rPr>
        <w:t xml:space="preserve"> - Demais documentos que o setor de pessoal solicitar.</w:t>
      </w:r>
    </w:p>
    <w:p w14:paraId="4F7D9311" w14:textId="77777777" w:rsidR="00FE4150" w:rsidRPr="00761CE0" w:rsidRDefault="00FE4150" w:rsidP="0098749B">
      <w:pPr>
        <w:jc w:val="both"/>
        <w:rPr>
          <w:sz w:val="22"/>
          <w:szCs w:val="22"/>
        </w:rPr>
      </w:pPr>
    </w:p>
    <w:p w14:paraId="5E4EAE19" w14:textId="1E65031C" w:rsidR="00761CE0" w:rsidRPr="00761CE0" w:rsidRDefault="00FE4150" w:rsidP="0098749B">
      <w:pPr>
        <w:jc w:val="both"/>
        <w:rPr>
          <w:sz w:val="22"/>
          <w:szCs w:val="22"/>
        </w:rPr>
      </w:pPr>
      <w:r w:rsidRPr="00761CE0">
        <w:rPr>
          <w:sz w:val="22"/>
          <w:szCs w:val="22"/>
        </w:rPr>
        <w:t xml:space="preserve">As publicações sobre o Processo Seletivo serão feitas por Edital e veiculadas na imprensa, no mural </w:t>
      </w:r>
      <w:r w:rsidR="00B440D2" w:rsidRPr="00761CE0">
        <w:rPr>
          <w:sz w:val="22"/>
          <w:szCs w:val="22"/>
        </w:rPr>
        <w:t>público</w:t>
      </w:r>
      <w:r w:rsidRPr="00761CE0">
        <w:rPr>
          <w:sz w:val="22"/>
          <w:szCs w:val="22"/>
        </w:rPr>
        <w:t xml:space="preserve"> da Prefeitura Municipal e </w:t>
      </w:r>
      <w:r w:rsidRPr="00761CE0">
        <w:rPr>
          <w:bCs/>
          <w:sz w:val="22"/>
          <w:szCs w:val="22"/>
        </w:rPr>
        <w:t xml:space="preserve">no endereço eletrônico </w:t>
      </w:r>
      <w:hyperlink r:id="rId8" w:history="1">
        <w:r w:rsidRPr="00761CE0">
          <w:rPr>
            <w:rStyle w:val="Hyperlink"/>
            <w:bCs/>
            <w:sz w:val="22"/>
            <w:szCs w:val="22"/>
          </w:rPr>
          <w:t>www.mondai.sc.gov.br</w:t>
        </w:r>
      </w:hyperlink>
      <w:r w:rsidRPr="00761CE0">
        <w:rPr>
          <w:sz w:val="22"/>
          <w:szCs w:val="22"/>
        </w:rPr>
        <w:t>.</w:t>
      </w:r>
    </w:p>
    <w:p w14:paraId="0B79CB7A" w14:textId="77777777" w:rsidR="00984B00" w:rsidRPr="00761CE0" w:rsidRDefault="00984B00" w:rsidP="0098749B">
      <w:pPr>
        <w:jc w:val="both"/>
        <w:rPr>
          <w:sz w:val="22"/>
          <w:szCs w:val="22"/>
        </w:rPr>
      </w:pPr>
    </w:p>
    <w:p w14:paraId="5A7FCB5B" w14:textId="60D6635B" w:rsidR="00DF0F30" w:rsidRPr="00761CE0" w:rsidRDefault="00984B00" w:rsidP="0098749B">
      <w:pPr>
        <w:jc w:val="both"/>
        <w:rPr>
          <w:color w:val="FF0000"/>
          <w:sz w:val="22"/>
          <w:szCs w:val="22"/>
        </w:rPr>
      </w:pPr>
      <w:r w:rsidRPr="00761CE0">
        <w:rPr>
          <w:sz w:val="22"/>
          <w:szCs w:val="22"/>
        </w:rPr>
        <w:t>Mondaí – SC,</w:t>
      </w:r>
      <w:r w:rsidR="000C4911" w:rsidRPr="00761CE0">
        <w:rPr>
          <w:sz w:val="22"/>
          <w:szCs w:val="22"/>
        </w:rPr>
        <w:t xml:space="preserve"> </w:t>
      </w:r>
      <w:r w:rsidR="005B67DC">
        <w:rPr>
          <w:sz w:val="22"/>
          <w:szCs w:val="22"/>
        </w:rPr>
        <w:t>09</w:t>
      </w:r>
      <w:r w:rsidR="0052452E">
        <w:rPr>
          <w:sz w:val="22"/>
          <w:szCs w:val="22"/>
        </w:rPr>
        <w:t xml:space="preserve"> de fevereiro de </w:t>
      </w:r>
      <w:bookmarkStart w:id="0" w:name="_GoBack"/>
      <w:r w:rsidR="0052452E">
        <w:rPr>
          <w:sz w:val="22"/>
          <w:szCs w:val="22"/>
        </w:rPr>
        <w:t>202</w:t>
      </w:r>
      <w:r w:rsidR="005B67DC">
        <w:rPr>
          <w:sz w:val="22"/>
          <w:szCs w:val="22"/>
        </w:rPr>
        <w:t>4</w:t>
      </w:r>
      <w:bookmarkEnd w:id="0"/>
      <w:r w:rsidR="0052452E">
        <w:rPr>
          <w:sz w:val="22"/>
          <w:szCs w:val="22"/>
        </w:rPr>
        <w:t>.</w:t>
      </w:r>
    </w:p>
    <w:p w14:paraId="7F238F88" w14:textId="77777777" w:rsidR="00761CE0" w:rsidRDefault="00761CE0" w:rsidP="0098749B">
      <w:pPr>
        <w:jc w:val="both"/>
        <w:rPr>
          <w:sz w:val="22"/>
          <w:szCs w:val="22"/>
        </w:rPr>
      </w:pPr>
    </w:p>
    <w:p w14:paraId="124649F9" w14:textId="77777777" w:rsidR="00761CE0" w:rsidRDefault="00761CE0" w:rsidP="0098749B">
      <w:pPr>
        <w:jc w:val="both"/>
        <w:rPr>
          <w:sz w:val="22"/>
          <w:szCs w:val="22"/>
        </w:rPr>
      </w:pPr>
    </w:p>
    <w:p w14:paraId="2D9088C9" w14:textId="77777777" w:rsidR="00761CE0" w:rsidRDefault="00761CE0" w:rsidP="0098749B">
      <w:pPr>
        <w:jc w:val="both"/>
        <w:rPr>
          <w:sz w:val="22"/>
          <w:szCs w:val="22"/>
        </w:rPr>
      </w:pPr>
    </w:p>
    <w:p w14:paraId="1CDC4AC2" w14:textId="77777777" w:rsidR="00761CE0" w:rsidRPr="00761CE0" w:rsidRDefault="00761CE0" w:rsidP="0098749B">
      <w:pPr>
        <w:jc w:val="both"/>
        <w:rPr>
          <w:sz w:val="22"/>
          <w:szCs w:val="22"/>
        </w:rPr>
      </w:pPr>
    </w:p>
    <w:p w14:paraId="4A2CAFBF" w14:textId="77777777" w:rsidR="003E45A7" w:rsidRPr="00761CE0" w:rsidRDefault="003E45A7" w:rsidP="003E45A7">
      <w:pPr>
        <w:jc w:val="center"/>
        <w:rPr>
          <w:b/>
          <w:sz w:val="22"/>
          <w:szCs w:val="22"/>
        </w:rPr>
      </w:pPr>
      <w:r w:rsidRPr="00761CE0">
        <w:rPr>
          <w:b/>
          <w:sz w:val="22"/>
          <w:szCs w:val="22"/>
        </w:rPr>
        <w:t>VALDIR RUBERT</w:t>
      </w:r>
    </w:p>
    <w:p w14:paraId="2F5EFFDD" w14:textId="77777777" w:rsidR="003E45A7" w:rsidRPr="00761CE0" w:rsidRDefault="003E45A7" w:rsidP="003E45A7">
      <w:pPr>
        <w:jc w:val="center"/>
        <w:rPr>
          <w:sz w:val="22"/>
          <w:szCs w:val="22"/>
        </w:rPr>
      </w:pPr>
      <w:r w:rsidRPr="00761CE0">
        <w:rPr>
          <w:sz w:val="22"/>
          <w:szCs w:val="22"/>
        </w:rPr>
        <w:t xml:space="preserve">Prefeito Municipal </w:t>
      </w:r>
    </w:p>
    <w:p w14:paraId="6A8A9414" w14:textId="77777777" w:rsidR="00013434" w:rsidRPr="00761CE0" w:rsidRDefault="00013434" w:rsidP="00C34E3F">
      <w:pPr>
        <w:jc w:val="center"/>
        <w:rPr>
          <w:sz w:val="22"/>
          <w:szCs w:val="22"/>
        </w:rPr>
      </w:pPr>
    </w:p>
    <w:sectPr w:rsidR="00013434" w:rsidRPr="00761CE0" w:rsidSect="00471B62">
      <w:headerReference w:type="even" r:id="rId9"/>
      <w:headerReference w:type="default" r:id="rId10"/>
      <w:pgSz w:w="11907" w:h="16840" w:code="9"/>
      <w:pgMar w:top="2552" w:right="1418" w:bottom="1418" w:left="1418" w:header="567" w:footer="3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C806D" w14:textId="77777777" w:rsidR="008F2B6E" w:rsidRDefault="008F2B6E">
      <w:r>
        <w:separator/>
      </w:r>
    </w:p>
  </w:endnote>
  <w:endnote w:type="continuationSeparator" w:id="0">
    <w:p w14:paraId="7D6C4841" w14:textId="77777777" w:rsidR="008F2B6E" w:rsidRDefault="008F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FB874" w14:textId="77777777" w:rsidR="008F2B6E" w:rsidRDefault="008F2B6E">
      <w:r>
        <w:separator/>
      </w:r>
    </w:p>
  </w:footnote>
  <w:footnote w:type="continuationSeparator" w:id="0">
    <w:p w14:paraId="596DD02A" w14:textId="77777777" w:rsidR="008F2B6E" w:rsidRDefault="008F2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1FEAF" w14:textId="77777777" w:rsidR="00823BB7" w:rsidRDefault="00823BB7">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FAD0A" w14:textId="74579D65" w:rsidR="00DF0F30" w:rsidRDefault="00DF0F30" w:rsidP="00DF0F30">
    <w:pPr>
      <w:pStyle w:val="Cabealho"/>
    </w:pPr>
  </w:p>
  <w:p w14:paraId="603E1CE8" w14:textId="49E7DBCE" w:rsidR="00FE64BB" w:rsidRDefault="00FE64BB" w:rsidP="00DF0F30">
    <w:pPr>
      <w:pStyle w:val="Cabealho"/>
    </w:pPr>
  </w:p>
  <w:p w14:paraId="5EE83A69" w14:textId="0E15C06A" w:rsidR="00FE64BB" w:rsidRDefault="00FE64BB" w:rsidP="00DF0F30">
    <w:pPr>
      <w:pStyle w:val="Cabealho"/>
    </w:pPr>
  </w:p>
  <w:p w14:paraId="7383560E" w14:textId="10895618" w:rsidR="00FE64BB" w:rsidRDefault="00FE64BB" w:rsidP="00DF0F30">
    <w:pPr>
      <w:pStyle w:val="Cabealho"/>
    </w:pPr>
  </w:p>
  <w:p w14:paraId="7FB885B2" w14:textId="64EDF998" w:rsidR="00FE64BB" w:rsidRDefault="00FE64BB" w:rsidP="00DF0F30">
    <w:pPr>
      <w:pStyle w:val="Cabealho"/>
    </w:pPr>
  </w:p>
  <w:p w14:paraId="188D26D8" w14:textId="7A17F226" w:rsidR="00FE64BB" w:rsidRDefault="00FE64BB" w:rsidP="00DF0F30">
    <w:pPr>
      <w:pStyle w:val="Cabealho"/>
    </w:pPr>
  </w:p>
  <w:p w14:paraId="03B1992A" w14:textId="4F4D8F63" w:rsidR="00FE64BB" w:rsidRDefault="00FE64BB" w:rsidP="00DF0F30">
    <w:pPr>
      <w:pStyle w:val="Cabealho"/>
    </w:pPr>
  </w:p>
  <w:p w14:paraId="6D82AC78" w14:textId="491F59D3" w:rsidR="00FE64BB" w:rsidRDefault="00FE64BB" w:rsidP="00DF0F30">
    <w:pPr>
      <w:pStyle w:val="Cabealho"/>
    </w:pPr>
  </w:p>
  <w:p w14:paraId="52C5D296" w14:textId="77777777" w:rsidR="00FE64BB" w:rsidRPr="00DF0F30" w:rsidRDefault="00FE64BB" w:rsidP="00DF0F3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3B54"/>
    <w:multiLevelType w:val="singleLevel"/>
    <w:tmpl w:val="978E9F64"/>
    <w:lvl w:ilvl="0">
      <w:start w:val="1"/>
      <w:numFmt w:val="upperRoman"/>
      <w:lvlText w:val="%1-"/>
      <w:lvlJc w:val="left"/>
      <w:pPr>
        <w:tabs>
          <w:tab w:val="num" w:pos="720"/>
        </w:tabs>
        <w:ind w:left="720" w:hanging="720"/>
      </w:pPr>
      <w:rPr>
        <w:rFonts w:hint="default"/>
      </w:rPr>
    </w:lvl>
  </w:abstractNum>
  <w:abstractNum w:abstractNumId="1" w15:restartNumberingAfterBreak="0">
    <w:nsid w:val="2E0527EE"/>
    <w:multiLevelType w:val="singleLevel"/>
    <w:tmpl w:val="04160017"/>
    <w:lvl w:ilvl="0">
      <w:start w:val="1"/>
      <w:numFmt w:val="lowerLetter"/>
      <w:lvlText w:val="%1)"/>
      <w:lvlJc w:val="left"/>
      <w:pPr>
        <w:tabs>
          <w:tab w:val="num" w:pos="360"/>
        </w:tabs>
        <w:ind w:left="360" w:hanging="360"/>
      </w:pPr>
      <w:rPr>
        <w:rFonts w:hint="default"/>
      </w:rPr>
    </w:lvl>
  </w:abstractNum>
  <w:abstractNum w:abstractNumId="2" w15:restartNumberingAfterBreak="0">
    <w:nsid w:val="427A0559"/>
    <w:multiLevelType w:val="singleLevel"/>
    <w:tmpl w:val="CD8E57AE"/>
    <w:lvl w:ilvl="0">
      <w:start w:val="30"/>
      <w:numFmt w:val="upperLetter"/>
      <w:lvlText w:val="%1."/>
      <w:lvlJc w:val="left"/>
      <w:pPr>
        <w:tabs>
          <w:tab w:val="num" w:pos="757"/>
        </w:tabs>
        <w:ind w:left="757" w:hanging="615"/>
      </w:pPr>
      <w:rPr>
        <w:rFonts w:hint="default"/>
      </w:rPr>
    </w:lvl>
  </w:abstractNum>
  <w:abstractNum w:abstractNumId="3" w15:restartNumberingAfterBreak="0">
    <w:nsid w:val="55916516"/>
    <w:multiLevelType w:val="hybridMultilevel"/>
    <w:tmpl w:val="3EAA7C4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3AE370F"/>
    <w:multiLevelType w:val="singleLevel"/>
    <w:tmpl w:val="06D4766A"/>
    <w:lvl w:ilvl="0">
      <w:numFmt w:val="bullet"/>
      <w:lvlText w:val="-"/>
      <w:lvlJc w:val="left"/>
      <w:pPr>
        <w:tabs>
          <w:tab w:val="num" w:pos="360"/>
        </w:tabs>
        <w:ind w:left="360" w:hanging="360"/>
      </w:pPr>
      <w:rPr>
        <w:rFonts w:hint="default"/>
      </w:rPr>
    </w:lvl>
  </w:abstractNum>
  <w:abstractNum w:abstractNumId="5" w15:restartNumberingAfterBreak="0">
    <w:nsid w:val="7CB32E4F"/>
    <w:multiLevelType w:val="singleLevel"/>
    <w:tmpl w:val="B6C2BD6E"/>
    <w:lvl w:ilvl="0">
      <w:numFmt w:val="bullet"/>
      <w:lvlText w:val="-"/>
      <w:lvlJc w:val="left"/>
      <w:pPr>
        <w:tabs>
          <w:tab w:val="num" w:pos="360"/>
        </w:tabs>
        <w:ind w:left="360" w:hanging="360"/>
      </w:pPr>
      <w:rPr>
        <w:rFonts w:hint="default"/>
      </w:rPr>
    </w:lvl>
  </w:abstractNum>
  <w:abstractNum w:abstractNumId="6" w15:restartNumberingAfterBreak="0">
    <w:nsid w:val="7F7E4D6A"/>
    <w:multiLevelType w:val="hybridMultilevel"/>
    <w:tmpl w:val="EF0AD6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AC"/>
    <w:rsid w:val="00000CCC"/>
    <w:rsid w:val="00005BA9"/>
    <w:rsid w:val="00013434"/>
    <w:rsid w:val="0001378D"/>
    <w:rsid w:val="00016F2C"/>
    <w:rsid w:val="000212A9"/>
    <w:rsid w:val="00027022"/>
    <w:rsid w:val="00030EF2"/>
    <w:rsid w:val="00037BAE"/>
    <w:rsid w:val="00043B56"/>
    <w:rsid w:val="00043F98"/>
    <w:rsid w:val="00043FB9"/>
    <w:rsid w:val="000545FC"/>
    <w:rsid w:val="00054AA1"/>
    <w:rsid w:val="00061265"/>
    <w:rsid w:val="000613A8"/>
    <w:rsid w:val="00061D7F"/>
    <w:rsid w:val="0006421B"/>
    <w:rsid w:val="00070E94"/>
    <w:rsid w:val="00074382"/>
    <w:rsid w:val="000761F5"/>
    <w:rsid w:val="000762F0"/>
    <w:rsid w:val="0007730B"/>
    <w:rsid w:val="000815A4"/>
    <w:rsid w:val="00081C4B"/>
    <w:rsid w:val="00081CCA"/>
    <w:rsid w:val="00086695"/>
    <w:rsid w:val="00087108"/>
    <w:rsid w:val="000911F3"/>
    <w:rsid w:val="00091DDE"/>
    <w:rsid w:val="0009386D"/>
    <w:rsid w:val="000A4877"/>
    <w:rsid w:val="000B0311"/>
    <w:rsid w:val="000B0F31"/>
    <w:rsid w:val="000B3115"/>
    <w:rsid w:val="000B3E2C"/>
    <w:rsid w:val="000B5134"/>
    <w:rsid w:val="000B52F2"/>
    <w:rsid w:val="000B5F01"/>
    <w:rsid w:val="000B79F7"/>
    <w:rsid w:val="000C4911"/>
    <w:rsid w:val="000C4A65"/>
    <w:rsid w:val="000C5D14"/>
    <w:rsid w:val="000D2380"/>
    <w:rsid w:val="000D3D9A"/>
    <w:rsid w:val="000D7620"/>
    <w:rsid w:val="000E2CBE"/>
    <w:rsid w:val="001009E4"/>
    <w:rsid w:val="00110DB6"/>
    <w:rsid w:val="001112E3"/>
    <w:rsid w:val="00111BE5"/>
    <w:rsid w:val="0011311B"/>
    <w:rsid w:val="00115826"/>
    <w:rsid w:val="00127255"/>
    <w:rsid w:val="00130114"/>
    <w:rsid w:val="00130A0F"/>
    <w:rsid w:val="00135141"/>
    <w:rsid w:val="001354E5"/>
    <w:rsid w:val="00140203"/>
    <w:rsid w:val="00144F36"/>
    <w:rsid w:val="00152F34"/>
    <w:rsid w:val="00154443"/>
    <w:rsid w:val="00155F09"/>
    <w:rsid w:val="001645A5"/>
    <w:rsid w:val="0016791B"/>
    <w:rsid w:val="00167D60"/>
    <w:rsid w:val="00170851"/>
    <w:rsid w:val="0017286C"/>
    <w:rsid w:val="0017415D"/>
    <w:rsid w:val="0017682C"/>
    <w:rsid w:val="00183448"/>
    <w:rsid w:val="00184E49"/>
    <w:rsid w:val="0018638F"/>
    <w:rsid w:val="0019186E"/>
    <w:rsid w:val="001928E2"/>
    <w:rsid w:val="001A0163"/>
    <w:rsid w:val="001A0A8E"/>
    <w:rsid w:val="001A2E49"/>
    <w:rsid w:val="001A4F93"/>
    <w:rsid w:val="001A5F4D"/>
    <w:rsid w:val="001A653C"/>
    <w:rsid w:val="001B15C3"/>
    <w:rsid w:val="001B32D6"/>
    <w:rsid w:val="001B4D0F"/>
    <w:rsid w:val="001B5408"/>
    <w:rsid w:val="001B637D"/>
    <w:rsid w:val="001B69CC"/>
    <w:rsid w:val="001B6EEA"/>
    <w:rsid w:val="001C46D7"/>
    <w:rsid w:val="001C4FD4"/>
    <w:rsid w:val="001C7C0E"/>
    <w:rsid w:val="001D13DA"/>
    <w:rsid w:val="001D17B3"/>
    <w:rsid w:val="001D373E"/>
    <w:rsid w:val="001E0C3E"/>
    <w:rsid w:val="001E1081"/>
    <w:rsid w:val="001E1FE8"/>
    <w:rsid w:val="001E2416"/>
    <w:rsid w:val="001E4474"/>
    <w:rsid w:val="001E5F93"/>
    <w:rsid w:val="001E777A"/>
    <w:rsid w:val="001F0323"/>
    <w:rsid w:val="001F45C9"/>
    <w:rsid w:val="001F517C"/>
    <w:rsid w:val="002021BB"/>
    <w:rsid w:val="002030B3"/>
    <w:rsid w:val="0020329B"/>
    <w:rsid w:val="00205C85"/>
    <w:rsid w:val="00205D6B"/>
    <w:rsid w:val="00207813"/>
    <w:rsid w:val="0021205F"/>
    <w:rsid w:val="00213298"/>
    <w:rsid w:val="0021654E"/>
    <w:rsid w:val="00221BA1"/>
    <w:rsid w:val="00221BA5"/>
    <w:rsid w:val="00221C3B"/>
    <w:rsid w:val="0022235D"/>
    <w:rsid w:val="00224B94"/>
    <w:rsid w:val="00226375"/>
    <w:rsid w:val="00226AF0"/>
    <w:rsid w:val="0022708D"/>
    <w:rsid w:val="002328AB"/>
    <w:rsid w:val="0023306F"/>
    <w:rsid w:val="00236236"/>
    <w:rsid w:val="00236E50"/>
    <w:rsid w:val="00241843"/>
    <w:rsid w:val="00243284"/>
    <w:rsid w:val="00251319"/>
    <w:rsid w:val="002575DF"/>
    <w:rsid w:val="0025770A"/>
    <w:rsid w:val="002669C2"/>
    <w:rsid w:val="00267D0B"/>
    <w:rsid w:val="00271964"/>
    <w:rsid w:val="00273D4D"/>
    <w:rsid w:val="00291648"/>
    <w:rsid w:val="00291A88"/>
    <w:rsid w:val="0029279D"/>
    <w:rsid w:val="00295A72"/>
    <w:rsid w:val="002A44AC"/>
    <w:rsid w:val="002A688F"/>
    <w:rsid w:val="002B3C26"/>
    <w:rsid w:val="002B4910"/>
    <w:rsid w:val="002C00EC"/>
    <w:rsid w:val="002D1990"/>
    <w:rsid w:val="002D61CB"/>
    <w:rsid w:val="002E3772"/>
    <w:rsid w:val="002E777B"/>
    <w:rsid w:val="002E786E"/>
    <w:rsid w:val="002E7BAD"/>
    <w:rsid w:val="002F220B"/>
    <w:rsid w:val="002F3A84"/>
    <w:rsid w:val="002F50A2"/>
    <w:rsid w:val="002F5288"/>
    <w:rsid w:val="00300D77"/>
    <w:rsid w:val="00301345"/>
    <w:rsid w:val="00305327"/>
    <w:rsid w:val="00312331"/>
    <w:rsid w:val="003141F7"/>
    <w:rsid w:val="0031425D"/>
    <w:rsid w:val="003147F0"/>
    <w:rsid w:val="00315637"/>
    <w:rsid w:val="00315E90"/>
    <w:rsid w:val="00321FEB"/>
    <w:rsid w:val="003226F7"/>
    <w:rsid w:val="00331BB6"/>
    <w:rsid w:val="00331E0C"/>
    <w:rsid w:val="00333B46"/>
    <w:rsid w:val="00335D31"/>
    <w:rsid w:val="0034300A"/>
    <w:rsid w:val="003453F6"/>
    <w:rsid w:val="00347ED6"/>
    <w:rsid w:val="00351B6A"/>
    <w:rsid w:val="00352424"/>
    <w:rsid w:val="00353223"/>
    <w:rsid w:val="00353CD6"/>
    <w:rsid w:val="00363451"/>
    <w:rsid w:val="0037169B"/>
    <w:rsid w:val="0037258D"/>
    <w:rsid w:val="00373A64"/>
    <w:rsid w:val="00377390"/>
    <w:rsid w:val="0037752E"/>
    <w:rsid w:val="00387044"/>
    <w:rsid w:val="003903E8"/>
    <w:rsid w:val="00391CDD"/>
    <w:rsid w:val="00397CBC"/>
    <w:rsid w:val="003A4C88"/>
    <w:rsid w:val="003A7A08"/>
    <w:rsid w:val="003B119B"/>
    <w:rsid w:val="003B199D"/>
    <w:rsid w:val="003B66CF"/>
    <w:rsid w:val="003C0475"/>
    <w:rsid w:val="003C422D"/>
    <w:rsid w:val="003C7083"/>
    <w:rsid w:val="003D39CD"/>
    <w:rsid w:val="003D4054"/>
    <w:rsid w:val="003D4B3E"/>
    <w:rsid w:val="003D6A60"/>
    <w:rsid w:val="003D797F"/>
    <w:rsid w:val="003E45A7"/>
    <w:rsid w:val="003E6959"/>
    <w:rsid w:val="003F0AA0"/>
    <w:rsid w:val="003F4C62"/>
    <w:rsid w:val="00402350"/>
    <w:rsid w:val="004028E6"/>
    <w:rsid w:val="00403B21"/>
    <w:rsid w:val="00403E9B"/>
    <w:rsid w:val="00405C80"/>
    <w:rsid w:val="004063AC"/>
    <w:rsid w:val="004118F4"/>
    <w:rsid w:val="004164F6"/>
    <w:rsid w:val="00420DFD"/>
    <w:rsid w:val="00421092"/>
    <w:rsid w:val="0042360D"/>
    <w:rsid w:val="004270AC"/>
    <w:rsid w:val="004306AA"/>
    <w:rsid w:val="00433D36"/>
    <w:rsid w:val="00440A6F"/>
    <w:rsid w:val="004517E2"/>
    <w:rsid w:val="004607F0"/>
    <w:rsid w:val="00463C39"/>
    <w:rsid w:val="00464C91"/>
    <w:rsid w:val="00464F24"/>
    <w:rsid w:val="00471B62"/>
    <w:rsid w:val="004750F2"/>
    <w:rsid w:val="00477595"/>
    <w:rsid w:val="00477597"/>
    <w:rsid w:val="0048025A"/>
    <w:rsid w:val="00482872"/>
    <w:rsid w:val="00483901"/>
    <w:rsid w:val="004843C0"/>
    <w:rsid w:val="00486137"/>
    <w:rsid w:val="00486ABE"/>
    <w:rsid w:val="00487AA7"/>
    <w:rsid w:val="00493931"/>
    <w:rsid w:val="00493EDC"/>
    <w:rsid w:val="004947CA"/>
    <w:rsid w:val="00496D0A"/>
    <w:rsid w:val="004A0AE2"/>
    <w:rsid w:val="004A246A"/>
    <w:rsid w:val="004A4A7B"/>
    <w:rsid w:val="004A4C7F"/>
    <w:rsid w:val="004A79BB"/>
    <w:rsid w:val="004B5F64"/>
    <w:rsid w:val="004B703A"/>
    <w:rsid w:val="004C16E7"/>
    <w:rsid w:val="004D0239"/>
    <w:rsid w:val="004D2478"/>
    <w:rsid w:val="004D2EE4"/>
    <w:rsid w:val="004D79C1"/>
    <w:rsid w:val="004F3B02"/>
    <w:rsid w:val="004F4158"/>
    <w:rsid w:val="004F548C"/>
    <w:rsid w:val="004F738A"/>
    <w:rsid w:val="004F7AD5"/>
    <w:rsid w:val="00506EBD"/>
    <w:rsid w:val="00513633"/>
    <w:rsid w:val="00514731"/>
    <w:rsid w:val="00514996"/>
    <w:rsid w:val="00522CD9"/>
    <w:rsid w:val="00523279"/>
    <w:rsid w:val="00524418"/>
    <w:rsid w:val="0052452E"/>
    <w:rsid w:val="00530A03"/>
    <w:rsid w:val="00535530"/>
    <w:rsid w:val="0053598B"/>
    <w:rsid w:val="00536D2D"/>
    <w:rsid w:val="00540BCA"/>
    <w:rsid w:val="00543389"/>
    <w:rsid w:val="005443C3"/>
    <w:rsid w:val="005528E3"/>
    <w:rsid w:val="00552BF7"/>
    <w:rsid w:val="005613BB"/>
    <w:rsid w:val="00565445"/>
    <w:rsid w:val="00572784"/>
    <w:rsid w:val="005740DD"/>
    <w:rsid w:val="00585E65"/>
    <w:rsid w:val="00586F61"/>
    <w:rsid w:val="005904AC"/>
    <w:rsid w:val="00591E1E"/>
    <w:rsid w:val="0059223F"/>
    <w:rsid w:val="00594465"/>
    <w:rsid w:val="0059529F"/>
    <w:rsid w:val="005B1001"/>
    <w:rsid w:val="005B166E"/>
    <w:rsid w:val="005B25D3"/>
    <w:rsid w:val="005B4CEC"/>
    <w:rsid w:val="005B61EB"/>
    <w:rsid w:val="005B67DC"/>
    <w:rsid w:val="005B7C3C"/>
    <w:rsid w:val="005B7E53"/>
    <w:rsid w:val="005C13B9"/>
    <w:rsid w:val="005C3019"/>
    <w:rsid w:val="005C3768"/>
    <w:rsid w:val="005C42C6"/>
    <w:rsid w:val="005C6C8E"/>
    <w:rsid w:val="005D33B6"/>
    <w:rsid w:val="005D6E5E"/>
    <w:rsid w:val="005D7930"/>
    <w:rsid w:val="005E02A2"/>
    <w:rsid w:val="005E0989"/>
    <w:rsid w:val="005E2C97"/>
    <w:rsid w:val="005E5A07"/>
    <w:rsid w:val="006007A0"/>
    <w:rsid w:val="00601EFA"/>
    <w:rsid w:val="0060375C"/>
    <w:rsid w:val="00605CFF"/>
    <w:rsid w:val="00606A52"/>
    <w:rsid w:val="00611BCA"/>
    <w:rsid w:val="00614702"/>
    <w:rsid w:val="0061570F"/>
    <w:rsid w:val="00620B84"/>
    <w:rsid w:val="0062401A"/>
    <w:rsid w:val="00625CE7"/>
    <w:rsid w:val="00626F11"/>
    <w:rsid w:val="00630849"/>
    <w:rsid w:val="006317D0"/>
    <w:rsid w:val="006336E7"/>
    <w:rsid w:val="00633F7B"/>
    <w:rsid w:val="00634810"/>
    <w:rsid w:val="006352FD"/>
    <w:rsid w:val="00642ED0"/>
    <w:rsid w:val="00643388"/>
    <w:rsid w:val="0065328C"/>
    <w:rsid w:val="0065522B"/>
    <w:rsid w:val="00657651"/>
    <w:rsid w:val="00657DE1"/>
    <w:rsid w:val="0066283C"/>
    <w:rsid w:val="00664955"/>
    <w:rsid w:val="00670ACE"/>
    <w:rsid w:val="0067227F"/>
    <w:rsid w:val="006727FC"/>
    <w:rsid w:val="00680FBE"/>
    <w:rsid w:val="00684253"/>
    <w:rsid w:val="00686D03"/>
    <w:rsid w:val="0069006E"/>
    <w:rsid w:val="0069146D"/>
    <w:rsid w:val="00696D84"/>
    <w:rsid w:val="00696DBF"/>
    <w:rsid w:val="006A3FDB"/>
    <w:rsid w:val="006A5040"/>
    <w:rsid w:val="006A5D05"/>
    <w:rsid w:val="006A670B"/>
    <w:rsid w:val="006B4370"/>
    <w:rsid w:val="006C7B1D"/>
    <w:rsid w:val="006D3265"/>
    <w:rsid w:val="006D3803"/>
    <w:rsid w:val="006D6734"/>
    <w:rsid w:val="006D685D"/>
    <w:rsid w:val="006E0D89"/>
    <w:rsid w:val="006E5950"/>
    <w:rsid w:val="006F085B"/>
    <w:rsid w:val="006F1421"/>
    <w:rsid w:val="006F646E"/>
    <w:rsid w:val="00714C21"/>
    <w:rsid w:val="007170EE"/>
    <w:rsid w:val="007306FB"/>
    <w:rsid w:val="00733798"/>
    <w:rsid w:val="007356DF"/>
    <w:rsid w:val="00735B00"/>
    <w:rsid w:val="00740B71"/>
    <w:rsid w:val="00742ACF"/>
    <w:rsid w:val="007451A2"/>
    <w:rsid w:val="00745F17"/>
    <w:rsid w:val="00750258"/>
    <w:rsid w:val="00760D1F"/>
    <w:rsid w:val="007616CF"/>
    <w:rsid w:val="00761CE0"/>
    <w:rsid w:val="0076631B"/>
    <w:rsid w:val="00767370"/>
    <w:rsid w:val="00773D79"/>
    <w:rsid w:val="007908E5"/>
    <w:rsid w:val="007937EB"/>
    <w:rsid w:val="007945A2"/>
    <w:rsid w:val="00794C4C"/>
    <w:rsid w:val="007A09A1"/>
    <w:rsid w:val="007A2D32"/>
    <w:rsid w:val="007A3BD6"/>
    <w:rsid w:val="007A4879"/>
    <w:rsid w:val="007B2ECF"/>
    <w:rsid w:val="007B72DC"/>
    <w:rsid w:val="007B7D31"/>
    <w:rsid w:val="007C061F"/>
    <w:rsid w:val="007C0772"/>
    <w:rsid w:val="007C2B9A"/>
    <w:rsid w:val="007C3070"/>
    <w:rsid w:val="007C39D8"/>
    <w:rsid w:val="007D0CCB"/>
    <w:rsid w:val="007D160D"/>
    <w:rsid w:val="007D279A"/>
    <w:rsid w:val="007D5D05"/>
    <w:rsid w:val="007E090C"/>
    <w:rsid w:val="007E0BA5"/>
    <w:rsid w:val="007E2F9B"/>
    <w:rsid w:val="007E4523"/>
    <w:rsid w:val="007E7865"/>
    <w:rsid w:val="007F227E"/>
    <w:rsid w:val="007F24F0"/>
    <w:rsid w:val="007F31C4"/>
    <w:rsid w:val="007F6320"/>
    <w:rsid w:val="0080144B"/>
    <w:rsid w:val="008018E2"/>
    <w:rsid w:val="00823BB7"/>
    <w:rsid w:val="008257EB"/>
    <w:rsid w:val="0083179D"/>
    <w:rsid w:val="00833F99"/>
    <w:rsid w:val="008359F3"/>
    <w:rsid w:val="008379AE"/>
    <w:rsid w:val="0084167B"/>
    <w:rsid w:val="00845854"/>
    <w:rsid w:val="00846ADC"/>
    <w:rsid w:val="008472AF"/>
    <w:rsid w:val="00847CD7"/>
    <w:rsid w:val="008519DC"/>
    <w:rsid w:val="00853208"/>
    <w:rsid w:val="00854680"/>
    <w:rsid w:val="00857649"/>
    <w:rsid w:val="008664E5"/>
    <w:rsid w:val="00867F41"/>
    <w:rsid w:val="00872448"/>
    <w:rsid w:val="00875052"/>
    <w:rsid w:val="00875A66"/>
    <w:rsid w:val="008807F4"/>
    <w:rsid w:val="008811D1"/>
    <w:rsid w:val="008814F6"/>
    <w:rsid w:val="00882D31"/>
    <w:rsid w:val="00883895"/>
    <w:rsid w:val="00890CFC"/>
    <w:rsid w:val="0089136E"/>
    <w:rsid w:val="00892C40"/>
    <w:rsid w:val="0089594E"/>
    <w:rsid w:val="008A01C6"/>
    <w:rsid w:val="008A0EA9"/>
    <w:rsid w:val="008A12B3"/>
    <w:rsid w:val="008A1686"/>
    <w:rsid w:val="008A1FCE"/>
    <w:rsid w:val="008A331A"/>
    <w:rsid w:val="008A5D07"/>
    <w:rsid w:val="008A5F36"/>
    <w:rsid w:val="008A633F"/>
    <w:rsid w:val="008B2B5A"/>
    <w:rsid w:val="008B7295"/>
    <w:rsid w:val="008C3755"/>
    <w:rsid w:val="008C6B05"/>
    <w:rsid w:val="008C6CCC"/>
    <w:rsid w:val="008C6F14"/>
    <w:rsid w:val="008C7FEB"/>
    <w:rsid w:val="008D2592"/>
    <w:rsid w:val="008D2D65"/>
    <w:rsid w:val="008D5475"/>
    <w:rsid w:val="008E3E0E"/>
    <w:rsid w:val="008F2A41"/>
    <w:rsid w:val="008F2B6E"/>
    <w:rsid w:val="008F3B64"/>
    <w:rsid w:val="008F5F5A"/>
    <w:rsid w:val="008F787A"/>
    <w:rsid w:val="00900AC1"/>
    <w:rsid w:val="009027C7"/>
    <w:rsid w:val="009048E2"/>
    <w:rsid w:val="00907500"/>
    <w:rsid w:val="00912E43"/>
    <w:rsid w:val="009143FB"/>
    <w:rsid w:val="009146E4"/>
    <w:rsid w:val="00923B48"/>
    <w:rsid w:val="00924FEF"/>
    <w:rsid w:val="00925930"/>
    <w:rsid w:val="00930195"/>
    <w:rsid w:val="00934064"/>
    <w:rsid w:val="00934A85"/>
    <w:rsid w:val="00936CC1"/>
    <w:rsid w:val="00951655"/>
    <w:rsid w:val="00953D44"/>
    <w:rsid w:val="00955261"/>
    <w:rsid w:val="009562DE"/>
    <w:rsid w:val="00961C9F"/>
    <w:rsid w:val="009626AC"/>
    <w:rsid w:val="009656D5"/>
    <w:rsid w:val="0096700F"/>
    <w:rsid w:val="00970081"/>
    <w:rsid w:val="00971FAC"/>
    <w:rsid w:val="00975543"/>
    <w:rsid w:val="00976CEE"/>
    <w:rsid w:val="0098026D"/>
    <w:rsid w:val="00983596"/>
    <w:rsid w:val="009838F4"/>
    <w:rsid w:val="00984B00"/>
    <w:rsid w:val="00984F4D"/>
    <w:rsid w:val="009854CA"/>
    <w:rsid w:val="00986710"/>
    <w:rsid w:val="0098749B"/>
    <w:rsid w:val="00996019"/>
    <w:rsid w:val="009B071D"/>
    <w:rsid w:val="009B3CBB"/>
    <w:rsid w:val="009C4563"/>
    <w:rsid w:val="009C67DA"/>
    <w:rsid w:val="009D3E60"/>
    <w:rsid w:val="009D6F80"/>
    <w:rsid w:val="009D7001"/>
    <w:rsid w:val="009E13E0"/>
    <w:rsid w:val="009E1835"/>
    <w:rsid w:val="009E5660"/>
    <w:rsid w:val="009F1720"/>
    <w:rsid w:val="009F38C2"/>
    <w:rsid w:val="009F3A78"/>
    <w:rsid w:val="00A01620"/>
    <w:rsid w:val="00A04EFF"/>
    <w:rsid w:val="00A05C23"/>
    <w:rsid w:val="00A0699D"/>
    <w:rsid w:val="00A17949"/>
    <w:rsid w:val="00A20A8F"/>
    <w:rsid w:val="00A25471"/>
    <w:rsid w:val="00A2651D"/>
    <w:rsid w:val="00A3037E"/>
    <w:rsid w:val="00A3054F"/>
    <w:rsid w:val="00A40FDF"/>
    <w:rsid w:val="00A41583"/>
    <w:rsid w:val="00A42F94"/>
    <w:rsid w:val="00A448BE"/>
    <w:rsid w:val="00A50B5A"/>
    <w:rsid w:val="00A5683D"/>
    <w:rsid w:val="00A66778"/>
    <w:rsid w:val="00A73860"/>
    <w:rsid w:val="00A7471C"/>
    <w:rsid w:val="00A753CD"/>
    <w:rsid w:val="00A810FD"/>
    <w:rsid w:val="00A81E35"/>
    <w:rsid w:val="00A85566"/>
    <w:rsid w:val="00A85B42"/>
    <w:rsid w:val="00A914EE"/>
    <w:rsid w:val="00A929BA"/>
    <w:rsid w:val="00A9739C"/>
    <w:rsid w:val="00AA5CD3"/>
    <w:rsid w:val="00AA7851"/>
    <w:rsid w:val="00AB0600"/>
    <w:rsid w:val="00AB2E1B"/>
    <w:rsid w:val="00AC729C"/>
    <w:rsid w:val="00AE4ADA"/>
    <w:rsid w:val="00AF2389"/>
    <w:rsid w:val="00AF363B"/>
    <w:rsid w:val="00AF3736"/>
    <w:rsid w:val="00AF4539"/>
    <w:rsid w:val="00AF5144"/>
    <w:rsid w:val="00AF5AD4"/>
    <w:rsid w:val="00AF7C0D"/>
    <w:rsid w:val="00B00D04"/>
    <w:rsid w:val="00B06F1E"/>
    <w:rsid w:val="00B14D93"/>
    <w:rsid w:val="00B170DE"/>
    <w:rsid w:val="00B2092B"/>
    <w:rsid w:val="00B20E9A"/>
    <w:rsid w:val="00B2314E"/>
    <w:rsid w:val="00B243D9"/>
    <w:rsid w:val="00B25397"/>
    <w:rsid w:val="00B26AF9"/>
    <w:rsid w:val="00B31EA4"/>
    <w:rsid w:val="00B33032"/>
    <w:rsid w:val="00B332A0"/>
    <w:rsid w:val="00B33860"/>
    <w:rsid w:val="00B34253"/>
    <w:rsid w:val="00B41930"/>
    <w:rsid w:val="00B440D2"/>
    <w:rsid w:val="00B50E43"/>
    <w:rsid w:val="00B56F80"/>
    <w:rsid w:val="00B57B22"/>
    <w:rsid w:val="00B645E4"/>
    <w:rsid w:val="00B70139"/>
    <w:rsid w:val="00B72E4C"/>
    <w:rsid w:val="00B81B6F"/>
    <w:rsid w:val="00B910C8"/>
    <w:rsid w:val="00B92E9A"/>
    <w:rsid w:val="00B94DCA"/>
    <w:rsid w:val="00B95555"/>
    <w:rsid w:val="00B95BD7"/>
    <w:rsid w:val="00BA208E"/>
    <w:rsid w:val="00BA50AB"/>
    <w:rsid w:val="00BA573F"/>
    <w:rsid w:val="00BB2BF0"/>
    <w:rsid w:val="00BB4D8F"/>
    <w:rsid w:val="00BC36E1"/>
    <w:rsid w:val="00BC5832"/>
    <w:rsid w:val="00BD3168"/>
    <w:rsid w:val="00BD4A41"/>
    <w:rsid w:val="00BD5D2E"/>
    <w:rsid w:val="00BD6BD0"/>
    <w:rsid w:val="00BE0F37"/>
    <w:rsid w:val="00BE1047"/>
    <w:rsid w:val="00BE1F10"/>
    <w:rsid w:val="00BE3438"/>
    <w:rsid w:val="00BE704C"/>
    <w:rsid w:val="00BF1783"/>
    <w:rsid w:val="00BF297F"/>
    <w:rsid w:val="00C032E6"/>
    <w:rsid w:val="00C03908"/>
    <w:rsid w:val="00C04743"/>
    <w:rsid w:val="00C04B2B"/>
    <w:rsid w:val="00C05728"/>
    <w:rsid w:val="00C102A7"/>
    <w:rsid w:val="00C1125F"/>
    <w:rsid w:val="00C114EE"/>
    <w:rsid w:val="00C20546"/>
    <w:rsid w:val="00C234A6"/>
    <w:rsid w:val="00C27DF2"/>
    <w:rsid w:val="00C33B55"/>
    <w:rsid w:val="00C34E3F"/>
    <w:rsid w:val="00C37B0A"/>
    <w:rsid w:val="00C420B4"/>
    <w:rsid w:val="00C42BA1"/>
    <w:rsid w:val="00C51F60"/>
    <w:rsid w:val="00C53A91"/>
    <w:rsid w:val="00C546F7"/>
    <w:rsid w:val="00C54AA2"/>
    <w:rsid w:val="00C60CC3"/>
    <w:rsid w:val="00C619C8"/>
    <w:rsid w:val="00C643BE"/>
    <w:rsid w:val="00C679C9"/>
    <w:rsid w:val="00C70C10"/>
    <w:rsid w:val="00C71F66"/>
    <w:rsid w:val="00C824A2"/>
    <w:rsid w:val="00C83932"/>
    <w:rsid w:val="00C83CDE"/>
    <w:rsid w:val="00C86E93"/>
    <w:rsid w:val="00C91205"/>
    <w:rsid w:val="00C91A2B"/>
    <w:rsid w:val="00C91AA4"/>
    <w:rsid w:val="00C93E33"/>
    <w:rsid w:val="00C954AB"/>
    <w:rsid w:val="00C97A86"/>
    <w:rsid w:val="00C97BA6"/>
    <w:rsid w:val="00CA2448"/>
    <w:rsid w:val="00CA6FD0"/>
    <w:rsid w:val="00CB7EB8"/>
    <w:rsid w:val="00CC0BEF"/>
    <w:rsid w:val="00CC509B"/>
    <w:rsid w:val="00CC58BC"/>
    <w:rsid w:val="00CD2A44"/>
    <w:rsid w:val="00CD573D"/>
    <w:rsid w:val="00CD69F8"/>
    <w:rsid w:val="00CE2E53"/>
    <w:rsid w:val="00CE431B"/>
    <w:rsid w:val="00D03D91"/>
    <w:rsid w:val="00D12945"/>
    <w:rsid w:val="00D131F1"/>
    <w:rsid w:val="00D13796"/>
    <w:rsid w:val="00D16DE6"/>
    <w:rsid w:val="00D20F64"/>
    <w:rsid w:val="00D23546"/>
    <w:rsid w:val="00D2372C"/>
    <w:rsid w:val="00D26219"/>
    <w:rsid w:val="00D27EC8"/>
    <w:rsid w:val="00D31654"/>
    <w:rsid w:val="00D35F78"/>
    <w:rsid w:val="00D402C5"/>
    <w:rsid w:val="00D40EE1"/>
    <w:rsid w:val="00D43DDC"/>
    <w:rsid w:val="00D46C94"/>
    <w:rsid w:val="00D50031"/>
    <w:rsid w:val="00D50465"/>
    <w:rsid w:val="00D5237F"/>
    <w:rsid w:val="00D55AD1"/>
    <w:rsid w:val="00D57900"/>
    <w:rsid w:val="00D57E3B"/>
    <w:rsid w:val="00D61EBA"/>
    <w:rsid w:val="00D62F24"/>
    <w:rsid w:val="00D738BE"/>
    <w:rsid w:val="00D75B64"/>
    <w:rsid w:val="00D76878"/>
    <w:rsid w:val="00D81832"/>
    <w:rsid w:val="00D86E02"/>
    <w:rsid w:val="00D87C95"/>
    <w:rsid w:val="00D911E8"/>
    <w:rsid w:val="00D93309"/>
    <w:rsid w:val="00D94E63"/>
    <w:rsid w:val="00D9671A"/>
    <w:rsid w:val="00DA2FA4"/>
    <w:rsid w:val="00DA4496"/>
    <w:rsid w:val="00DB0A15"/>
    <w:rsid w:val="00DB0FBD"/>
    <w:rsid w:val="00DC33D4"/>
    <w:rsid w:val="00DC36E3"/>
    <w:rsid w:val="00DC40AC"/>
    <w:rsid w:val="00DD291A"/>
    <w:rsid w:val="00DD2953"/>
    <w:rsid w:val="00DD6E81"/>
    <w:rsid w:val="00DE1AC2"/>
    <w:rsid w:val="00DE1C34"/>
    <w:rsid w:val="00DE6193"/>
    <w:rsid w:val="00DE7846"/>
    <w:rsid w:val="00DE79B5"/>
    <w:rsid w:val="00DE7A92"/>
    <w:rsid w:val="00DE7E49"/>
    <w:rsid w:val="00DF0F30"/>
    <w:rsid w:val="00DF136E"/>
    <w:rsid w:val="00DF46F1"/>
    <w:rsid w:val="00DF5F23"/>
    <w:rsid w:val="00DF662B"/>
    <w:rsid w:val="00E01699"/>
    <w:rsid w:val="00E0344F"/>
    <w:rsid w:val="00E05BE9"/>
    <w:rsid w:val="00E06ADF"/>
    <w:rsid w:val="00E07F5E"/>
    <w:rsid w:val="00E17F73"/>
    <w:rsid w:val="00E21246"/>
    <w:rsid w:val="00E23674"/>
    <w:rsid w:val="00E25266"/>
    <w:rsid w:val="00E257D9"/>
    <w:rsid w:val="00E25E25"/>
    <w:rsid w:val="00E26EEB"/>
    <w:rsid w:val="00E3320F"/>
    <w:rsid w:val="00E36AE3"/>
    <w:rsid w:val="00E40ABF"/>
    <w:rsid w:val="00E43349"/>
    <w:rsid w:val="00E438C4"/>
    <w:rsid w:val="00E45E61"/>
    <w:rsid w:val="00E46258"/>
    <w:rsid w:val="00E54CB6"/>
    <w:rsid w:val="00E5581D"/>
    <w:rsid w:val="00E563EF"/>
    <w:rsid w:val="00E6090B"/>
    <w:rsid w:val="00E612D1"/>
    <w:rsid w:val="00E620F8"/>
    <w:rsid w:val="00E71A58"/>
    <w:rsid w:val="00E72B17"/>
    <w:rsid w:val="00E734B0"/>
    <w:rsid w:val="00E753F6"/>
    <w:rsid w:val="00E77882"/>
    <w:rsid w:val="00E83B66"/>
    <w:rsid w:val="00E86B01"/>
    <w:rsid w:val="00E8736B"/>
    <w:rsid w:val="00E918CD"/>
    <w:rsid w:val="00EA28F9"/>
    <w:rsid w:val="00EB2015"/>
    <w:rsid w:val="00EB270B"/>
    <w:rsid w:val="00EB3F2F"/>
    <w:rsid w:val="00EC089F"/>
    <w:rsid w:val="00ED0ABE"/>
    <w:rsid w:val="00ED2D4E"/>
    <w:rsid w:val="00ED7641"/>
    <w:rsid w:val="00EE2E06"/>
    <w:rsid w:val="00EE4AF7"/>
    <w:rsid w:val="00EE58F1"/>
    <w:rsid w:val="00EF0563"/>
    <w:rsid w:val="00EF084C"/>
    <w:rsid w:val="00EF26B6"/>
    <w:rsid w:val="00EF35DD"/>
    <w:rsid w:val="00F10778"/>
    <w:rsid w:val="00F204F5"/>
    <w:rsid w:val="00F21748"/>
    <w:rsid w:val="00F22925"/>
    <w:rsid w:val="00F23672"/>
    <w:rsid w:val="00F30074"/>
    <w:rsid w:val="00F34E03"/>
    <w:rsid w:val="00F373BC"/>
    <w:rsid w:val="00F37783"/>
    <w:rsid w:val="00F408DA"/>
    <w:rsid w:val="00F4362D"/>
    <w:rsid w:val="00F53D35"/>
    <w:rsid w:val="00F6576E"/>
    <w:rsid w:val="00F65F55"/>
    <w:rsid w:val="00F72817"/>
    <w:rsid w:val="00F74B97"/>
    <w:rsid w:val="00F75798"/>
    <w:rsid w:val="00F75A27"/>
    <w:rsid w:val="00F76753"/>
    <w:rsid w:val="00F76D8E"/>
    <w:rsid w:val="00F83ACE"/>
    <w:rsid w:val="00F87BE5"/>
    <w:rsid w:val="00F948AA"/>
    <w:rsid w:val="00F95264"/>
    <w:rsid w:val="00FA5269"/>
    <w:rsid w:val="00FA61F8"/>
    <w:rsid w:val="00FB10BF"/>
    <w:rsid w:val="00FB1BE3"/>
    <w:rsid w:val="00FB4671"/>
    <w:rsid w:val="00FC2CEF"/>
    <w:rsid w:val="00FC35C7"/>
    <w:rsid w:val="00FC3B79"/>
    <w:rsid w:val="00FC3FA4"/>
    <w:rsid w:val="00FD1455"/>
    <w:rsid w:val="00FE376F"/>
    <w:rsid w:val="00FE4150"/>
    <w:rsid w:val="00FE64BB"/>
    <w:rsid w:val="00FE7BCC"/>
    <w:rsid w:val="00FF0ED9"/>
    <w:rsid w:val="00FF1C0E"/>
    <w:rsid w:val="00FF2822"/>
    <w:rsid w:val="00FF3013"/>
    <w:rsid w:val="00FF6174"/>
    <w:rsid w:val="00FF6310"/>
    <w:rsid w:val="00FF6610"/>
    <w:rsid w:val="00FF69E4"/>
    <w:rsid w:val="00FF7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EC4EF90"/>
  <w15:docId w15:val="{4ED398AE-5B59-4014-A50F-B81BC0E6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2B"/>
  </w:style>
  <w:style w:type="paragraph" w:styleId="Ttulo1">
    <w:name w:val="heading 1"/>
    <w:basedOn w:val="Normal"/>
    <w:next w:val="Normal"/>
    <w:qFormat/>
    <w:rsid w:val="00DF662B"/>
    <w:pPr>
      <w:keepNext/>
      <w:jc w:val="center"/>
      <w:outlineLvl w:val="0"/>
    </w:pPr>
    <w:rPr>
      <w:sz w:val="28"/>
    </w:rPr>
  </w:style>
  <w:style w:type="paragraph" w:styleId="Ttulo2">
    <w:name w:val="heading 2"/>
    <w:basedOn w:val="Normal"/>
    <w:next w:val="Normal"/>
    <w:qFormat/>
    <w:rsid w:val="00DF662B"/>
    <w:pPr>
      <w:keepNext/>
      <w:outlineLvl w:val="1"/>
    </w:pPr>
    <w:rPr>
      <w:b/>
      <w:sz w:val="24"/>
    </w:rPr>
  </w:style>
  <w:style w:type="paragraph" w:styleId="Ttulo3">
    <w:name w:val="heading 3"/>
    <w:basedOn w:val="Normal"/>
    <w:next w:val="Normal"/>
    <w:qFormat/>
    <w:rsid w:val="00DF662B"/>
    <w:pPr>
      <w:keepNext/>
      <w:jc w:val="right"/>
      <w:outlineLvl w:val="2"/>
    </w:pPr>
    <w:rPr>
      <w:sz w:val="28"/>
    </w:rPr>
  </w:style>
  <w:style w:type="paragraph" w:styleId="Ttulo4">
    <w:name w:val="heading 4"/>
    <w:basedOn w:val="Normal"/>
    <w:next w:val="Normal"/>
    <w:qFormat/>
    <w:rsid w:val="00DF662B"/>
    <w:pPr>
      <w:keepNext/>
      <w:jc w:val="both"/>
      <w:outlineLvl w:val="3"/>
    </w:pPr>
    <w:rPr>
      <w:b/>
      <w:sz w:val="28"/>
    </w:rPr>
  </w:style>
  <w:style w:type="paragraph" w:styleId="Ttulo5">
    <w:name w:val="heading 5"/>
    <w:basedOn w:val="Normal"/>
    <w:next w:val="Normal"/>
    <w:qFormat/>
    <w:rsid w:val="00DF662B"/>
    <w:pPr>
      <w:keepNext/>
      <w:outlineLvl w:val="4"/>
    </w:pPr>
    <w:rPr>
      <w:sz w:val="28"/>
    </w:rPr>
  </w:style>
  <w:style w:type="paragraph" w:styleId="Ttulo6">
    <w:name w:val="heading 6"/>
    <w:basedOn w:val="Normal"/>
    <w:next w:val="Normal"/>
    <w:qFormat/>
    <w:rsid w:val="00DF662B"/>
    <w:pPr>
      <w:keepNext/>
      <w:ind w:left="142"/>
      <w:jc w:val="both"/>
      <w:outlineLvl w:val="5"/>
    </w:pPr>
    <w:rPr>
      <w:sz w:val="28"/>
    </w:rPr>
  </w:style>
  <w:style w:type="paragraph" w:styleId="Ttulo7">
    <w:name w:val="heading 7"/>
    <w:basedOn w:val="Normal"/>
    <w:next w:val="Normal"/>
    <w:qFormat/>
    <w:rsid w:val="00DF662B"/>
    <w:pPr>
      <w:keepNext/>
      <w:jc w:val="center"/>
      <w:outlineLvl w:val="6"/>
    </w:pPr>
    <w:rPr>
      <w:b/>
      <w:sz w:val="28"/>
    </w:rPr>
  </w:style>
  <w:style w:type="paragraph" w:styleId="Ttulo8">
    <w:name w:val="heading 8"/>
    <w:basedOn w:val="Normal"/>
    <w:next w:val="Normal"/>
    <w:qFormat/>
    <w:rsid w:val="00DF662B"/>
    <w:pPr>
      <w:keepNext/>
      <w:ind w:left="142"/>
      <w:jc w:val="right"/>
      <w:outlineLvl w:val="7"/>
    </w:pPr>
    <w:rPr>
      <w:sz w:val="28"/>
    </w:rPr>
  </w:style>
  <w:style w:type="paragraph" w:styleId="Ttulo9">
    <w:name w:val="heading 9"/>
    <w:basedOn w:val="Normal"/>
    <w:next w:val="Normal"/>
    <w:qFormat/>
    <w:rsid w:val="00DF662B"/>
    <w:pPr>
      <w:keepNext/>
      <w:jc w:val="both"/>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662B"/>
    <w:pPr>
      <w:tabs>
        <w:tab w:val="center" w:pos="4419"/>
        <w:tab w:val="right" w:pos="8838"/>
      </w:tabs>
    </w:pPr>
  </w:style>
  <w:style w:type="paragraph" w:styleId="Rodap">
    <w:name w:val="footer"/>
    <w:basedOn w:val="Normal"/>
    <w:semiHidden/>
    <w:rsid w:val="00DF662B"/>
    <w:pPr>
      <w:tabs>
        <w:tab w:val="center" w:pos="4419"/>
        <w:tab w:val="right" w:pos="8838"/>
      </w:tabs>
    </w:pPr>
  </w:style>
  <w:style w:type="paragraph" w:styleId="Recuodecorpodetexto">
    <w:name w:val="Body Text Indent"/>
    <w:basedOn w:val="Normal"/>
    <w:semiHidden/>
    <w:rsid w:val="00DF662B"/>
    <w:pPr>
      <w:ind w:firstLine="1134"/>
      <w:jc w:val="both"/>
    </w:pPr>
    <w:rPr>
      <w:sz w:val="28"/>
    </w:rPr>
  </w:style>
  <w:style w:type="paragraph" w:styleId="Recuodecorpodetexto2">
    <w:name w:val="Body Text Indent 2"/>
    <w:basedOn w:val="Normal"/>
    <w:semiHidden/>
    <w:rsid w:val="00DF662B"/>
    <w:pPr>
      <w:ind w:left="142"/>
      <w:jc w:val="both"/>
    </w:pPr>
    <w:rPr>
      <w:sz w:val="28"/>
    </w:rPr>
  </w:style>
  <w:style w:type="paragraph" w:styleId="Corpodetexto">
    <w:name w:val="Body Text"/>
    <w:basedOn w:val="Normal"/>
    <w:semiHidden/>
    <w:rsid w:val="00DF662B"/>
    <w:rPr>
      <w:sz w:val="28"/>
    </w:rPr>
  </w:style>
  <w:style w:type="paragraph" w:styleId="Recuodecorpodetexto3">
    <w:name w:val="Body Text Indent 3"/>
    <w:basedOn w:val="Normal"/>
    <w:semiHidden/>
    <w:rsid w:val="00DF662B"/>
    <w:pPr>
      <w:ind w:firstLine="2694"/>
      <w:jc w:val="both"/>
    </w:pPr>
    <w:rPr>
      <w:sz w:val="28"/>
    </w:rPr>
  </w:style>
  <w:style w:type="paragraph" w:styleId="Corpodetexto2">
    <w:name w:val="Body Text 2"/>
    <w:basedOn w:val="Normal"/>
    <w:semiHidden/>
    <w:rsid w:val="00DF662B"/>
    <w:pPr>
      <w:jc w:val="both"/>
    </w:pPr>
    <w:rPr>
      <w:lang w:val="en-US"/>
    </w:rPr>
  </w:style>
  <w:style w:type="paragraph" w:styleId="Corpodetexto3">
    <w:name w:val="Body Text 3"/>
    <w:basedOn w:val="Normal"/>
    <w:semiHidden/>
    <w:rsid w:val="00DF662B"/>
    <w:pPr>
      <w:jc w:val="both"/>
    </w:pPr>
    <w:rPr>
      <w:sz w:val="24"/>
      <w:lang w:val="en-US"/>
    </w:rPr>
  </w:style>
  <w:style w:type="paragraph" w:styleId="Ttulo">
    <w:name w:val="Title"/>
    <w:basedOn w:val="Normal"/>
    <w:link w:val="TtuloChar"/>
    <w:qFormat/>
    <w:rsid w:val="00DF662B"/>
    <w:pPr>
      <w:jc w:val="center"/>
    </w:pPr>
    <w:rPr>
      <w:sz w:val="32"/>
      <w:lang w:val="en-US"/>
    </w:rPr>
  </w:style>
  <w:style w:type="paragraph" w:styleId="Subttulo">
    <w:name w:val="Subtitle"/>
    <w:basedOn w:val="Normal"/>
    <w:qFormat/>
    <w:rsid w:val="00DF662B"/>
    <w:pPr>
      <w:jc w:val="center"/>
    </w:pPr>
    <w:rPr>
      <w:sz w:val="32"/>
      <w:u w:val="single"/>
      <w:lang w:val="en-US"/>
    </w:rPr>
  </w:style>
  <w:style w:type="character" w:styleId="Hyperlink">
    <w:name w:val="Hyperlink"/>
    <w:basedOn w:val="Fontepargpadro"/>
    <w:unhideWhenUsed/>
    <w:rsid w:val="003A7A08"/>
    <w:rPr>
      <w:color w:val="0000FF"/>
      <w:u w:val="single"/>
    </w:rPr>
  </w:style>
  <w:style w:type="character" w:styleId="nfase">
    <w:name w:val="Emphasis"/>
    <w:basedOn w:val="Fontepargpadro"/>
    <w:qFormat/>
    <w:rsid w:val="003A7A08"/>
    <w:rPr>
      <w:i/>
      <w:iCs/>
    </w:rPr>
  </w:style>
  <w:style w:type="character" w:customStyle="1" w:styleId="TtuloChar">
    <w:name w:val="Título Char"/>
    <w:basedOn w:val="Fontepargpadro"/>
    <w:link w:val="Ttulo"/>
    <w:rsid w:val="003D39CD"/>
    <w:rPr>
      <w:sz w:val="32"/>
      <w:lang w:val="en-US"/>
    </w:rPr>
  </w:style>
  <w:style w:type="paragraph" w:styleId="PargrafodaLista">
    <w:name w:val="List Paragraph"/>
    <w:basedOn w:val="Normal"/>
    <w:uiPriority w:val="34"/>
    <w:qFormat/>
    <w:rsid w:val="00FF6174"/>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FC2CEF"/>
    <w:rPr>
      <w:rFonts w:ascii="Tahoma" w:hAnsi="Tahoma" w:cs="Tahoma"/>
      <w:sz w:val="16"/>
      <w:szCs w:val="16"/>
    </w:rPr>
  </w:style>
  <w:style w:type="character" w:customStyle="1" w:styleId="TextodebaloChar">
    <w:name w:val="Texto de balão Char"/>
    <w:basedOn w:val="Fontepargpadro"/>
    <w:link w:val="Textodebalo"/>
    <w:uiPriority w:val="99"/>
    <w:semiHidden/>
    <w:rsid w:val="00FC2CEF"/>
    <w:rPr>
      <w:rFonts w:ascii="Tahoma" w:hAnsi="Tahoma" w:cs="Tahoma"/>
      <w:sz w:val="16"/>
      <w:szCs w:val="16"/>
    </w:rPr>
  </w:style>
  <w:style w:type="table" w:styleId="Tabelacomgrade">
    <w:name w:val="Table Grid"/>
    <w:basedOn w:val="Tabelanormal"/>
    <w:uiPriority w:val="59"/>
    <w:rsid w:val="00EB20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1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dai.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61D97-5E4D-4D58-8FE7-A40CAC21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timbre.dot</Template>
  <TotalTime>251</TotalTime>
  <Pages>4</Pages>
  <Words>1188</Words>
  <Characters>6417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OF/GP 014-2002</vt:lpstr>
    </vt:vector>
  </TitlesOfParts>
  <Company/>
  <LinksUpToDate>false</LinksUpToDate>
  <CharactersWithSpaces>7590</CharactersWithSpaces>
  <SharedDoc>false</SharedDoc>
  <HLinks>
    <vt:vector size="6" baseType="variant">
      <vt:variant>
        <vt:i4>6029403</vt:i4>
      </vt:variant>
      <vt:variant>
        <vt:i4>0</vt:i4>
      </vt:variant>
      <vt:variant>
        <vt:i4>0</vt:i4>
      </vt:variant>
      <vt:variant>
        <vt:i4>5</vt:i4>
      </vt:variant>
      <vt:variant>
        <vt:lpwstr>http://www.ameosc.org.br/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OF/GP 014-2002</dc:title>
  <dc:creator>PREF. MUN. GUARACIABA</dc:creator>
  <cp:lastModifiedBy>Município de Mondaí</cp:lastModifiedBy>
  <cp:revision>32</cp:revision>
  <cp:lastPrinted>2023-02-15T18:13:00Z</cp:lastPrinted>
  <dcterms:created xsi:type="dcterms:W3CDTF">2020-01-20T11:53:00Z</dcterms:created>
  <dcterms:modified xsi:type="dcterms:W3CDTF">2024-02-14T11:21:00Z</dcterms:modified>
</cp:coreProperties>
</file>