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BB4B" w14:textId="77777777" w:rsidR="00493AF7" w:rsidRDefault="00493AF7" w:rsidP="00493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REQUERIMENTO</w:t>
      </w:r>
    </w:p>
    <w:p w14:paraId="7014239B" w14:textId="77777777" w:rsidR="00493AF7" w:rsidRDefault="00493AF7" w:rsidP="00493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PROCEDIMENTO TRIBUTÁRIO RELACIONADO A IPTU E TAXA DE LIXO</w:t>
      </w:r>
    </w:p>
    <w:p w14:paraId="4FA6D8B6" w14:textId="77777777" w:rsidR="00493AF7" w:rsidRPr="00C55DBD" w:rsidRDefault="00493AF7" w:rsidP="00F05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Times New Roman" w:hAnsi="Times New Roman" w:cs="Times New Roman"/>
          <w:b/>
        </w:rPr>
      </w:pPr>
      <w:r w:rsidRPr="00C55DBD">
        <w:rPr>
          <w:rFonts w:ascii="Times New Roman" w:hAnsi="Times New Roman" w:cs="Times New Roman"/>
          <w:b/>
        </w:rPr>
        <w:t>IDENTIFICAÇÃO DO CONTRIBUINTE</w:t>
      </w:r>
    </w:p>
    <w:p w14:paraId="4ED48B11" w14:textId="3FA68D32" w:rsidR="00493AF7" w:rsidRPr="00C55DBD" w:rsidRDefault="00493AF7" w:rsidP="00F05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Times New Roman" w:hAnsi="Times New Roman" w:cs="Times New Roman"/>
        </w:rPr>
      </w:pPr>
      <w:r w:rsidRPr="00C55DBD">
        <w:rPr>
          <w:rFonts w:ascii="Times New Roman" w:hAnsi="Times New Roman" w:cs="Times New Roman"/>
        </w:rPr>
        <w:t xml:space="preserve">NOME: </w:t>
      </w:r>
      <w:r w:rsidRPr="00C55DBD">
        <w:rPr>
          <w:rFonts w:ascii="Times New Roman" w:hAnsi="Times New Roman" w:cs="Times New Roman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0" w:name="Texto4"/>
      <w:r w:rsidRPr="00C55DBD">
        <w:rPr>
          <w:rFonts w:ascii="Times New Roman" w:hAnsi="Times New Roman" w:cs="Times New Roman"/>
        </w:rPr>
        <w:instrText xml:space="preserve"> FORMTEXT </w:instrText>
      </w:r>
      <w:r w:rsidRPr="00C55DBD">
        <w:rPr>
          <w:rFonts w:ascii="Times New Roman" w:hAnsi="Times New Roman" w:cs="Times New Roman"/>
        </w:rPr>
      </w:r>
      <w:r w:rsidRPr="00C55DBD">
        <w:rPr>
          <w:rFonts w:ascii="Times New Roman" w:hAnsi="Times New Roman" w:cs="Times New Roman"/>
        </w:rPr>
        <w:fldChar w:fldCharType="separate"/>
      </w:r>
      <w:r w:rsidR="0048059B" w:rsidRPr="00C55DBD">
        <w:rPr>
          <w:rFonts w:ascii="Times New Roman" w:hAnsi="Times New Roman" w:cs="Times New Roman"/>
        </w:rPr>
        <w:t> </w:t>
      </w:r>
      <w:r w:rsidR="0048059B" w:rsidRPr="00C55DBD">
        <w:rPr>
          <w:rFonts w:ascii="Times New Roman" w:hAnsi="Times New Roman" w:cs="Times New Roman"/>
        </w:rPr>
        <w:t> </w:t>
      </w:r>
      <w:r w:rsidR="0048059B" w:rsidRPr="00C55DBD">
        <w:rPr>
          <w:rFonts w:ascii="Times New Roman" w:hAnsi="Times New Roman" w:cs="Times New Roman"/>
        </w:rPr>
        <w:t> </w:t>
      </w:r>
      <w:r w:rsidR="0048059B" w:rsidRPr="00C55DBD">
        <w:rPr>
          <w:rFonts w:ascii="Times New Roman" w:hAnsi="Times New Roman" w:cs="Times New Roman"/>
        </w:rPr>
        <w:t> </w:t>
      </w:r>
      <w:r w:rsidR="0048059B" w:rsidRPr="00C55DBD">
        <w:rPr>
          <w:rFonts w:ascii="Times New Roman" w:hAnsi="Times New Roman" w:cs="Times New Roman"/>
        </w:rPr>
        <w:t> </w:t>
      </w:r>
      <w:r w:rsidRPr="00C55DBD">
        <w:rPr>
          <w:rFonts w:ascii="Times New Roman" w:hAnsi="Times New Roman" w:cs="Times New Roman"/>
        </w:rPr>
        <w:fldChar w:fldCharType="end"/>
      </w:r>
      <w:bookmarkEnd w:id="0"/>
    </w:p>
    <w:p w14:paraId="4AE7F9EB" w14:textId="13A8D9AF" w:rsidR="00493AF7" w:rsidRPr="00C55DBD" w:rsidRDefault="00493AF7" w:rsidP="00F05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Times New Roman" w:hAnsi="Times New Roman" w:cs="Times New Roman"/>
        </w:rPr>
      </w:pPr>
      <w:r w:rsidRPr="00C55DBD">
        <w:rPr>
          <w:rFonts w:ascii="Times New Roman" w:hAnsi="Times New Roman" w:cs="Times New Roman"/>
        </w:rPr>
        <w:t xml:space="preserve">CPF: </w:t>
      </w:r>
      <w:r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instrText xml:space="preserve"> FORMTEXT </w:instrText>
      </w:r>
      <w:r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</w:r>
      <w:r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48059B"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t> </w:t>
      </w:r>
      <w:r w:rsidR="0048059B"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t> </w:t>
      </w:r>
      <w:r w:rsidR="0048059B"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t> </w:t>
      </w:r>
      <w:r w:rsidR="0048059B"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t> </w:t>
      </w:r>
      <w:r w:rsidR="0048059B"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t> </w:t>
      </w:r>
      <w:r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fldChar w:fldCharType="end"/>
      </w:r>
    </w:p>
    <w:p w14:paraId="406B980B" w14:textId="7066329A" w:rsidR="00493AF7" w:rsidRPr="00C55DBD" w:rsidRDefault="00493AF7" w:rsidP="00F05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Times New Roman" w:hAnsi="Times New Roman" w:cs="Times New Roman"/>
        </w:rPr>
      </w:pPr>
      <w:r w:rsidRPr="00C55DBD">
        <w:rPr>
          <w:rFonts w:ascii="Times New Roman" w:hAnsi="Times New Roman" w:cs="Times New Roman"/>
        </w:rPr>
        <w:t xml:space="preserve">RG: </w:t>
      </w:r>
      <w:r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instrText xml:space="preserve"> FORMTEXT </w:instrText>
      </w:r>
      <w:r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</w:r>
      <w:r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48059B"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t> </w:t>
      </w:r>
      <w:r w:rsidR="0048059B"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t> </w:t>
      </w:r>
      <w:r w:rsidR="0048059B"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t> </w:t>
      </w:r>
      <w:r w:rsidR="0048059B"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t> </w:t>
      </w:r>
      <w:r w:rsidR="0048059B"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t> </w:t>
      </w:r>
      <w:r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fldChar w:fldCharType="end"/>
      </w:r>
    </w:p>
    <w:p w14:paraId="7AB4B882" w14:textId="4F115A62" w:rsidR="00493AF7" w:rsidRPr="00C55DBD" w:rsidRDefault="00493AF7" w:rsidP="00F05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Times New Roman" w:hAnsi="Times New Roman" w:cs="Times New Roman"/>
        </w:rPr>
      </w:pPr>
      <w:r w:rsidRPr="00C55DBD">
        <w:rPr>
          <w:rFonts w:ascii="Times New Roman" w:hAnsi="Times New Roman" w:cs="Times New Roman"/>
        </w:rPr>
        <w:t xml:space="preserve">TELEFONE: </w:t>
      </w:r>
      <w:r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instrText xml:space="preserve"> FORMTEXT </w:instrText>
      </w:r>
      <w:r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</w:r>
      <w:r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48059B"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t> </w:t>
      </w:r>
      <w:r w:rsidR="0048059B"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t> </w:t>
      </w:r>
      <w:r w:rsidR="0048059B"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t> </w:t>
      </w:r>
      <w:r w:rsidR="0048059B"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t> </w:t>
      </w:r>
      <w:r w:rsidR="0048059B"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t> </w:t>
      </w:r>
      <w:r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fldChar w:fldCharType="end"/>
      </w:r>
    </w:p>
    <w:p w14:paraId="02173D41" w14:textId="5F490CDA" w:rsidR="00493AF7" w:rsidRPr="00C55DBD" w:rsidRDefault="00493AF7" w:rsidP="00F05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Times New Roman" w:hAnsi="Times New Roman" w:cs="Times New Roman"/>
        </w:rPr>
      </w:pPr>
      <w:r w:rsidRPr="00C55DBD">
        <w:rPr>
          <w:rFonts w:ascii="Times New Roman" w:hAnsi="Times New Roman" w:cs="Times New Roman"/>
        </w:rPr>
        <w:t xml:space="preserve">RUA: </w:t>
      </w:r>
      <w:r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instrText xml:space="preserve"> FORMTEXT </w:instrText>
      </w:r>
      <w:r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</w:r>
      <w:r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48059B"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t> </w:t>
      </w:r>
      <w:r w:rsidR="0048059B"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t> </w:t>
      </w:r>
      <w:r w:rsidR="0048059B"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t> </w:t>
      </w:r>
      <w:r w:rsidR="0048059B"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t> </w:t>
      </w:r>
      <w:r w:rsidR="0048059B"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t> </w:t>
      </w:r>
      <w:r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fldChar w:fldCharType="end"/>
      </w:r>
    </w:p>
    <w:p w14:paraId="50959AFD" w14:textId="2FDFC8F6" w:rsidR="00493AF7" w:rsidRPr="00C55DBD" w:rsidRDefault="00493AF7" w:rsidP="00F05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Times New Roman" w:hAnsi="Times New Roman" w:cs="Times New Roman"/>
        </w:rPr>
      </w:pPr>
      <w:r w:rsidRPr="00C55DBD">
        <w:rPr>
          <w:rFonts w:ascii="Times New Roman" w:hAnsi="Times New Roman" w:cs="Times New Roman"/>
        </w:rPr>
        <w:t xml:space="preserve">NÚMERO: </w:t>
      </w:r>
      <w:r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instrText xml:space="preserve"> FORMTEXT </w:instrText>
      </w:r>
      <w:r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</w:r>
      <w:r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48059B"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t> </w:t>
      </w:r>
      <w:r w:rsidR="0048059B"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t> </w:t>
      </w:r>
      <w:r w:rsidR="0048059B"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t> </w:t>
      </w:r>
      <w:r w:rsidR="0048059B"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t> </w:t>
      </w:r>
      <w:r w:rsidR="0048059B"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t> </w:t>
      </w:r>
      <w:r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fldChar w:fldCharType="end"/>
      </w:r>
    </w:p>
    <w:p w14:paraId="1667B47B" w14:textId="362900F8" w:rsidR="00493AF7" w:rsidRPr="00C55DBD" w:rsidRDefault="00493AF7" w:rsidP="00F05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Times New Roman" w:hAnsi="Times New Roman" w:cs="Times New Roman"/>
        </w:rPr>
      </w:pPr>
      <w:r w:rsidRPr="00C55DBD">
        <w:rPr>
          <w:rFonts w:ascii="Times New Roman" w:hAnsi="Times New Roman" w:cs="Times New Roman"/>
        </w:rPr>
        <w:t xml:space="preserve">BAIRRO: </w:t>
      </w:r>
      <w:r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instrText xml:space="preserve"> FORMTEXT </w:instrText>
      </w:r>
      <w:r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</w:r>
      <w:r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48059B"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t> </w:t>
      </w:r>
      <w:r w:rsidR="0048059B"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t> </w:t>
      </w:r>
      <w:r w:rsidR="0048059B"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t> </w:t>
      </w:r>
      <w:r w:rsidR="0048059B"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t> </w:t>
      </w:r>
      <w:r w:rsidR="0048059B"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t> </w:t>
      </w:r>
      <w:r w:rsidRPr="00C55DBD">
        <w:rPr>
          <w:rStyle w:val="Ttulo1Char"/>
          <w:rFonts w:ascii="Times New Roman" w:hAnsi="Times New Roman" w:cs="Times New Roman"/>
          <w:color w:val="auto"/>
          <w:sz w:val="22"/>
          <w:szCs w:val="22"/>
        </w:rPr>
        <w:fldChar w:fldCharType="end"/>
      </w:r>
    </w:p>
    <w:p w14:paraId="238391A0" w14:textId="7FC5E87E" w:rsidR="00493AF7" w:rsidRPr="00C55DBD" w:rsidRDefault="00493AF7" w:rsidP="00F05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Times New Roman" w:hAnsi="Times New Roman" w:cs="Times New Roman"/>
        </w:rPr>
      </w:pPr>
      <w:r w:rsidRPr="00C55DBD">
        <w:rPr>
          <w:rFonts w:ascii="Times New Roman" w:hAnsi="Times New Roman" w:cs="Times New Roman"/>
        </w:rPr>
        <w:t xml:space="preserve">IMÓVEL: </w:t>
      </w:r>
      <w:r w:rsidRPr="00C55DBD">
        <w:rPr>
          <w:rFonts w:ascii="Times New Roman" w:hAnsi="Times New Roman" w:cs="Times New Roman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Pr="00C55DBD">
        <w:rPr>
          <w:rFonts w:ascii="Times New Roman" w:hAnsi="Times New Roman" w:cs="Times New Roman"/>
        </w:rPr>
        <w:instrText xml:space="preserve"> FORMTEXT </w:instrText>
      </w:r>
      <w:r w:rsidRPr="00C55DBD">
        <w:rPr>
          <w:rFonts w:ascii="Times New Roman" w:hAnsi="Times New Roman" w:cs="Times New Roman"/>
        </w:rPr>
      </w:r>
      <w:r w:rsidRPr="00C55DBD">
        <w:rPr>
          <w:rFonts w:ascii="Times New Roman" w:hAnsi="Times New Roman" w:cs="Times New Roman"/>
        </w:rPr>
        <w:fldChar w:fldCharType="separate"/>
      </w:r>
      <w:r w:rsidR="0048059B" w:rsidRPr="00C55DBD">
        <w:rPr>
          <w:rFonts w:ascii="Times New Roman" w:hAnsi="Times New Roman" w:cs="Times New Roman"/>
        </w:rPr>
        <w:t> </w:t>
      </w:r>
      <w:r w:rsidR="0048059B" w:rsidRPr="00C55DBD">
        <w:rPr>
          <w:rFonts w:ascii="Times New Roman" w:hAnsi="Times New Roman" w:cs="Times New Roman"/>
        </w:rPr>
        <w:t> </w:t>
      </w:r>
      <w:r w:rsidR="0048059B" w:rsidRPr="00C55DBD">
        <w:rPr>
          <w:rFonts w:ascii="Times New Roman" w:hAnsi="Times New Roman" w:cs="Times New Roman"/>
        </w:rPr>
        <w:t> </w:t>
      </w:r>
      <w:r w:rsidR="0048059B" w:rsidRPr="00C55DBD">
        <w:rPr>
          <w:rFonts w:ascii="Times New Roman" w:hAnsi="Times New Roman" w:cs="Times New Roman"/>
        </w:rPr>
        <w:t> </w:t>
      </w:r>
      <w:r w:rsidR="0048059B" w:rsidRPr="00C55DBD">
        <w:rPr>
          <w:rFonts w:ascii="Times New Roman" w:hAnsi="Times New Roman" w:cs="Times New Roman"/>
        </w:rPr>
        <w:t> </w:t>
      </w:r>
      <w:r w:rsidRPr="00C55DBD">
        <w:rPr>
          <w:rFonts w:ascii="Times New Roman" w:hAnsi="Times New Roman" w:cs="Times New Roman"/>
        </w:rPr>
        <w:fldChar w:fldCharType="end"/>
      </w:r>
      <w:bookmarkEnd w:id="1"/>
    </w:p>
    <w:p w14:paraId="097670C8" w14:textId="77777777" w:rsidR="00493AF7" w:rsidRDefault="00493AF7" w:rsidP="00493AF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D17157" w14:textId="77777777" w:rsidR="00493AF7" w:rsidRPr="00C55DBD" w:rsidRDefault="00493AF7" w:rsidP="00F05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Times New Roman" w:hAnsi="Times New Roman" w:cs="Times New Roman"/>
          <w:b/>
        </w:rPr>
      </w:pPr>
      <w:r w:rsidRPr="00C55DBD">
        <w:rPr>
          <w:rFonts w:ascii="Times New Roman" w:hAnsi="Times New Roman" w:cs="Times New Roman"/>
          <w:b/>
        </w:rPr>
        <w:t>MOTIVO</w:t>
      </w:r>
    </w:p>
    <w:p w14:paraId="40F5D16D" w14:textId="17A6D8D3" w:rsidR="00493AF7" w:rsidRPr="00C55DBD" w:rsidRDefault="00493AF7" w:rsidP="00F05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Times New Roman" w:hAnsi="Times New Roman" w:cs="Times New Roman"/>
        </w:rPr>
      </w:pPr>
      <w:r w:rsidRPr="00C55D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C1F69" wp14:editId="232DC129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87549" cy="104370"/>
                <wp:effectExtent l="0" t="0" r="27305" b="10160"/>
                <wp:wrapNone/>
                <wp:docPr id="158680509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49" cy="1043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39CAA" id="Retângulo 2" o:spid="_x0000_s1026" style="position:absolute;margin-left:0;margin-top:2.3pt;width:6.9pt;height:8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" filled="f" strokecolor="black [3213]" strokeweight=".25pt">
                <w10:wrap anchorx="margin"/>
              </v:rect>
            </w:pict>
          </mc:Fallback>
        </mc:AlternateContent>
      </w:r>
      <w:r w:rsidRPr="00C55DBD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55DBD">
        <w:rPr>
          <w:rFonts w:ascii="Times New Roman" w:hAnsi="Times New Roman" w:cs="Times New Roman"/>
        </w:rPr>
        <w:instrText xml:space="preserve"> FORMTEXT </w:instrText>
      </w:r>
      <w:r w:rsidRPr="00C55DBD">
        <w:rPr>
          <w:rFonts w:ascii="Times New Roman" w:hAnsi="Times New Roman" w:cs="Times New Roman"/>
        </w:rPr>
      </w:r>
      <w:r w:rsidRPr="00C55DBD">
        <w:rPr>
          <w:rFonts w:ascii="Times New Roman" w:hAnsi="Times New Roman" w:cs="Times New Roman"/>
        </w:rPr>
        <w:fldChar w:fldCharType="separate"/>
      </w:r>
      <w:r w:rsidR="0048059B" w:rsidRPr="00C55DBD">
        <w:rPr>
          <w:rFonts w:ascii="Times New Roman" w:hAnsi="Times New Roman" w:cs="Times New Roman"/>
        </w:rPr>
        <w:t> </w:t>
      </w:r>
      <w:r w:rsidRPr="00C55DBD">
        <w:rPr>
          <w:rFonts w:ascii="Times New Roman" w:hAnsi="Times New Roman" w:cs="Times New Roman"/>
        </w:rPr>
        <w:fldChar w:fldCharType="end"/>
      </w:r>
      <w:r w:rsidRPr="00C55DBD">
        <w:rPr>
          <w:rFonts w:ascii="Times New Roman" w:hAnsi="Times New Roman" w:cs="Times New Roman"/>
        </w:rPr>
        <w:t xml:space="preserve">  IMPUGNAÇÃO LANÇAMENTO TRIBUTÁRIO</w:t>
      </w:r>
    </w:p>
    <w:p w14:paraId="31700CA1" w14:textId="4174B0C6" w:rsidR="00493AF7" w:rsidRPr="00C55DBD" w:rsidRDefault="00493AF7" w:rsidP="00F05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Times New Roman" w:hAnsi="Times New Roman" w:cs="Times New Roman"/>
        </w:rPr>
      </w:pPr>
      <w:r w:rsidRPr="00C55D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7F659" wp14:editId="22928482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87549" cy="104370"/>
                <wp:effectExtent l="0" t="0" r="27305" b="10160"/>
                <wp:wrapNone/>
                <wp:docPr id="79975738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49" cy="1043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23397" id="Retângulo 2" o:spid="_x0000_s1026" style="position:absolute;margin-left:0;margin-top:2.1pt;width:6.9pt;height:8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" filled="f" strokecolor="black [3213]" strokeweight=".25pt">
                <w10:wrap anchorx="margin"/>
              </v:rect>
            </w:pict>
          </mc:Fallback>
        </mc:AlternateContent>
      </w:r>
      <w:r w:rsidRPr="00C55DBD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55DBD">
        <w:rPr>
          <w:rFonts w:ascii="Times New Roman" w:hAnsi="Times New Roman" w:cs="Times New Roman"/>
        </w:rPr>
        <w:instrText xml:space="preserve"> FORMTEXT </w:instrText>
      </w:r>
      <w:r w:rsidRPr="00C55DBD">
        <w:rPr>
          <w:rFonts w:ascii="Times New Roman" w:hAnsi="Times New Roman" w:cs="Times New Roman"/>
        </w:rPr>
      </w:r>
      <w:r w:rsidRPr="00C55DBD">
        <w:rPr>
          <w:rFonts w:ascii="Times New Roman" w:hAnsi="Times New Roman" w:cs="Times New Roman"/>
        </w:rPr>
        <w:fldChar w:fldCharType="separate"/>
      </w:r>
      <w:r w:rsidRPr="00C55DBD">
        <w:rPr>
          <w:rFonts w:ascii="Times New Roman" w:hAnsi="Times New Roman" w:cs="Times New Roman"/>
          <w:noProof/>
        </w:rPr>
        <w:t> </w:t>
      </w:r>
      <w:r w:rsidRPr="00C55DBD">
        <w:rPr>
          <w:rFonts w:ascii="Times New Roman" w:hAnsi="Times New Roman" w:cs="Times New Roman"/>
        </w:rPr>
        <w:fldChar w:fldCharType="end"/>
      </w:r>
      <w:r w:rsidRPr="00C55DBD">
        <w:rPr>
          <w:rFonts w:ascii="Times New Roman" w:hAnsi="Times New Roman" w:cs="Times New Roman"/>
        </w:rPr>
        <w:t xml:space="preserve">  ATUALIZAÇÃO CARACTERÍSTICAS IMÓVEL</w:t>
      </w:r>
    </w:p>
    <w:p w14:paraId="32A141A6" w14:textId="79775014" w:rsidR="00493AF7" w:rsidRPr="00C55DBD" w:rsidRDefault="00493AF7" w:rsidP="00F05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Times New Roman" w:hAnsi="Times New Roman" w:cs="Times New Roman"/>
        </w:rPr>
      </w:pPr>
      <w:r w:rsidRPr="00C55D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23056" wp14:editId="0B354D87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87549" cy="104370"/>
                <wp:effectExtent l="0" t="0" r="27305" b="10160"/>
                <wp:wrapNone/>
                <wp:docPr id="692278007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49" cy="1043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F703E" id="Retângulo 2" o:spid="_x0000_s1026" style="position:absolute;margin-left:0;margin-top:2.65pt;width:6.9pt;height:8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" filled="f" strokecolor="black [3213]" strokeweight=".25pt">
                <w10:wrap anchorx="margin"/>
              </v:rect>
            </w:pict>
          </mc:Fallback>
        </mc:AlternateContent>
      </w:r>
      <w:r w:rsidRPr="00C55DBD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55DBD">
        <w:rPr>
          <w:rFonts w:ascii="Times New Roman" w:hAnsi="Times New Roman" w:cs="Times New Roman"/>
        </w:rPr>
        <w:instrText xml:space="preserve"> FORMTEXT </w:instrText>
      </w:r>
      <w:r w:rsidRPr="00C55DBD">
        <w:rPr>
          <w:rFonts w:ascii="Times New Roman" w:hAnsi="Times New Roman" w:cs="Times New Roman"/>
        </w:rPr>
      </w:r>
      <w:r w:rsidRPr="00C55DBD">
        <w:rPr>
          <w:rFonts w:ascii="Times New Roman" w:hAnsi="Times New Roman" w:cs="Times New Roman"/>
        </w:rPr>
        <w:fldChar w:fldCharType="separate"/>
      </w:r>
      <w:r w:rsidRPr="00C55DBD">
        <w:rPr>
          <w:rFonts w:ascii="Times New Roman" w:hAnsi="Times New Roman" w:cs="Times New Roman"/>
          <w:noProof/>
        </w:rPr>
        <w:t> </w:t>
      </w:r>
      <w:r w:rsidRPr="00C55DBD">
        <w:rPr>
          <w:rFonts w:ascii="Times New Roman" w:hAnsi="Times New Roman" w:cs="Times New Roman"/>
        </w:rPr>
        <w:fldChar w:fldCharType="end"/>
      </w:r>
      <w:r w:rsidRPr="00C55DBD">
        <w:rPr>
          <w:rFonts w:ascii="Times New Roman" w:hAnsi="Times New Roman" w:cs="Times New Roman"/>
        </w:rPr>
        <w:t xml:space="preserve">  DESATIVAÇÃO IMÓVEL</w:t>
      </w:r>
    </w:p>
    <w:p w14:paraId="6F6049E1" w14:textId="1DEE4B69" w:rsidR="00493AF7" w:rsidRPr="00C55DBD" w:rsidRDefault="00493AF7" w:rsidP="00F05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Times New Roman" w:hAnsi="Times New Roman" w:cs="Times New Roman"/>
        </w:rPr>
      </w:pPr>
      <w:r w:rsidRPr="00C55D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975BF" wp14:editId="5987EFA0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87549" cy="104370"/>
                <wp:effectExtent l="0" t="0" r="27305" b="10160"/>
                <wp:wrapNone/>
                <wp:docPr id="1506638765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49" cy="1043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B9800" id="Retângulo 2" o:spid="_x0000_s1026" style="position:absolute;margin-left:0;margin-top:.3pt;width:6.9pt;height:8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" filled="f" strokecolor="black [3213]" strokeweight=".25pt">
                <w10:wrap anchorx="margin"/>
              </v:rect>
            </w:pict>
          </mc:Fallback>
        </mc:AlternateContent>
      </w:r>
      <w:r w:rsidRPr="00C55DBD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55DBD">
        <w:rPr>
          <w:rFonts w:ascii="Times New Roman" w:hAnsi="Times New Roman" w:cs="Times New Roman"/>
        </w:rPr>
        <w:instrText xml:space="preserve"> FORMTEXT </w:instrText>
      </w:r>
      <w:r w:rsidRPr="00C55DBD">
        <w:rPr>
          <w:rFonts w:ascii="Times New Roman" w:hAnsi="Times New Roman" w:cs="Times New Roman"/>
        </w:rPr>
      </w:r>
      <w:r w:rsidRPr="00C55DBD">
        <w:rPr>
          <w:rFonts w:ascii="Times New Roman" w:hAnsi="Times New Roman" w:cs="Times New Roman"/>
        </w:rPr>
        <w:fldChar w:fldCharType="separate"/>
      </w:r>
      <w:r w:rsidRPr="00C55DBD">
        <w:rPr>
          <w:rFonts w:ascii="Times New Roman" w:hAnsi="Times New Roman" w:cs="Times New Roman"/>
          <w:noProof/>
        </w:rPr>
        <w:t> </w:t>
      </w:r>
      <w:r w:rsidRPr="00C55DBD">
        <w:rPr>
          <w:rFonts w:ascii="Times New Roman" w:hAnsi="Times New Roman" w:cs="Times New Roman"/>
        </w:rPr>
        <w:fldChar w:fldCharType="end"/>
      </w:r>
      <w:r w:rsidRPr="00C55DBD">
        <w:rPr>
          <w:rFonts w:ascii="Times New Roman" w:hAnsi="Times New Roman" w:cs="Times New Roman"/>
        </w:rPr>
        <w:t xml:space="preserve">  OUTRO: </w:t>
      </w:r>
    </w:p>
    <w:p w14:paraId="5BFF2F01" w14:textId="77777777" w:rsidR="00493AF7" w:rsidRPr="00F05E25" w:rsidRDefault="00493AF7" w:rsidP="00F05E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7BB135A" w14:textId="77777777" w:rsidR="00493AF7" w:rsidRPr="00C55DBD" w:rsidRDefault="00493AF7" w:rsidP="00493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 w:rsidRPr="00C55DBD">
        <w:rPr>
          <w:rFonts w:ascii="Times New Roman" w:hAnsi="Times New Roman" w:cs="Times New Roman"/>
          <w:b/>
          <w:bCs/>
        </w:rPr>
        <w:t>JUSTIFICATIVA</w:t>
      </w:r>
    </w:p>
    <w:p w14:paraId="0EE2434F" w14:textId="787A2E6C" w:rsidR="00493AF7" w:rsidRPr="00C55DBD" w:rsidRDefault="00493AF7" w:rsidP="00493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8"/>
        </w:rPr>
      </w:pPr>
      <w:r w:rsidRPr="00C55DBD">
        <w:rPr>
          <w:rFonts w:ascii="Times New Roman" w:hAnsi="Times New Roman" w:cs="Times New Roman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55DBD">
        <w:rPr>
          <w:rFonts w:ascii="Times New Roman" w:hAnsi="Times New Roman" w:cs="Times New Roman"/>
        </w:rPr>
        <w:instrText xml:space="preserve"> FORMTEXT </w:instrText>
      </w:r>
      <w:r w:rsidRPr="00C55DBD">
        <w:rPr>
          <w:rFonts w:ascii="Times New Roman" w:hAnsi="Times New Roman" w:cs="Times New Roman"/>
        </w:rPr>
      </w:r>
      <w:r w:rsidRPr="00C55DBD">
        <w:rPr>
          <w:rFonts w:ascii="Times New Roman" w:hAnsi="Times New Roman" w:cs="Times New Roman"/>
        </w:rPr>
        <w:fldChar w:fldCharType="separate"/>
      </w:r>
      <w:r w:rsidR="0048059B" w:rsidRPr="00C55DBD">
        <w:rPr>
          <w:rFonts w:ascii="Times New Roman" w:hAnsi="Times New Roman" w:cs="Times New Roman"/>
        </w:rPr>
        <w:t> </w:t>
      </w:r>
      <w:r w:rsidR="0048059B" w:rsidRPr="00C55DBD">
        <w:rPr>
          <w:rFonts w:ascii="Times New Roman" w:hAnsi="Times New Roman" w:cs="Times New Roman"/>
        </w:rPr>
        <w:t> </w:t>
      </w:r>
      <w:r w:rsidR="0048059B" w:rsidRPr="00C55DBD">
        <w:rPr>
          <w:rFonts w:ascii="Times New Roman" w:hAnsi="Times New Roman" w:cs="Times New Roman"/>
        </w:rPr>
        <w:t> </w:t>
      </w:r>
      <w:r w:rsidR="0048059B" w:rsidRPr="00C55DBD">
        <w:rPr>
          <w:rFonts w:ascii="Times New Roman" w:hAnsi="Times New Roman" w:cs="Times New Roman"/>
        </w:rPr>
        <w:t> </w:t>
      </w:r>
      <w:r w:rsidR="0048059B" w:rsidRPr="00C55DBD">
        <w:rPr>
          <w:rFonts w:ascii="Times New Roman" w:hAnsi="Times New Roman" w:cs="Times New Roman"/>
        </w:rPr>
        <w:t> </w:t>
      </w:r>
      <w:r w:rsidRPr="00C55DBD">
        <w:rPr>
          <w:rFonts w:ascii="Times New Roman" w:hAnsi="Times New Roman" w:cs="Times New Roman"/>
        </w:rPr>
        <w:fldChar w:fldCharType="end"/>
      </w:r>
    </w:p>
    <w:p w14:paraId="3025FC05" w14:textId="77777777" w:rsidR="00493AF7" w:rsidRPr="00C55DBD" w:rsidRDefault="00493AF7" w:rsidP="00493AF7">
      <w:pPr>
        <w:rPr>
          <w:rFonts w:ascii="Times New Roman" w:hAnsi="Times New Roman" w:cs="Times New Roman"/>
          <w:b/>
          <w:bCs/>
        </w:rPr>
      </w:pPr>
      <w:r w:rsidRPr="00C55DBD">
        <w:rPr>
          <w:rFonts w:ascii="Times New Roman" w:hAnsi="Times New Roman" w:cs="Times New Roman"/>
          <w:b/>
          <w:bCs/>
        </w:rPr>
        <w:t>Declaro que as informações acima prestadas são verdadeiras, e assumo a inteira responsabilidade pelas mesmas sob as penas da lei.</w:t>
      </w:r>
    </w:p>
    <w:p w14:paraId="3C422A74" w14:textId="07F7718E" w:rsidR="00493AF7" w:rsidRPr="00C55DBD" w:rsidRDefault="00493AF7" w:rsidP="00C55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/>
        </w:rPr>
      </w:pPr>
      <w:r w:rsidRPr="00C55DBD">
        <w:rPr>
          <w:rFonts w:ascii="Times New Roman" w:hAnsi="Times New Roman" w:cs="Times New Roman"/>
          <w:b/>
        </w:rPr>
        <w:t>ANEXO</w:t>
      </w:r>
      <w:r w:rsidR="00C55DBD">
        <w:rPr>
          <w:rFonts w:ascii="Times New Roman" w:hAnsi="Times New Roman" w:cs="Times New Roman"/>
          <w:b/>
        </w:rPr>
        <w:t>S</w:t>
      </w:r>
      <w:r w:rsidRPr="00C55DBD">
        <w:rPr>
          <w:rFonts w:ascii="Times New Roman" w:hAnsi="Times New Roman" w:cs="Times New Roman"/>
          <w:b/>
        </w:rPr>
        <w:t xml:space="preserve"> OBRIGATÓRIO</w:t>
      </w:r>
      <w:r w:rsidR="00C55DBD">
        <w:rPr>
          <w:rFonts w:ascii="Times New Roman" w:hAnsi="Times New Roman" w:cs="Times New Roman"/>
          <w:b/>
        </w:rPr>
        <w:t>S</w:t>
      </w:r>
    </w:p>
    <w:p w14:paraId="60AB3B18" w14:textId="78F3DBA2" w:rsidR="00F05E25" w:rsidRPr="00C55DBD" w:rsidRDefault="00F05E25" w:rsidP="00C55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 w:rsidRPr="00C55DBD">
        <w:rPr>
          <w:rFonts w:ascii="Times New Roman" w:hAnsi="Times New Roman" w:cs="Times New Roman"/>
        </w:rPr>
        <w:t>DOCUMENTO DE IDENTIFICAÇÃO</w:t>
      </w:r>
    </w:p>
    <w:p w14:paraId="5163676D" w14:textId="73DC2CAF" w:rsidR="00493AF7" w:rsidRPr="00C55DBD" w:rsidRDefault="00493AF7" w:rsidP="00C55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 w:rsidRPr="00C55DBD">
        <w:rPr>
          <w:rFonts w:ascii="Times New Roman" w:hAnsi="Times New Roman" w:cs="Times New Roman"/>
        </w:rPr>
        <w:t>CERTIDÃO DE MATRÍCULA ATUALIZADA</w:t>
      </w:r>
    </w:p>
    <w:p w14:paraId="6D839EC8" w14:textId="6944F808" w:rsidR="00493AF7" w:rsidRPr="00C55DBD" w:rsidRDefault="00493AF7" w:rsidP="00493AF7">
      <w:pPr>
        <w:jc w:val="both"/>
        <w:rPr>
          <w:rFonts w:ascii="Times New Roman" w:hAnsi="Times New Roman" w:cs="Times New Roman"/>
        </w:rPr>
      </w:pPr>
      <w:r w:rsidRPr="00C55DBD">
        <w:rPr>
          <w:rFonts w:ascii="Times New Roman" w:hAnsi="Times New Roman" w:cs="Times New Roman"/>
        </w:rPr>
        <w:t xml:space="preserve">DATA: </w:t>
      </w:r>
      <w:r w:rsidRPr="00C55DBD">
        <w:rPr>
          <w:rFonts w:ascii="Times New Roman" w:hAnsi="Times New Roman" w:cs="Times New Roman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55DBD">
        <w:rPr>
          <w:rFonts w:ascii="Times New Roman" w:hAnsi="Times New Roman" w:cs="Times New Roman"/>
        </w:rPr>
        <w:instrText xml:space="preserve"> FORMTEXT </w:instrText>
      </w:r>
      <w:r w:rsidRPr="00C55DBD">
        <w:rPr>
          <w:rFonts w:ascii="Times New Roman" w:hAnsi="Times New Roman" w:cs="Times New Roman"/>
        </w:rPr>
      </w:r>
      <w:r w:rsidRPr="00C55DBD">
        <w:rPr>
          <w:rFonts w:ascii="Times New Roman" w:hAnsi="Times New Roman" w:cs="Times New Roman"/>
        </w:rPr>
        <w:fldChar w:fldCharType="separate"/>
      </w:r>
      <w:r w:rsidR="0048059B" w:rsidRPr="00C55DBD">
        <w:rPr>
          <w:rFonts w:ascii="Times New Roman" w:hAnsi="Times New Roman" w:cs="Times New Roman"/>
        </w:rPr>
        <w:t> </w:t>
      </w:r>
      <w:r w:rsidR="0048059B" w:rsidRPr="00C55DBD">
        <w:rPr>
          <w:rFonts w:ascii="Times New Roman" w:hAnsi="Times New Roman" w:cs="Times New Roman"/>
        </w:rPr>
        <w:t> </w:t>
      </w:r>
      <w:r w:rsidR="0048059B" w:rsidRPr="00C55DBD">
        <w:rPr>
          <w:rFonts w:ascii="Times New Roman" w:hAnsi="Times New Roman" w:cs="Times New Roman"/>
        </w:rPr>
        <w:t> </w:t>
      </w:r>
      <w:r w:rsidR="0048059B" w:rsidRPr="00C55DBD">
        <w:rPr>
          <w:rFonts w:ascii="Times New Roman" w:hAnsi="Times New Roman" w:cs="Times New Roman"/>
        </w:rPr>
        <w:t> </w:t>
      </w:r>
      <w:r w:rsidR="0048059B" w:rsidRPr="00C55DBD">
        <w:rPr>
          <w:rFonts w:ascii="Times New Roman" w:hAnsi="Times New Roman" w:cs="Times New Roman"/>
        </w:rPr>
        <w:t> </w:t>
      </w:r>
      <w:r w:rsidRPr="00C55DBD">
        <w:rPr>
          <w:rFonts w:ascii="Times New Roman" w:hAnsi="Times New Roman" w:cs="Times New Roman"/>
        </w:rPr>
        <w:fldChar w:fldCharType="end"/>
      </w:r>
    </w:p>
    <w:p w14:paraId="60B17C78" w14:textId="77777777" w:rsidR="00493AF7" w:rsidRPr="00C55DBD" w:rsidRDefault="00493AF7" w:rsidP="00493A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5DBD">
        <w:rPr>
          <w:rFonts w:ascii="Times New Roman" w:hAnsi="Times New Roman" w:cs="Times New Roman"/>
        </w:rPr>
        <w:t>_____________________________________</w:t>
      </w:r>
    </w:p>
    <w:p w14:paraId="1400EBA0" w14:textId="09FBEB66" w:rsidR="00493AF7" w:rsidRPr="00C55DBD" w:rsidRDefault="0048059B" w:rsidP="00493A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5DBD">
        <w:rPr>
          <w:rFonts w:ascii="Times New Roman" w:hAnsi="Times New Roman" w:cs="Times New Roman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55DBD">
        <w:rPr>
          <w:rFonts w:ascii="Times New Roman" w:hAnsi="Times New Roman" w:cs="Times New Roman"/>
        </w:rPr>
        <w:instrText xml:space="preserve"> FORMTEXT </w:instrText>
      </w:r>
      <w:r w:rsidRPr="00C55DBD">
        <w:rPr>
          <w:rFonts w:ascii="Times New Roman" w:hAnsi="Times New Roman" w:cs="Times New Roman"/>
        </w:rPr>
      </w:r>
      <w:r w:rsidRPr="00C55DBD">
        <w:rPr>
          <w:rFonts w:ascii="Times New Roman" w:hAnsi="Times New Roman" w:cs="Times New Roman"/>
        </w:rPr>
        <w:fldChar w:fldCharType="separate"/>
      </w:r>
      <w:r w:rsidRPr="00C55DBD">
        <w:rPr>
          <w:rFonts w:ascii="Times New Roman" w:hAnsi="Times New Roman" w:cs="Times New Roman"/>
        </w:rPr>
        <w:t> </w:t>
      </w:r>
      <w:r w:rsidRPr="00C55DBD">
        <w:rPr>
          <w:rFonts w:ascii="Times New Roman" w:hAnsi="Times New Roman" w:cs="Times New Roman"/>
        </w:rPr>
        <w:t> </w:t>
      </w:r>
      <w:r w:rsidRPr="00C55DBD">
        <w:rPr>
          <w:rFonts w:ascii="Times New Roman" w:hAnsi="Times New Roman" w:cs="Times New Roman"/>
        </w:rPr>
        <w:t> </w:t>
      </w:r>
      <w:r w:rsidRPr="00C55DBD">
        <w:rPr>
          <w:rFonts w:ascii="Times New Roman" w:hAnsi="Times New Roman" w:cs="Times New Roman"/>
        </w:rPr>
        <w:t> </w:t>
      </w:r>
      <w:r w:rsidRPr="00C55DBD">
        <w:rPr>
          <w:rFonts w:ascii="Times New Roman" w:hAnsi="Times New Roman" w:cs="Times New Roman"/>
        </w:rPr>
        <w:t> </w:t>
      </w:r>
      <w:r w:rsidRPr="00C55DBD">
        <w:rPr>
          <w:rFonts w:ascii="Times New Roman" w:hAnsi="Times New Roman" w:cs="Times New Roman"/>
        </w:rPr>
        <w:fldChar w:fldCharType="end"/>
      </w:r>
    </w:p>
    <w:p w14:paraId="0138DBBD" w14:textId="77777777" w:rsidR="008C3E7B" w:rsidRDefault="008C3E7B" w:rsidP="00493AF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6D7215B" w14:textId="2225CD66" w:rsidR="008C3E7B" w:rsidRDefault="008C3E7B" w:rsidP="00C55DB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142"/>
        <w:rPr>
          <w:b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84020" wp14:editId="6F7B1AF9">
                <wp:simplePos x="0" y="0"/>
                <wp:positionH relativeFrom="page">
                  <wp:posOffset>1174222</wp:posOffset>
                </wp:positionH>
                <wp:positionV relativeFrom="paragraph">
                  <wp:posOffset>45405</wp:posOffset>
                </wp:positionV>
                <wp:extent cx="123825" cy="123825"/>
                <wp:effectExtent l="0" t="0" r="28575" b="28575"/>
                <wp:wrapNone/>
                <wp:docPr id="1453129194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8F54F" id="Retângulo 2" o:spid="_x0000_s1026" style="position:absolute;margin-left:92.45pt;margin-top:3.6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" filled="f" strokecolor="black [3213]" strokeweight=".25pt">
                <w10:wrap anchorx="page"/>
              </v:rect>
            </w:pict>
          </mc:Fallback>
        </mc:AlternateContent>
      </w:r>
      <w:r>
        <w:rPr>
          <w:b/>
        </w:rPr>
        <w:t xml:space="preserve">    DEFERIDO</w:t>
      </w:r>
    </w:p>
    <w:p w14:paraId="1766A204" w14:textId="1F4591A1" w:rsidR="008C3E7B" w:rsidRDefault="008C3E7B" w:rsidP="00C55DB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142"/>
        <w:rPr>
          <w:b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819FAD" wp14:editId="3DB048CE">
                <wp:simplePos x="0" y="0"/>
                <wp:positionH relativeFrom="page">
                  <wp:posOffset>1175385</wp:posOffset>
                </wp:positionH>
                <wp:positionV relativeFrom="paragraph">
                  <wp:posOffset>26354</wp:posOffset>
                </wp:positionV>
                <wp:extent cx="123246" cy="127221"/>
                <wp:effectExtent l="0" t="0" r="10160" b="25400"/>
                <wp:wrapNone/>
                <wp:docPr id="1439160568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46" cy="12722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2EDD6" id="Retângulo 2" o:spid="_x0000_s1026" style="position:absolute;margin-left:92.55pt;margin-top:2.1pt;width:9.7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" filled="f" strokecolor="black [3213]" strokeweight=".25pt">
                <w10:wrap anchorx="page"/>
              </v:rect>
            </w:pict>
          </mc:Fallback>
        </mc:AlternateContent>
      </w:r>
      <w:r>
        <w:rPr>
          <w:b/>
        </w:rPr>
        <w:t xml:space="preserve">    INDEFERIDO</w:t>
      </w:r>
    </w:p>
    <w:p w14:paraId="6F75F999" w14:textId="32248901" w:rsidR="008C3E7B" w:rsidRDefault="008C3E7B" w:rsidP="00C55DB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142"/>
        <w:rPr>
          <w:b/>
        </w:rPr>
      </w:pPr>
      <w:r>
        <w:rPr>
          <w:b/>
        </w:rPr>
        <w:t>MOTIVO:</w:t>
      </w:r>
    </w:p>
    <w:p w14:paraId="34F088F4" w14:textId="77777777" w:rsidR="00C55DBD" w:rsidRDefault="00C55DBD" w:rsidP="00C55DB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142"/>
        <w:rPr>
          <w:b/>
        </w:rPr>
      </w:pPr>
    </w:p>
    <w:p w14:paraId="2D2F5135" w14:textId="7A5A5919" w:rsidR="008C3E7B" w:rsidRDefault="008C3E7B" w:rsidP="00C55DB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142"/>
        <w:rPr>
          <w:b/>
        </w:rPr>
      </w:pPr>
      <w:r>
        <w:rPr>
          <w:b/>
        </w:rPr>
        <w:t>DATA:</w:t>
      </w:r>
    </w:p>
    <w:p w14:paraId="6716696D" w14:textId="2350BA52" w:rsidR="008C3E7B" w:rsidRDefault="008C3E7B" w:rsidP="00C55DB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142"/>
        <w:rPr>
          <w:b/>
        </w:rPr>
      </w:pPr>
      <w:r>
        <w:rPr>
          <w:b/>
        </w:rPr>
        <w:t>ASSINATURA:</w:t>
      </w:r>
    </w:p>
    <w:sectPr w:rsidR="008C3E7B" w:rsidSect="008C3E7B">
      <w:headerReference w:type="default" r:id="rId7"/>
      <w:pgSz w:w="11906" w:h="16838"/>
      <w:pgMar w:top="1361" w:right="991" w:bottom="993" w:left="1701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BA96" w14:textId="77777777" w:rsidR="00F37733" w:rsidRDefault="00F37733">
      <w:pPr>
        <w:spacing w:after="0" w:line="240" w:lineRule="auto"/>
      </w:pPr>
      <w:r>
        <w:separator/>
      </w:r>
    </w:p>
  </w:endnote>
  <w:endnote w:type="continuationSeparator" w:id="0">
    <w:p w14:paraId="0E609F16" w14:textId="77777777" w:rsidR="00F37733" w:rsidRDefault="00F3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1D090" w14:textId="77777777" w:rsidR="00F37733" w:rsidRDefault="00F37733">
      <w:pPr>
        <w:spacing w:after="0" w:line="240" w:lineRule="auto"/>
      </w:pPr>
      <w:r>
        <w:separator/>
      </w:r>
    </w:p>
  </w:footnote>
  <w:footnote w:type="continuationSeparator" w:id="0">
    <w:p w14:paraId="6DCE8E5C" w14:textId="77777777" w:rsidR="00F37733" w:rsidRDefault="00F37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DB59" w14:textId="6218B815" w:rsidR="00653582" w:rsidRDefault="00A1221C" w:rsidP="00436DEE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5AF117" wp14:editId="2A8090DF">
              <wp:simplePos x="0" y="0"/>
              <wp:positionH relativeFrom="column">
                <wp:posOffset>4311015</wp:posOffset>
              </wp:positionH>
              <wp:positionV relativeFrom="paragraph">
                <wp:posOffset>-126365</wp:posOffset>
              </wp:positionV>
              <wp:extent cx="1733550" cy="1209675"/>
              <wp:effectExtent l="0" t="0" r="19050" b="28575"/>
              <wp:wrapNone/>
              <wp:docPr id="1981131156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3550" cy="1209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60F37DC" w14:textId="0E3D5E0D" w:rsidR="00A1221C" w:rsidRDefault="00A1221C" w:rsidP="00C55DB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C55DBD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RECEBIDO</w:t>
                          </w:r>
                        </w:p>
                        <w:p w14:paraId="27959FD3" w14:textId="77777777" w:rsidR="00C55DBD" w:rsidRPr="00C55DBD" w:rsidRDefault="00C55DBD" w:rsidP="00C55DB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</w:p>
                        <w:p w14:paraId="222030A0" w14:textId="519BDEEA" w:rsidR="00A1221C" w:rsidRDefault="00A1221C" w:rsidP="00C55DBD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DATA: ____ / ____ / ____</w:t>
                          </w:r>
                        </w:p>
                        <w:p w14:paraId="1771ED4E" w14:textId="77777777" w:rsidR="00C55DBD" w:rsidRDefault="00C55DBD" w:rsidP="00C55DBD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4400F650" w14:textId="77777777" w:rsidR="0068035B" w:rsidRDefault="0068035B" w:rsidP="00C55DBD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3F8CA71A" w14:textId="0C6A8FD2" w:rsidR="00C55DBD" w:rsidRDefault="00C55DBD" w:rsidP="00C55DB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______________________</w:t>
                          </w:r>
                        </w:p>
                        <w:p w14:paraId="3B128D07" w14:textId="21641477" w:rsidR="00A1221C" w:rsidRPr="00A1221C" w:rsidRDefault="00A1221C" w:rsidP="00C55DB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ASSINATURA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AF11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339.45pt;margin-top:-9.95pt;width:136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" fillcolor="white [3201]" strokeweight=".5pt">
              <v:textbox>
                <w:txbxContent>
                  <w:p w14:paraId="760F37DC" w14:textId="0E3D5E0D" w:rsidR="00A1221C" w:rsidRDefault="00A1221C" w:rsidP="00C55DB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C55DBD">
                      <w:rPr>
                        <w:rFonts w:ascii="Times New Roman" w:hAnsi="Times New Roman" w:cs="Times New Roman"/>
                        <w:b/>
                        <w:bCs/>
                      </w:rPr>
                      <w:t>RECEBIDO</w:t>
                    </w:r>
                  </w:p>
                  <w:p w14:paraId="27959FD3" w14:textId="77777777" w:rsidR="00C55DBD" w:rsidRPr="00C55DBD" w:rsidRDefault="00C55DBD" w:rsidP="00C55DB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</w:p>
                  <w:p w14:paraId="222030A0" w14:textId="519BDEEA" w:rsidR="00A1221C" w:rsidRDefault="00A1221C" w:rsidP="00C55DBD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DATA: ____ / ____ / ____</w:t>
                    </w:r>
                  </w:p>
                  <w:p w14:paraId="1771ED4E" w14:textId="77777777" w:rsidR="00C55DBD" w:rsidRDefault="00C55DBD" w:rsidP="00C55DBD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</w:p>
                  <w:p w14:paraId="4400F650" w14:textId="77777777" w:rsidR="0068035B" w:rsidRDefault="0068035B" w:rsidP="00C55DBD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</w:p>
                  <w:p w14:paraId="3F8CA71A" w14:textId="0C6A8FD2" w:rsidR="00C55DBD" w:rsidRDefault="00C55DBD" w:rsidP="00C55DB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______________________</w:t>
                    </w:r>
                  </w:p>
                  <w:p w14:paraId="3B128D07" w14:textId="21641477" w:rsidR="00A1221C" w:rsidRPr="00A1221C" w:rsidRDefault="00A1221C" w:rsidP="00C55DB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ASSINATURA</w:t>
                    </w:r>
                  </w:p>
                </w:txbxContent>
              </v:textbox>
            </v:shape>
          </w:pict>
        </mc:Fallback>
      </mc:AlternateContent>
    </w:r>
    <w:r w:rsidR="00940117" w:rsidRPr="00FC7494">
      <w:rPr>
        <w:noProof/>
        <w:lang w:eastAsia="pt-BR"/>
      </w:rPr>
      <w:drawing>
        <wp:inline distT="0" distB="0" distL="0" distR="0" wp14:anchorId="499BD693" wp14:editId="7A83AFB9">
          <wp:extent cx="2257425" cy="809625"/>
          <wp:effectExtent l="0" t="0" r="9525" b="9525"/>
          <wp:docPr id="1431185061" name="Imagem 14311850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B5143"/>
    <w:multiLevelType w:val="hybridMultilevel"/>
    <w:tmpl w:val="7772B8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548764276">
    <w:abstractNumId w:val="0"/>
  </w:num>
  <w:num w:numId="2" w16cid:durableId="322901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kOog/cFoyp/zDqaSc1CxqlPwQItZRkL3gSvffOpOVtGz2VmI/J/hV6a7Gw2+gOkwwX+D5EYZYMFdlPpUZYLLg==" w:salt="Bx+chY7MEeZP75RYi0sUC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noLicitacao" w:val="0"/>
    <w:docVar w:name="AnoProcesso" w:val=" "/>
    <w:docVar w:name="Bairro" w:val="CENTRO"/>
    <w:docVar w:name="BairroContratado" w:val="Campos Eliseos"/>
    <w:docVar w:name="CargoDiretorCompras" w:val="Diretor de Compras"/>
    <w:docVar w:name="CargoMembro1" w:val="Secretária"/>
    <w:docVar w:name="CargoMembro2" w:val="Auxiliar Diret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893-000"/>
    <w:docVar w:name="CEPContratado" w:val="1205001"/>
    <w:docVar w:name="Cidade" w:val="Mondaí"/>
    <w:docVar w:name="CidadeContratado" w:val="São Paulo"/>
    <w:docVar w:name="CNPJ" w:val="83.028.415/0001-09"/>
    <w:docVar w:name="CNPJContratado" w:val="61198164000160"/>
    <w:docVar w:name="CPFContratado" w:val=" "/>
    <w:docVar w:name="CPFRespContratado" w:val=" "/>
    <w:docVar w:name="CPFTitular" w:val="141.928.379-00"/>
    <w:docVar w:name="DataAbertura" w:val="01/01/1900"/>
    <w:docVar w:name="DataAdjudicacao" w:val="01 de Janeiro de 1900"/>
    <w:docVar w:name="DataAssinatura" w:val="26/05/2021"/>
    <w:docVar w:name="DataDecreto" w:val="01/01/1900"/>
    <w:docVar w:name="DataExtensoAdjudicacao" w:val="1 de Janeiro de 1900"/>
    <w:docVar w:name="DataExtensoAssinatura" w:val="26 de Maio de 2021"/>
    <w:docVar w:name="DataExtensoHomolog" w:val="1 de Janeiro de 1900"/>
    <w:docVar w:name="DataExtensoProcesso" w:val="1 de Janeiro de 1900"/>
    <w:docVar w:name="DataExtensoPublicacao" w:val="1 de Janeiro de 1900"/>
    <w:docVar w:name="DataFinalRecEnvelope" w:val="01/01/1900"/>
    <w:docVar w:name="DataHomologacao" w:val="01/01/1900"/>
    <w:docVar w:name="DataInicioRecEnvelope" w:val="01/01/1900"/>
    <w:docVar w:name="DataPortaria" w:val="01/01/1900"/>
    <w:docVar w:name="DataProcesso" w:val="01/01/1900"/>
    <w:docVar w:name="DataPublicacao" w:val="01 de Janeiro de 1900"/>
    <w:docVar w:name="DataVencimento" w:val="28/06/2022"/>
    <w:docVar w:name="DecretoNomeacao" w:val=" "/>
    <w:docVar w:name="Dotacoes" w:val=" "/>
    <w:docVar w:name="Endereco" w:val="AV. LAJU, 420"/>
    <w:docVar w:name="EnderecoContratado" w:val="AVENIDA RIO BRANCO, 1489, RUA GUAIANASES"/>
    <w:docVar w:name="EnderecoEntrega" w:val=" "/>
    <w:docVar w:name="EstadoContratado" w:val="SP"/>
    <w:docVar w:name="Fax" w:val="3674 3100"/>
    <w:docVar w:name="FonteRecurso" w:val="Recursos Ordinários"/>
    <w:docVar w:name="FormaJulgamento" w:val=" "/>
    <w:docVar w:name="FormaPgContrato" w:val=" "/>
    <w:docVar w:name="FormaPgto" w:val=" "/>
    <w:docVar w:name="FormaReajuste" w:val=" "/>
    <w:docVar w:name="HoraAbertura" w:val="12:00"/>
    <w:docVar w:name="HoraFinalRecEnvelope" w:val="00:00"/>
    <w:docVar w:name="HoraInicioRecEnvelope" w:val="12:00"/>
    <w:docVar w:name="IdentifContratado" w:val=" "/>
    <w:docVar w:name="ItensLicitacao" w:val=" "/>
    <w:docVar w:name="ItensLicitacaoPorLote" w:val=" "/>
    <w:docVar w:name="ItensVencedores" w:val=" "/>
    <w:docVar w:name="ListaDctosProc" w:val=" "/>
    <w:docVar w:name="LocalEntrega" w:val=" "/>
    <w:docVar w:name="Modalidade" w:val=" "/>
    <w:docVar w:name="NomeCentroCusto" w:val=" "/>
    <w:docVar w:name="NomeContratado" w:val="PORTO SEGURO CIA DE SEGUROS GERAIS"/>
    <w:docVar w:name="NomeDiretorCompras" w:val="PEDRO GUILHERME RIETH"/>
    <w:docVar w:name="NomeEstado" w:val="ESTADO DE SANTA CATARINA"/>
    <w:docVar w:name="NomeMembro1" w:val="ROSELI ROSIN"/>
    <w:docVar w:name="NomeMembro2" w:val="MARCOS DISCHKAL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 "/>
    <w:docVar w:name="NomePresComissao" w:val="PEDRO GUILHERME RIETH"/>
    <w:docVar w:name="NomeRespCompras" w:val="PEDRO GUILHERME RIETH"/>
    <w:docVar w:name="NomeRespContratado" w:val=" "/>
    <w:docVar w:name="NomeSecretario" w:val="MATHEUS BACKENDORF"/>
    <w:docVar w:name="NomeTitular" w:val="LENOIR DA ROCHA"/>
    <w:docVar w:name="NomeUnidade" w:val=" "/>
    <w:docVar w:name="NomeUsuario" w:val="PREFEITURA MUNICIPAL DE MONDAI                    "/>
    <w:docVar w:name="NrInscEstadual" w:val=" "/>
    <w:docVar w:name="NrInscMunicipal" w:val=" "/>
    <w:docVar w:name="NumContrato" w:val="TA003 CT 53/2018"/>
    <w:docVar w:name="NumContratoSuperior" w:val="53/2018"/>
    <w:docVar w:name="NumeroCentroCusto" w:val="0/0"/>
    <w:docVar w:name="NumeroOrgao" w:val="00"/>
    <w:docVar w:name="NumeroUnidade" w:val="00.00"/>
    <w:docVar w:name="NumLicitacao" w:val="0/0"/>
    <w:docVar w:name="NumProcesso" w:val="/"/>
    <w:docVar w:name="ObjetoContrato" w:val="Contratação de seguro parcial de parte da frota de veículos oficiais do Município de Mondaí/SC, com cobertura contra terceiros, conforme especificações constantes no Anexo I - Especificações Técnicas, e quantitativos descritos no Anexo I-A, deste edital, fazendo dele parte integrante para todos os fins e efeitos. Tudo em conformidade com o que segue."/>
    <w:docVar w:name="ObjetoLicitacao" w:val=" "/>
    <w:docVar w:name="ObsContrato" w:val=" "/>
    <w:docVar w:name="ObsProcesso" w:val=" "/>
    <w:docVar w:name="PortariaComissao" w:val="008/2009"/>
    <w:docVar w:name="PrazoEntrega" w:val=" "/>
    <w:docVar w:name="SiglaEstado" w:val="SC"/>
    <w:docVar w:name="SiglaModalidade" w:val=" "/>
    <w:docVar w:name="Telefone" w:val="3674 3100"/>
    <w:docVar w:name="TipoComissao" w:val=" PERMANENTE"/>
    <w:docVar w:name="TipoContrato" w:val="SEGUROS"/>
    <w:docVar w:name="ValidadeProposta" w:val=" "/>
    <w:docVar w:name="ValorContrato" w:val="0,00"/>
    <w:docVar w:name="ValorContrat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 "/>
  </w:docVars>
  <w:rsids>
    <w:rsidRoot w:val="00F85101"/>
    <w:rsid w:val="00085633"/>
    <w:rsid w:val="000D211E"/>
    <w:rsid w:val="000F1F84"/>
    <w:rsid w:val="001E55C2"/>
    <w:rsid w:val="001F35DC"/>
    <w:rsid w:val="00237415"/>
    <w:rsid w:val="00290497"/>
    <w:rsid w:val="00312E13"/>
    <w:rsid w:val="00316C40"/>
    <w:rsid w:val="00381C2A"/>
    <w:rsid w:val="0048059B"/>
    <w:rsid w:val="00493AF7"/>
    <w:rsid w:val="004D630B"/>
    <w:rsid w:val="00525686"/>
    <w:rsid w:val="00545643"/>
    <w:rsid w:val="0068035B"/>
    <w:rsid w:val="006E794F"/>
    <w:rsid w:val="00724871"/>
    <w:rsid w:val="0077346F"/>
    <w:rsid w:val="00827C91"/>
    <w:rsid w:val="00867FBC"/>
    <w:rsid w:val="00893F29"/>
    <w:rsid w:val="008B6D05"/>
    <w:rsid w:val="008C3E7B"/>
    <w:rsid w:val="00940117"/>
    <w:rsid w:val="00980CC7"/>
    <w:rsid w:val="009B2912"/>
    <w:rsid w:val="00A1221C"/>
    <w:rsid w:val="00AD2274"/>
    <w:rsid w:val="00AE5679"/>
    <w:rsid w:val="00B16AB1"/>
    <w:rsid w:val="00B22107"/>
    <w:rsid w:val="00B779FE"/>
    <w:rsid w:val="00BD4582"/>
    <w:rsid w:val="00C55DBD"/>
    <w:rsid w:val="00CA0FF6"/>
    <w:rsid w:val="00DA449F"/>
    <w:rsid w:val="00EE72C9"/>
    <w:rsid w:val="00F05E25"/>
    <w:rsid w:val="00F34F09"/>
    <w:rsid w:val="00F37733"/>
    <w:rsid w:val="00F72F60"/>
    <w:rsid w:val="00F85101"/>
    <w:rsid w:val="00F9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12B6E"/>
  <w15:chartTrackingRefBased/>
  <w15:docId w15:val="{2F0BBDAE-1FAD-4BFF-951C-B6045464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2C9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F851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7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72C9"/>
  </w:style>
  <w:style w:type="paragraph" w:styleId="Rodap">
    <w:name w:val="footer"/>
    <w:basedOn w:val="Normal"/>
    <w:link w:val="RodapChar"/>
    <w:uiPriority w:val="99"/>
    <w:unhideWhenUsed/>
    <w:rsid w:val="00EE7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72C9"/>
  </w:style>
  <w:style w:type="paragraph" w:customStyle="1" w:styleId="Textopadro">
    <w:name w:val="Texto padrão"/>
    <w:basedOn w:val="Normal"/>
    <w:rsid w:val="00EE72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E72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EE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E72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E72C9"/>
  </w:style>
  <w:style w:type="paragraph" w:customStyle="1" w:styleId="Nivel01">
    <w:name w:val="Nivel_01"/>
    <w:basedOn w:val="Ttulo1"/>
    <w:link w:val="Nivel01Char"/>
    <w:qFormat/>
    <w:rsid w:val="00F85101"/>
    <w:pPr>
      <w:numPr>
        <w:numId w:val="2"/>
      </w:numPr>
      <w:tabs>
        <w:tab w:val="left" w:pos="567"/>
      </w:tabs>
      <w:spacing w:line="240" w:lineRule="auto"/>
      <w:jc w:val="both"/>
    </w:pPr>
    <w:rPr>
      <w:rFonts w:ascii="Ecofont_Spranq_eco_Sans" w:hAnsi="Ecofont_Spranq_eco_Sans" w:cs="Times New Roman"/>
      <w:b/>
      <w:bCs/>
      <w:sz w:val="20"/>
      <w:szCs w:val="20"/>
      <w:lang w:eastAsia="pt-BR"/>
    </w:rPr>
  </w:style>
  <w:style w:type="character" w:customStyle="1" w:styleId="Nivel01Char">
    <w:name w:val="Nivel_01 Char"/>
    <w:basedOn w:val="Ttulo1Char"/>
    <w:link w:val="Nivel01"/>
    <w:rsid w:val="00F85101"/>
    <w:rPr>
      <w:rFonts w:ascii="Ecofont_Spranq_eco_Sans" w:eastAsiaTheme="majorEastAsia" w:hAnsi="Ecofont_Spranq_eco_Sans" w:cs="Times New Roman"/>
      <w:b/>
      <w:bCs/>
      <w:color w:val="2E74B5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851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0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T.%20A%20n&#176;%20001%20-%20CT%2042-2020.docx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T. A n° 001 - CT 42-2020.docx</Template>
  <TotalTime>2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Cliente</cp:lastModifiedBy>
  <cp:revision>2</cp:revision>
  <cp:lastPrinted>2023-05-26T19:38:00Z</cp:lastPrinted>
  <dcterms:created xsi:type="dcterms:W3CDTF">2023-05-26T19:42:00Z</dcterms:created>
  <dcterms:modified xsi:type="dcterms:W3CDTF">2023-05-26T19:42:00Z</dcterms:modified>
</cp:coreProperties>
</file>