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4F" w:rsidRPr="000A33D0" w:rsidRDefault="0005554F" w:rsidP="009B525C">
      <w:pPr>
        <w:spacing w:after="240" w:line="276" w:lineRule="auto"/>
        <w:rPr>
          <w:b/>
          <w:sz w:val="24"/>
          <w:szCs w:val="24"/>
        </w:rPr>
      </w:pPr>
    </w:p>
    <w:p w:rsidR="00724BAD" w:rsidRPr="000A33D0" w:rsidRDefault="00724BAD" w:rsidP="00724BAD">
      <w:pPr>
        <w:widowControl w:val="0"/>
        <w:spacing w:line="276" w:lineRule="auto"/>
        <w:jc w:val="center"/>
        <w:rPr>
          <w:rFonts w:eastAsia="Calibri"/>
          <w:b/>
          <w:sz w:val="24"/>
          <w:szCs w:val="24"/>
          <w:u w:val="single"/>
        </w:rPr>
      </w:pPr>
      <w:r w:rsidRPr="000A33D0">
        <w:rPr>
          <w:rFonts w:eastAsia="Calibri"/>
          <w:b/>
          <w:sz w:val="24"/>
          <w:szCs w:val="24"/>
          <w:u w:val="single"/>
        </w:rPr>
        <w:t>RELAÇÃO DE ISENÇÃO DA TAXA DE</w:t>
      </w:r>
    </w:p>
    <w:p w:rsidR="00724BAD" w:rsidRPr="000A33D0" w:rsidRDefault="00724BAD" w:rsidP="00724BAD">
      <w:pPr>
        <w:widowControl w:val="0"/>
        <w:spacing w:line="276" w:lineRule="auto"/>
        <w:jc w:val="center"/>
        <w:rPr>
          <w:rFonts w:eastAsia="Calibri"/>
          <w:b/>
          <w:sz w:val="24"/>
          <w:szCs w:val="24"/>
          <w:u w:val="single"/>
        </w:rPr>
      </w:pPr>
      <w:r w:rsidRPr="000A33D0">
        <w:rPr>
          <w:rFonts w:eastAsia="Calibri"/>
          <w:b/>
          <w:sz w:val="24"/>
          <w:szCs w:val="24"/>
          <w:u w:val="single"/>
        </w:rPr>
        <w:t>INSCRIÇÃO DE CANDIDATOS DOADORES DE SANGUE</w:t>
      </w:r>
      <w:r w:rsidR="00BC2F61">
        <w:rPr>
          <w:rFonts w:eastAsia="Calibri"/>
          <w:b/>
          <w:sz w:val="24"/>
          <w:szCs w:val="24"/>
          <w:u w:val="single"/>
        </w:rPr>
        <w:t xml:space="preserve"> E/OU MEDULA</w:t>
      </w:r>
    </w:p>
    <w:p w:rsidR="00724BAD" w:rsidRPr="000A33D0" w:rsidRDefault="00724BAD" w:rsidP="00724BAD">
      <w:pPr>
        <w:spacing w:line="276" w:lineRule="auto"/>
        <w:jc w:val="both"/>
        <w:rPr>
          <w:sz w:val="24"/>
          <w:szCs w:val="24"/>
          <w:u w:val="single"/>
        </w:rPr>
      </w:pPr>
    </w:p>
    <w:p w:rsidR="00DE433F" w:rsidRPr="000A33D0" w:rsidRDefault="00EF6E34" w:rsidP="009B525C">
      <w:pPr>
        <w:widowControl w:val="0"/>
        <w:spacing w:line="276" w:lineRule="auto"/>
        <w:ind w:firstLine="1701"/>
        <w:jc w:val="both"/>
        <w:rPr>
          <w:sz w:val="24"/>
          <w:szCs w:val="24"/>
        </w:rPr>
      </w:pPr>
      <w:r w:rsidRPr="000A33D0">
        <w:rPr>
          <w:sz w:val="24"/>
          <w:szCs w:val="24"/>
        </w:rPr>
        <w:t xml:space="preserve">A COMISSÃO MUNICIPAL DE </w:t>
      </w:r>
      <w:r w:rsidR="00320F76">
        <w:rPr>
          <w:sz w:val="24"/>
          <w:szCs w:val="24"/>
        </w:rPr>
        <w:t>PROCESSO SELETIVO</w:t>
      </w:r>
      <w:r w:rsidRPr="000A33D0">
        <w:rPr>
          <w:sz w:val="24"/>
          <w:szCs w:val="24"/>
        </w:rPr>
        <w:t>, que tem por objetivo e finalidade o auxílio à Administração para organizar, coordenar, fiscalizar os atos do processo, inst</w:t>
      </w:r>
      <w:r w:rsidR="00BC2F61">
        <w:rPr>
          <w:sz w:val="24"/>
          <w:szCs w:val="24"/>
        </w:rPr>
        <w:t>aurado através do Edital nº. 001/2018</w:t>
      </w:r>
      <w:proofErr w:type="gramStart"/>
      <w:r w:rsidR="00724BAD" w:rsidRPr="000A33D0">
        <w:rPr>
          <w:sz w:val="24"/>
          <w:szCs w:val="24"/>
        </w:rPr>
        <w:t>, torna</w:t>
      </w:r>
      <w:proofErr w:type="gramEnd"/>
      <w:r w:rsidR="00724BAD" w:rsidRPr="000A33D0">
        <w:rPr>
          <w:sz w:val="24"/>
          <w:szCs w:val="24"/>
        </w:rPr>
        <w:t xml:space="preserve"> público o </w:t>
      </w:r>
      <w:r w:rsidR="00724BAD" w:rsidRPr="000A33D0">
        <w:rPr>
          <w:b/>
          <w:sz w:val="24"/>
          <w:szCs w:val="24"/>
        </w:rPr>
        <w:t xml:space="preserve">DEFERIMENTO e INDEFERIMENTO da isenção do pagamento da taxa de inscrição </w:t>
      </w:r>
      <w:r w:rsidR="00724BAD" w:rsidRPr="000A33D0">
        <w:rPr>
          <w:sz w:val="24"/>
          <w:szCs w:val="24"/>
        </w:rPr>
        <w:t>dos candidatos doadores de sangue</w:t>
      </w:r>
      <w:r w:rsidR="00BC2F61">
        <w:rPr>
          <w:sz w:val="24"/>
          <w:szCs w:val="24"/>
        </w:rPr>
        <w:t xml:space="preserve"> e/ou medula</w:t>
      </w:r>
      <w:r w:rsidR="00724BAD" w:rsidRPr="000A33D0">
        <w:rPr>
          <w:sz w:val="24"/>
          <w:szCs w:val="24"/>
        </w:rPr>
        <w:t xml:space="preserve">, que requereram isenção de </w:t>
      </w:r>
      <w:r w:rsidRPr="000A33D0">
        <w:rPr>
          <w:sz w:val="24"/>
          <w:szCs w:val="24"/>
        </w:rPr>
        <w:t>pagamento da taxa de inscrição</w:t>
      </w:r>
      <w:r w:rsidR="00724BAD" w:rsidRPr="000A33D0">
        <w:rPr>
          <w:sz w:val="24"/>
          <w:szCs w:val="24"/>
        </w:rPr>
        <w:t>, conforme abaixo:</w:t>
      </w:r>
    </w:p>
    <w:p w:rsidR="005F2814" w:rsidRPr="009B525C" w:rsidRDefault="00724BAD" w:rsidP="009B525C">
      <w:pPr>
        <w:shd w:val="clear" w:color="auto" w:fill="BFBFBF"/>
        <w:spacing w:line="276" w:lineRule="auto"/>
        <w:jc w:val="center"/>
        <w:rPr>
          <w:b/>
          <w:sz w:val="24"/>
          <w:szCs w:val="24"/>
          <w:u w:val="single"/>
        </w:rPr>
      </w:pPr>
      <w:r w:rsidRPr="000A33D0">
        <w:rPr>
          <w:b/>
          <w:sz w:val="24"/>
          <w:szCs w:val="24"/>
          <w:u w:val="single"/>
        </w:rPr>
        <w:t>DEFERIMENTO</w:t>
      </w:r>
      <w:r w:rsidRPr="000A33D0">
        <w:rPr>
          <w:b/>
          <w:sz w:val="24"/>
          <w:szCs w:val="24"/>
        </w:rPr>
        <w:t xml:space="preserve"> </w:t>
      </w:r>
      <w:r w:rsidRPr="000A33D0">
        <w:rPr>
          <w:sz w:val="24"/>
          <w:szCs w:val="24"/>
        </w:rPr>
        <w:t>DA ISENÇÃO DO PAGAMENTO DA TAXA DE INSCRIÇÃO</w:t>
      </w: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70"/>
      </w:tblGrid>
      <w:tr w:rsidR="000A33D0" w:rsidRPr="000A33D0" w:rsidTr="00411535">
        <w:trPr>
          <w:trHeight w:val="300"/>
        </w:trPr>
        <w:tc>
          <w:tcPr>
            <w:tcW w:w="9073" w:type="dxa"/>
            <w:gridSpan w:val="3"/>
            <w:shd w:val="clear" w:color="auto" w:fill="auto"/>
            <w:noWrap/>
            <w:vAlign w:val="center"/>
            <w:hideMark/>
          </w:tcPr>
          <w:p w:rsidR="00724BAD" w:rsidRPr="00320F76" w:rsidRDefault="00320F76" w:rsidP="00BC2F61">
            <w:pPr>
              <w:rPr>
                <w:b/>
                <w:color w:val="000000"/>
                <w:sz w:val="22"/>
                <w:szCs w:val="22"/>
              </w:rPr>
            </w:pPr>
            <w:r w:rsidRPr="00320F76">
              <w:rPr>
                <w:b/>
                <w:color w:val="000000"/>
                <w:sz w:val="24"/>
                <w:szCs w:val="22"/>
              </w:rPr>
              <w:t xml:space="preserve">PROFESSOR DE ENSINO FUNDAMENTAL – SÉRIES INICIAIS - HABILITADO </w:t>
            </w:r>
          </w:p>
        </w:tc>
      </w:tr>
      <w:tr w:rsidR="000A33D0" w:rsidRPr="000A33D0" w:rsidTr="00D440A7">
        <w:trPr>
          <w:trHeight w:hRule="exact" w:val="318"/>
        </w:trPr>
        <w:tc>
          <w:tcPr>
            <w:tcW w:w="1134" w:type="dxa"/>
            <w:shd w:val="clear" w:color="000000" w:fill="D9D9D9"/>
            <w:vAlign w:val="center"/>
            <w:hideMark/>
          </w:tcPr>
          <w:p w:rsidR="008258A3" w:rsidRPr="000A33D0" w:rsidRDefault="008258A3" w:rsidP="00AD76C4">
            <w:pPr>
              <w:jc w:val="center"/>
              <w:rPr>
                <w:b/>
                <w:bCs/>
                <w:sz w:val="24"/>
                <w:szCs w:val="24"/>
              </w:rPr>
            </w:pPr>
            <w:r w:rsidRPr="000A33D0">
              <w:rPr>
                <w:b/>
                <w:bCs/>
                <w:sz w:val="24"/>
                <w:szCs w:val="24"/>
              </w:rPr>
              <w:t>Nº INSC.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8258A3" w:rsidRPr="000A33D0" w:rsidRDefault="008258A3" w:rsidP="00AD76C4">
            <w:pPr>
              <w:rPr>
                <w:b/>
                <w:bCs/>
                <w:sz w:val="24"/>
                <w:szCs w:val="24"/>
              </w:rPr>
            </w:pPr>
            <w:r w:rsidRPr="000A33D0">
              <w:rPr>
                <w:b/>
                <w:bCs/>
                <w:sz w:val="24"/>
                <w:szCs w:val="24"/>
              </w:rPr>
              <w:t> NOME DO CANDIDATO</w:t>
            </w:r>
          </w:p>
        </w:tc>
        <w:tc>
          <w:tcPr>
            <w:tcW w:w="3970" w:type="dxa"/>
            <w:shd w:val="clear" w:color="000000" w:fill="D9D9D9"/>
            <w:vAlign w:val="center"/>
          </w:tcPr>
          <w:p w:rsidR="008258A3" w:rsidRPr="000A33D0" w:rsidRDefault="00D440A7" w:rsidP="00AD76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Pedido de </w:t>
            </w:r>
            <w:r w:rsidR="008258A3" w:rsidRPr="000A33D0">
              <w:rPr>
                <w:b/>
                <w:bCs/>
                <w:sz w:val="24"/>
                <w:szCs w:val="24"/>
              </w:rPr>
              <w:t>Isenção Taxa Inscrição</w:t>
            </w:r>
          </w:p>
        </w:tc>
      </w:tr>
      <w:tr w:rsidR="00320F76" w:rsidRPr="000A33D0" w:rsidTr="00080001">
        <w:trPr>
          <w:trHeight w:hRule="exact" w:val="318"/>
        </w:trPr>
        <w:tc>
          <w:tcPr>
            <w:tcW w:w="1134" w:type="dxa"/>
            <w:shd w:val="clear" w:color="auto" w:fill="auto"/>
            <w:noWrap/>
            <w:vAlign w:val="bottom"/>
          </w:tcPr>
          <w:p w:rsidR="00320F76" w:rsidRPr="00320F76" w:rsidRDefault="00320F76" w:rsidP="00320F76">
            <w:pPr>
              <w:jc w:val="center"/>
              <w:rPr>
                <w:color w:val="000000"/>
                <w:sz w:val="24"/>
                <w:szCs w:val="22"/>
              </w:rPr>
            </w:pPr>
            <w:r w:rsidRPr="00320F76">
              <w:rPr>
                <w:color w:val="000000"/>
                <w:sz w:val="24"/>
                <w:szCs w:val="22"/>
              </w:rPr>
              <w:t>94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20F76" w:rsidRPr="00320F76" w:rsidRDefault="00320F76" w:rsidP="00320F76">
            <w:pPr>
              <w:rPr>
                <w:color w:val="000000"/>
                <w:sz w:val="24"/>
                <w:szCs w:val="22"/>
              </w:rPr>
            </w:pPr>
            <w:r w:rsidRPr="00320F76">
              <w:rPr>
                <w:color w:val="000000"/>
                <w:sz w:val="24"/>
                <w:szCs w:val="22"/>
              </w:rPr>
              <w:t xml:space="preserve">Tânia Berenice </w:t>
            </w:r>
            <w:proofErr w:type="spellStart"/>
            <w:r w:rsidRPr="00320F76">
              <w:rPr>
                <w:color w:val="000000"/>
                <w:sz w:val="24"/>
                <w:szCs w:val="22"/>
              </w:rPr>
              <w:t>Schwengber</w:t>
            </w:r>
            <w:proofErr w:type="spellEnd"/>
            <w:r w:rsidRPr="00320F76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320F76">
              <w:rPr>
                <w:color w:val="000000"/>
                <w:sz w:val="24"/>
                <w:szCs w:val="22"/>
              </w:rPr>
              <w:t>Biolcki</w:t>
            </w:r>
            <w:proofErr w:type="spellEnd"/>
          </w:p>
        </w:tc>
        <w:tc>
          <w:tcPr>
            <w:tcW w:w="3970" w:type="dxa"/>
            <w:shd w:val="clear" w:color="auto" w:fill="auto"/>
            <w:vAlign w:val="center"/>
          </w:tcPr>
          <w:p w:rsidR="00320F76" w:rsidRPr="000A33D0" w:rsidRDefault="00320F76" w:rsidP="00320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</w:tbl>
    <w:p w:rsidR="00411535" w:rsidRDefault="00411535" w:rsidP="00BC2F61">
      <w:pPr>
        <w:spacing w:line="276" w:lineRule="auto"/>
        <w:jc w:val="both"/>
        <w:rPr>
          <w:sz w:val="24"/>
          <w:szCs w:val="24"/>
        </w:rPr>
      </w:pP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70"/>
      </w:tblGrid>
      <w:tr w:rsidR="00320F76" w:rsidRPr="000A33D0" w:rsidTr="00B4569A">
        <w:trPr>
          <w:trHeight w:val="300"/>
        </w:trPr>
        <w:tc>
          <w:tcPr>
            <w:tcW w:w="9073" w:type="dxa"/>
            <w:gridSpan w:val="3"/>
            <w:shd w:val="clear" w:color="auto" w:fill="auto"/>
            <w:noWrap/>
            <w:vAlign w:val="center"/>
            <w:hideMark/>
          </w:tcPr>
          <w:p w:rsidR="00320F76" w:rsidRPr="00320F76" w:rsidRDefault="00320F76" w:rsidP="00B4569A">
            <w:pPr>
              <w:rPr>
                <w:b/>
                <w:color w:val="000000"/>
                <w:sz w:val="22"/>
                <w:szCs w:val="22"/>
              </w:rPr>
            </w:pPr>
            <w:r w:rsidRPr="00320F76">
              <w:rPr>
                <w:b/>
                <w:color w:val="000000"/>
                <w:sz w:val="24"/>
                <w:szCs w:val="22"/>
              </w:rPr>
              <w:t xml:space="preserve">PROFESSOR DE EDUCAÇÃO INFANTIL - HABILITADO </w:t>
            </w:r>
          </w:p>
        </w:tc>
      </w:tr>
      <w:tr w:rsidR="00320F76" w:rsidRPr="000A33D0" w:rsidTr="00B4569A">
        <w:trPr>
          <w:trHeight w:hRule="exact" w:val="318"/>
        </w:trPr>
        <w:tc>
          <w:tcPr>
            <w:tcW w:w="1134" w:type="dxa"/>
            <w:shd w:val="clear" w:color="000000" w:fill="D9D9D9"/>
            <w:vAlign w:val="center"/>
            <w:hideMark/>
          </w:tcPr>
          <w:p w:rsidR="00320F76" w:rsidRPr="000A33D0" w:rsidRDefault="00320F76" w:rsidP="00B4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0A33D0">
              <w:rPr>
                <w:b/>
                <w:bCs/>
                <w:sz w:val="24"/>
                <w:szCs w:val="24"/>
              </w:rPr>
              <w:t>Nº INSC.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320F76" w:rsidRPr="000A33D0" w:rsidRDefault="00320F76" w:rsidP="00B4569A">
            <w:pPr>
              <w:rPr>
                <w:b/>
                <w:bCs/>
                <w:sz w:val="24"/>
                <w:szCs w:val="24"/>
              </w:rPr>
            </w:pPr>
            <w:r w:rsidRPr="000A33D0">
              <w:rPr>
                <w:b/>
                <w:bCs/>
                <w:sz w:val="24"/>
                <w:szCs w:val="24"/>
              </w:rPr>
              <w:t> NOME DO CANDIDATO</w:t>
            </w:r>
          </w:p>
        </w:tc>
        <w:tc>
          <w:tcPr>
            <w:tcW w:w="3970" w:type="dxa"/>
            <w:shd w:val="clear" w:color="000000" w:fill="D9D9D9"/>
            <w:vAlign w:val="center"/>
          </w:tcPr>
          <w:p w:rsidR="00320F76" w:rsidRPr="000A33D0" w:rsidRDefault="00320F76" w:rsidP="00B45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Pedido de </w:t>
            </w:r>
            <w:r w:rsidRPr="000A33D0">
              <w:rPr>
                <w:b/>
                <w:bCs/>
                <w:sz w:val="24"/>
                <w:szCs w:val="24"/>
              </w:rPr>
              <w:t>Isenção Taxa Inscrição</w:t>
            </w:r>
          </w:p>
        </w:tc>
      </w:tr>
      <w:tr w:rsidR="00320F76" w:rsidRPr="000A33D0" w:rsidTr="00B4569A">
        <w:trPr>
          <w:trHeight w:hRule="exact" w:val="318"/>
        </w:trPr>
        <w:tc>
          <w:tcPr>
            <w:tcW w:w="1134" w:type="dxa"/>
            <w:shd w:val="clear" w:color="auto" w:fill="auto"/>
            <w:noWrap/>
            <w:vAlign w:val="bottom"/>
          </w:tcPr>
          <w:p w:rsidR="00320F76" w:rsidRPr="00320F76" w:rsidRDefault="00320F76" w:rsidP="00320F76">
            <w:pPr>
              <w:jc w:val="center"/>
              <w:rPr>
                <w:color w:val="000000"/>
                <w:sz w:val="24"/>
                <w:szCs w:val="22"/>
              </w:rPr>
            </w:pPr>
            <w:r w:rsidRPr="00320F76">
              <w:rPr>
                <w:color w:val="000000"/>
                <w:sz w:val="24"/>
                <w:szCs w:val="22"/>
              </w:rPr>
              <w:t>93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20F76" w:rsidRPr="00320F76" w:rsidRDefault="00320F76" w:rsidP="00320F76">
            <w:pPr>
              <w:rPr>
                <w:color w:val="000000"/>
                <w:sz w:val="24"/>
                <w:szCs w:val="22"/>
              </w:rPr>
            </w:pPr>
            <w:r w:rsidRPr="00320F76">
              <w:rPr>
                <w:color w:val="000000"/>
                <w:sz w:val="24"/>
                <w:szCs w:val="22"/>
              </w:rPr>
              <w:t xml:space="preserve">Tânia Berenice </w:t>
            </w:r>
            <w:proofErr w:type="spellStart"/>
            <w:r w:rsidRPr="00320F76">
              <w:rPr>
                <w:color w:val="000000"/>
                <w:sz w:val="24"/>
                <w:szCs w:val="22"/>
              </w:rPr>
              <w:t>Schwengber</w:t>
            </w:r>
            <w:proofErr w:type="spellEnd"/>
            <w:r w:rsidRPr="00320F76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320F76">
              <w:rPr>
                <w:color w:val="000000"/>
                <w:sz w:val="24"/>
                <w:szCs w:val="22"/>
              </w:rPr>
              <w:t>Biolcki</w:t>
            </w:r>
            <w:proofErr w:type="spellEnd"/>
          </w:p>
        </w:tc>
        <w:tc>
          <w:tcPr>
            <w:tcW w:w="3970" w:type="dxa"/>
            <w:shd w:val="clear" w:color="auto" w:fill="auto"/>
            <w:vAlign w:val="center"/>
          </w:tcPr>
          <w:p w:rsidR="00320F76" w:rsidRPr="000A33D0" w:rsidRDefault="00320F76" w:rsidP="00320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</w:tbl>
    <w:p w:rsidR="00D440A7" w:rsidRDefault="00D440A7" w:rsidP="00D440A7">
      <w:pPr>
        <w:spacing w:line="276" w:lineRule="auto"/>
        <w:ind w:firstLine="1134"/>
        <w:jc w:val="both"/>
        <w:rPr>
          <w:sz w:val="24"/>
          <w:szCs w:val="24"/>
        </w:rPr>
      </w:pP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70"/>
      </w:tblGrid>
      <w:tr w:rsidR="00320F76" w:rsidRPr="000A33D0" w:rsidTr="00B4569A">
        <w:trPr>
          <w:trHeight w:val="300"/>
        </w:trPr>
        <w:tc>
          <w:tcPr>
            <w:tcW w:w="9073" w:type="dxa"/>
            <w:gridSpan w:val="3"/>
            <w:shd w:val="clear" w:color="auto" w:fill="auto"/>
            <w:noWrap/>
            <w:vAlign w:val="center"/>
            <w:hideMark/>
          </w:tcPr>
          <w:p w:rsidR="00320F76" w:rsidRPr="00320F76" w:rsidRDefault="00320F76" w:rsidP="00B4569A">
            <w:pPr>
              <w:rPr>
                <w:b/>
                <w:color w:val="000000"/>
                <w:sz w:val="22"/>
                <w:szCs w:val="22"/>
              </w:rPr>
            </w:pPr>
            <w:r w:rsidRPr="00320F76">
              <w:rPr>
                <w:b/>
                <w:color w:val="000000"/>
                <w:sz w:val="24"/>
                <w:szCs w:val="22"/>
              </w:rPr>
              <w:t xml:space="preserve">AGENTE DE SERVIÇOS GERAIS </w:t>
            </w:r>
          </w:p>
        </w:tc>
      </w:tr>
      <w:tr w:rsidR="00320F76" w:rsidRPr="000A33D0" w:rsidTr="00B4569A">
        <w:trPr>
          <w:trHeight w:hRule="exact" w:val="318"/>
        </w:trPr>
        <w:tc>
          <w:tcPr>
            <w:tcW w:w="1134" w:type="dxa"/>
            <w:shd w:val="clear" w:color="000000" w:fill="D9D9D9"/>
            <w:vAlign w:val="center"/>
            <w:hideMark/>
          </w:tcPr>
          <w:p w:rsidR="00320F76" w:rsidRPr="000A33D0" w:rsidRDefault="00320F76" w:rsidP="00B4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0A33D0">
              <w:rPr>
                <w:b/>
                <w:bCs/>
                <w:sz w:val="24"/>
                <w:szCs w:val="24"/>
              </w:rPr>
              <w:t>Nº INSC.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320F76" w:rsidRPr="000A33D0" w:rsidRDefault="00320F76" w:rsidP="00B4569A">
            <w:pPr>
              <w:rPr>
                <w:b/>
                <w:bCs/>
                <w:sz w:val="24"/>
                <w:szCs w:val="24"/>
              </w:rPr>
            </w:pPr>
            <w:r w:rsidRPr="000A33D0">
              <w:rPr>
                <w:b/>
                <w:bCs/>
                <w:sz w:val="24"/>
                <w:szCs w:val="24"/>
              </w:rPr>
              <w:t> NOME DO CANDIDATO</w:t>
            </w:r>
          </w:p>
        </w:tc>
        <w:tc>
          <w:tcPr>
            <w:tcW w:w="3970" w:type="dxa"/>
            <w:shd w:val="clear" w:color="000000" w:fill="D9D9D9"/>
            <w:vAlign w:val="center"/>
          </w:tcPr>
          <w:p w:rsidR="00320F76" w:rsidRPr="000A33D0" w:rsidRDefault="00320F76" w:rsidP="00B45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Pedido de </w:t>
            </w:r>
            <w:r w:rsidRPr="000A33D0">
              <w:rPr>
                <w:b/>
                <w:bCs/>
                <w:sz w:val="24"/>
                <w:szCs w:val="24"/>
              </w:rPr>
              <w:t>Isenção Taxa Inscrição</w:t>
            </w:r>
          </w:p>
        </w:tc>
      </w:tr>
      <w:tr w:rsidR="00320F76" w:rsidRPr="000A33D0" w:rsidTr="00B4569A">
        <w:trPr>
          <w:trHeight w:hRule="exact" w:val="318"/>
        </w:trPr>
        <w:tc>
          <w:tcPr>
            <w:tcW w:w="1134" w:type="dxa"/>
            <w:shd w:val="clear" w:color="auto" w:fill="auto"/>
            <w:noWrap/>
            <w:vAlign w:val="bottom"/>
          </w:tcPr>
          <w:p w:rsidR="00320F76" w:rsidRPr="00320F76" w:rsidRDefault="00320F76" w:rsidP="00320F76">
            <w:pPr>
              <w:jc w:val="center"/>
              <w:rPr>
                <w:color w:val="000000"/>
                <w:sz w:val="24"/>
                <w:szCs w:val="22"/>
              </w:rPr>
            </w:pPr>
            <w:r w:rsidRPr="00320F76">
              <w:rPr>
                <w:color w:val="000000"/>
                <w:sz w:val="24"/>
                <w:szCs w:val="22"/>
              </w:rPr>
              <w:t>149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20F76" w:rsidRPr="00320F76" w:rsidRDefault="00320F76" w:rsidP="00320F76">
            <w:pPr>
              <w:rPr>
                <w:color w:val="000000"/>
                <w:sz w:val="24"/>
                <w:szCs w:val="22"/>
              </w:rPr>
            </w:pPr>
            <w:r w:rsidRPr="00320F76">
              <w:rPr>
                <w:color w:val="000000"/>
                <w:sz w:val="24"/>
                <w:szCs w:val="22"/>
              </w:rPr>
              <w:t>Leonardo Christian Sturm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20F76" w:rsidRPr="000A33D0" w:rsidRDefault="00320F76" w:rsidP="00320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</w:tbl>
    <w:p w:rsidR="00320F76" w:rsidRPr="000A33D0" w:rsidRDefault="00320F76" w:rsidP="00D440A7">
      <w:pPr>
        <w:spacing w:line="276" w:lineRule="auto"/>
        <w:ind w:firstLine="1134"/>
        <w:jc w:val="both"/>
        <w:rPr>
          <w:sz w:val="24"/>
          <w:szCs w:val="24"/>
        </w:rPr>
      </w:pPr>
    </w:p>
    <w:p w:rsidR="00D440A7" w:rsidRPr="009B525C" w:rsidRDefault="008258A3" w:rsidP="009B525C">
      <w:pPr>
        <w:shd w:val="clear" w:color="auto" w:fill="BFBFBF"/>
        <w:spacing w:line="276" w:lineRule="auto"/>
        <w:jc w:val="center"/>
        <w:rPr>
          <w:b/>
          <w:sz w:val="24"/>
          <w:szCs w:val="24"/>
          <w:u w:val="single"/>
        </w:rPr>
      </w:pPr>
      <w:r w:rsidRPr="000A33D0">
        <w:rPr>
          <w:b/>
          <w:sz w:val="24"/>
          <w:szCs w:val="24"/>
          <w:u w:val="single"/>
        </w:rPr>
        <w:t>INDEFERIMENTO</w:t>
      </w:r>
      <w:r w:rsidRPr="000A33D0">
        <w:rPr>
          <w:b/>
          <w:sz w:val="24"/>
          <w:szCs w:val="24"/>
        </w:rPr>
        <w:t xml:space="preserve"> </w:t>
      </w:r>
      <w:r w:rsidRPr="000A33D0">
        <w:rPr>
          <w:sz w:val="24"/>
          <w:szCs w:val="24"/>
        </w:rPr>
        <w:t>DA ISENÇÃO DO PAGAMENTO DA TAXA DE INSCRIÇÃO</w:t>
      </w: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53"/>
        <w:gridCol w:w="3686"/>
      </w:tblGrid>
      <w:tr w:rsidR="00D440A7" w:rsidRPr="000A33D0" w:rsidTr="00193661">
        <w:trPr>
          <w:trHeight w:val="300"/>
        </w:trPr>
        <w:tc>
          <w:tcPr>
            <w:tcW w:w="9073" w:type="dxa"/>
            <w:gridSpan w:val="3"/>
            <w:shd w:val="clear" w:color="auto" w:fill="auto"/>
            <w:noWrap/>
            <w:vAlign w:val="center"/>
            <w:hideMark/>
          </w:tcPr>
          <w:p w:rsidR="00D440A7" w:rsidRPr="000A33D0" w:rsidRDefault="00320F76" w:rsidP="00193661">
            <w:pPr>
              <w:pStyle w:val="Ttulo3"/>
              <w:jc w:val="left"/>
              <w:rPr>
                <w:b/>
                <w:bCs/>
                <w:sz w:val="24"/>
                <w:szCs w:val="24"/>
              </w:rPr>
            </w:pPr>
            <w:r w:rsidRPr="00320F76">
              <w:rPr>
                <w:b/>
                <w:color w:val="000000"/>
                <w:sz w:val="24"/>
                <w:szCs w:val="22"/>
              </w:rPr>
              <w:t>AGENTE DE SERVIÇOS GERAIS</w:t>
            </w:r>
          </w:p>
        </w:tc>
      </w:tr>
      <w:tr w:rsidR="00D440A7" w:rsidRPr="000A33D0" w:rsidTr="00BC2F61">
        <w:trPr>
          <w:trHeight w:hRule="exact" w:val="318"/>
        </w:trPr>
        <w:tc>
          <w:tcPr>
            <w:tcW w:w="1134" w:type="dxa"/>
            <w:shd w:val="clear" w:color="000000" w:fill="D9D9D9"/>
            <w:vAlign w:val="center"/>
            <w:hideMark/>
          </w:tcPr>
          <w:p w:rsidR="00D440A7" w:rsidRPr="000A33D0" w:rsidRDefault="00D440A7" w:rsidP="00D440A7">
            <w:pPr>
              <w:jc w:val="center"/>
              <w:rPr>
                <w:b/>
                <w:bCs/>
                <w:sz w:val="24"/>
                <w:szCs w:val="24"/>
              </w:rPr>
            </w:pPr>
            <w:r w:rsidRPr="000A33D0">
              <w:rPr>
                <w:b/>
                <w:bCs/>
                <w:sz w:val="24"/>
                <w:szCs w:val="24"/>
              </w:rPr>
              <w:t>Nº INSC.</w:t>
            </w:r>
          </w:p>
        </w:tc>
        <w:tc>
          <w:tcPr>
            <w:tcW w:w="4253" w:type="dxa"/>
            <w:shd w:val="clear" w:color="000000" w:fill="D9D9D9"/>
            <w:vAlign w:val="center"/>
            <w:hideMark/>
          </w:tcPr>
          <w:p w:rsidR="00D440A7" w:rsidRPr="000A33D0" w:rsidRDefault="00D440A7" w:rsidP="00D440A7">
            <w:pPr>
              <w:rPr>
                <w:b/>
                <w:bCs/>
                <w:sz w:val="24"/>
                <w:szCs w:val="24"/>
              </w:rPr>
            </w:pPr>
            <w:r w:rsidRPr="000A33D0">
              <w:rPr>
                <w:b/>
                <w:bCs/>
                <w:sz w:val="24"/>
                <w:szCs w:val="24"/>
              </w:rPr>
              <w:t> NOME DO CANDIDATO</w:t>
            </w:r>
          </w:p>
        </w:tc>
        <w:tc>
          <w:tcPr>
            <w:tcW w:w="3686" w:type="dxa"/>
            <w:shd w:val="clear" w:color="000000" w:fill="D9D9D9"/>
            <w:vAlign w:val="center"/>
          </w:tcPr>
          <w:p w:rsidR="00D440A7" w:rsidRPr="000A33D0" w:rsidRDefault="00D440A7" w:rsidP="00D44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Pedido de </w:t>
            </w:r>
            <w:r w:rsidRPr="000A33D0">
              <w:rPr>
                <w:b/>
                <w:bCs/>
                <w:sz w:val="24"/>
                <w:szCs w:val="24"/>
              </w:rPr>
              <w:t>Isenção Taxa Inscrição</w:t>
            </w:r>
          </w:p>
        </w:tc>
      </w:tr>
      <w:tr w:rsidR="00320F76" w:rsidRPr="000A33D0" w:rsidTr="00BC2F61">
        <w:trPr>
          <w:trHeight w:hRule="exact" w:val="312"/>
        </w:trPr>
        <w:tc>
          <w:tcPr>
            <w:tcW w:w="1134" w:type="dxa"/>
            <w:shd w:val="clear" w:color="auto" w:fill="auto"/>
            <w:noWrap/>
            <w:vAlign w:val="bottom"/>
          </w:tcPr>
          <w:p w:rsidR="00320F76" w:rsidRPr="00320F76" w:rsidRDefault="00320F76" w:rsidP="00320F76">
            <w:pPr>
              <w:jc w:val="center"/>
              <w:rPr>
                <w:color w:val="000000"/>
                <w:sz w:val="24"/>
                <w:szCs w:val="22"/>
              </w:rPr>
            </w:pPr>
            <w:r w:rsidRPr="00320F76">
              <w:rPr>
                <w:color w:val="000000"/>
                <w:sz w:val="24"/>
                <w:szCs w:val="22"/>
              </w:rPr>
              <w:t>113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320F76" w:rsidRPr="00320F76" w:rsidRDefault="00320F76" w:rsidP="00320F76">
            <w:pPr>
              <w:rPr>
                <w:color w:val="000000"/>
                <w:sz w:val="24"/>
                <w:szCs w:val="22"/>
              </w:rPr>
            </w:pPr>
            <w:r w:rsidRPr="00320F76">
              <w:rPr>
                <w:color w:val="000000"/>
                <w:sz w:val="24"/>
                <w:szCs w:val="22"/>
              </w:rPr>
              <w:t xml:space="preserve">Adilson </w:t>
            </w:r>
            <w:proofErr w:type="spellStart"/>
            <w:r w:rsidRPr="00320F76">
              <w:rPr>
                <w:color w:val="000000"/>
                <w:sz w:val="24"/>
                <w:szCs w:val="22"/>
              </w:rPr>
              <w:t>Mees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20F76" w:rsidRPr="00D440A7" w:rsidRDefault="00320F76" w:rsidP="00320F7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Indeferido*</w:t>
            </w:r>
          </w:p>
        </w:tc>
      </w:tr>
    </w:tbl>
    <w:p w:rsidR="00D440A7" w:rsidRPr="000A33D0" w:rsidRDefault="00BC2F61" w:rsidP="00BC2F61">
      <w:pPr>
        <w:widowControl w:val="0"/>
        <w:spacing w:after="120" w:line="276" w:lineRule="auto"/>
        <w:jc w:val="both"/>
        <w:rPr>
          <w:sz w:val="24"/>
          <w:szCs w:val="24"/>
        </w:rPr>
      </w:pPr>
      <w:r w:rsidRPr="00BC2F61">
        <w:rPr>
          <w:b/>
          <w:sz w:val="22"/>
          <w:szCs w:val="22"/>
          <w:highlight w:val="yellow"/>
        </w:rPr>
        <w:t>*</w:t>
      </w:r>
      <w:r w:rsidRPr="00BC2F61">
        <w:rPr>
          <w:sz w:val="22"/>
          <w:szCs w:val="22"/>
          <w:highlight w:val="yellow"/>
        </w:rPr>
        <w:t xml:space="preserve">Não </w:t>
      </w:r>
      <w:r w:rsidR="00D517D8">
        <w:rPr>
          <w:sz w:val="22"/>
          <w:szCs w:val="22"/>
          <w:highlight w:val="yellow"/>
        </w:rPr>
        <w:t xml:space="preserve">comprovou </w:t>
      </w:r>
      <w:r w:rsidR="00D517D8" w:rsidRPr="00D517D8">
        <w:rPr>
          <w:sz w:val="22"/>
          <w:szCs w:val="22"/>
          <w:highlight w:val="yellow"/>
        </w:rPr>
        <w:t>doação.</w:t>
      </w:r>
    </w:p>
    <w:p w:rsidR="008258A3" w:rsidRPr="000A33D0" w:rsidRDefault="00EF6E34" w:rsidP="00EF6E34">
      <w:pPr>
        <w:spacing w:line="276" w:lineRule="auto"/>
        <w:ind w:firstLine="708"/>
        <w:jc w:val="both"/>
        <w:rPr>
          <w:sz w:val="24"/>
          <w:szCs w:val="24"/>
        </w:rPr>
      </w:pPr>
      <w:r w:rsidRPr="000A33D0">
        <w:rPr>
          <w:sz w:val="24"/>
          <w:szCs w:val="24"/>
        </w:rPr>
        <w:t xml:space="preserve">Os candidatos que tiverem seus pedidos de isenção de pagamento da taxa de inscrição </w:t>
      </w:r>
      <w:r w:rsidRPr="000A33D0">
        <w:rPr>
          <w:b/>
          <w:bCs/>
          <w:sz w:val="24"/>
          <w:szCs w:val="24"/>
        </w:rPr>
        <w:t xml:space="preserve">INDEFERIDOS </w:t>
      </w:r>
      <w:r w:rsidRPr="000A33D0">
        <w:rPr>
          <w:sz w:val="24"/>
          <w:szCs w:val="24"/>
        </w:rPr>
        <w:t xml:space="preserve">poderão participar do presente </w:t>
      </w:r>
      <w:r w:rsidR="00320F76">
        <w:rPr>
          <w:sz w:val="24"/>
          <w:szCs w:val="24"/>
        </w:rPr>
        <w:t>Processo Seletivo</w:t>
      </w:r>
      <w:r w:rsidRPr="000A33D0">
        <w:rPr>
          <w:sz w:val="24"/>
          <w:szCs w:val="24"/>
        </w:rPr>
        <w:t xml:space="preserve"> desde que efetuem o pagamento da taxa de inscrição até o dia </w:t>
      </w:r>
      <w:r w:rsidR="00D517D8">
        <w:rPr>
          <w:b/>
          <w:bCs/>
          <w:sz w:val="24"/>
          <w:szCs w:val="24"/>
        </w:rPr>
        <w:t>03/08/2018</w:t>
      </w:r>
      <w:r w:rsidRPr="000A33D0">
        <w:rPr>
          <w:b/>
          <w:bCs/>
          <w:sz w:val="24"/>
          <w:szCs w:val="24"/>
        </w:rPr>
        <w:t xml:space="preserve"> </w:t>
      </w:r>
      <w:r w:rsidRPr="000A33D0">
        <w:rPr>
          <w:sz w:val="24"/>
          <w:szCs w:val="24"/>
        </w:rPr>
        <w:t xml:space="preserve">às </w:t>
      </w:r>
      <w:r w:rsidRPr="000A33D0">
        <w:rPr>
          <w:b/>
          <w:bCs/>
          <w:sz w:val="24"/>
          <w:szCs w:val="24"/>
        </w:rPr>
        <w:t xml:space="preserve">23h59min, </w:t>
      </w:r>
      <w:r w:rsidRPr="000A33D0">
        <w:rPr>
          <w:sz w:val="24"/>
          <w:szCs w:val="24"/>
        </w:rPr>
        <w:t xml:space="preserve">como os demais candidatos. O boleto para impressão em caso de </w:t>
      </w:r>
      <w:r w:rsidRPr="000A33D0">
        <w:rPr>
          <w:b/>
          <w:bCs/>
          <w:sz w:val="24"/>
          <w:szCs w:val="24"/>
        </w:rPr>
        <w:t xml:space="preserve">indeferimento </w:t>
      </w:r>
      <w:r w:rsidRPr="000A33D0">
        <w:rPr>
          <w:sz w:val="24"/>
          <w:szCs w:val="24"/>
        </w:rPr>
        <w:t xml:space="preserve">deverá ser acessado junto ao site </w:t>
      </w:r>
      <w:hyperlink r:id="rId9" w:history="1">
        <w:r w:rsidRPr="000A33D0">
          <w:rPr>
            <w:rStyle w:val="Hyperlink"/>
            <w:color w:val="auto"/>
            <w:sz w:val="24"/>
            <w:szCs w:val="24"/>
          </w:rPr>
          <w:t>www.ameosc.org.br</w:t>
        </w:r>
      </w:hyperlink>
      <w:r w:rsidRPr="000A33D0">
        <w:rPr>
          <w:sz w:val="24"/>
          <w:szCs w:val="24"/>
        </w:rPr>
        <w:t>.</w:t>
      </w:r>
    </w:p>
    <w:p w:rsidR="0005554F" w:rsidRDefault="0005554F" w:rsidP="00DE433F">
      <w:pPr>
        <w:spacing w:line="276" w:lineRule="auto"/>
        <w:rPr>
          <w:sz w:val="24"/>
          <w:szCs w:val="24"/>
        </w:rPr>
      </w:pPr>
    </w:p>
    <w:p w:rsidR="001C30B5" w:rsidRDefault="001C30B5" w:rsidP="00DE433F">
      <w:pPr>
        <w:spacing w:line="276" w:lineRule="auto"/>
        <w:rPr>
          <w:sz w:val="24"/>
          <w:szCs w:val="24"/>
        </w:rPr>
      </w:pPr>
      <w:r w:rsidRPr="000A33D0">
        <w:rPr>
          <w:sz w:val="24"/>
          <w:szCs w:val="24"/>
        </w:rPr>
        <w:t xml:space="preserve">Município de </w:t>
      </w:r>
      <w:proofErr w:type="spellStart"/>
      <w:r w:rsidRPr="000A33D0">
        <w:rPr>
          <w:sz w:val="24"/>
          <w:szCs w:val="24"/>
        </w:rPr>
        <w:t>Mondaí</w:t>
      </w:r>
      <w:proofErr w:type="spellEnd"/>
      <w:r w:rsidRPr="000A33D0">
        <w:rPr>
          <w:sz w:val="24"/>
          <w:szCs w:val="24"/>
        </w:rPr>
        <w:t xml:space="preserve">, em </w:t>
      </w:r>
      <w:r w:rsidR="00D517D8">
        <w:rPr>
          <w:sz w:val="24"/>
          <w:szCs w:val="24"/>
        </w:rPr>
        <w:t>24</w:t>
      </w:r>
      <w:r w:rsidRPr="000A33D0">
        <w:rPr>
          <w:sz w:val="24"/>
          <w:szCs w:val="24"/>
        </w:rPr>
        <w:t xml:space="preserve"> de</w:t>
      </w:r>
      <w:r w:rsidR="0070035C" w:rsidRPr="000A33D0">
        <w:rPr>
          <w:sz w:val="24"/>
          <w:szCs w:val="24"/>
        </w:rPr>
        <w:t xml:space="preserve"> </w:t>
      </w:r>
      <w:r w:rsidR="00D517D8">
        <w:rPr>
          <w:sz w:val="24"/>
          <w:szCs w:val="24"/>
        </w:rPr>
        <w:t>jul</w:t>
      </w:r>
      <w:r w:rsidR="00EF6E34" w:rsidRPr="000A33D0">
        <w:rPr>
          <w:sz w:val="24"/>
          <w:szCs w:val="24"/>
        </w:rPr>
        <w:t>ho</w:t>
      </w:r>
      <w:r w:rsidR="00F57B89" w:rsidRPr="000A33D0">
        <w:rPr>
          <w:sz w:val="24"/>
          <w:szCs w:val="24"/>
        </w:rPr>
        <w:t xml:space="preserve"> </w:t>
      </w:r>
      <w:r w:rsidRPr="000A33D0">
        <w:rPr>
          <w:sz w:val="24"/>
          <w:szCs w:val="24"/>
        </w:rPr>
        <w:t>de 201</w:t>
      </w:r>
      <w:r w:rsidR="00D517D8">
        <w:rPr>
          <w:sz w:val="24"/>
          <w:szCs w:val="24"/>
        </w:rPr>
        <w:t>8</w:t>
      </w:r>
      <w:r w:rsidRPr="000A33D0">
        <w:rPr>
          <w:sz w:val="24"/>
          <w:szCs w:val="24"/>
        </w:rPr>
        <w:t>.</w:t>
      </w:r>
    </w:p>
    <w:p w:rsidR="000A33D0" w:rsidRPr="000A33D0" w:rsidRDefault="000A33D0" w:rsidP="00DE433F">
      <w:pPr>
        <w:spacing w:line="276" w:lineRule="auto"/>
        <w:rPr>
          <w:sz w:val="24"/>
          <w:szCs w:val="24"/>
        </w:rPr>
      </w:pPr>
    </w:p>
    <w:p w:rsidR="0005554F" w:rsidRDefault="0005554F" w:rsidP="00D517D8">
      <w:pPr>
        <w:spacing w:line="276" w:lineRule="auto"/>
        <w:jc w:val="center"/>
        <w:rPr>
          <w:sz w:val="24"/>
          <w:szCs w:val="24"/>
        </w:rPr>
      </w:pPr>
    </w:p>
    <w:p w:rsidR="00EF6E34" w:rsidRPr="000A33D0" w:rsidRDefault="00D517D8" w:rsidP="00D517D8">
      <w:pPr>
        <w:spacing w:line="276" w:lineRule="auto"/>
        <w:jc w:val="center"/>
        <w:rPr>
          <w:b/>
          <w:bCs/>
          <w:sz w:val="24"/>
          <w:szCs w:val="24"/>
        </w:rPr>
      </w:pPr>
      <w:proofErr w:type="spellStart"/>
      <w:r w:rsidRPr="00D517D8">
        <w:rPr>
          <w:b/>
          <w:sz w:val="24"/>
        </w:rPr>
        <w:t>Adriel</w:t>
      </w:r>
      <w:proofErr w:type="spellEnd"/>
      <w:r w:rsidRPr="00D517D8">
        <w:rPr>
          <w:b/>
          <w:sz w:val="24"/>
        </w:rPr>
        <w:t xml:space="preserve"> Diogo </w:t>
      </w:r>
      <w:proofErr w:type="spellStart"/>
      <w:r w:rsidRPr="00D517D8">
        <w:rPr>
          <w:b/>
          <w:sz w:val="24"/>
        </w:rPr>
        <w:t>Lunkes</w:t>
      </w:r>
      <w:proofErr w:type="spellEnd"/>
      <w:r w:rsidRPr="00D517D8">
        <w:rPr>
          <w:b/>
          <w:bCs/>
          <w:sz w:val="32"/>
          <w:szCs w:val="24"/>
        </w:rPr>
        <w:t xml:space="preserve">                                     </w:t>
      </w:r>
      <w:r w:rsidRPr="00D517D8">
        <w:rPr>
          <w:b/>
          <w:sz w:val="24"/>
        </w:rPr>
        <w:t xml:space="preserve">Décio José </w:t>
      </w:r>
      <w:proofErr w:type="spellStart"/>
      <w:r w:rsidRPr="00D517D8">
        <w:rPr>
          <w:b/>
          <w:sz w:val="24"/>
        </w:rPr>
        <w:t>Machry</w:t>
      </w:r>
      <w:proofErr w:type="spellEnd"/>
    </w:p>
    <w:p w:rsidR="00EF6E34" w:rsidRDefault="00D517D8" w:rsidP="00D517D8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EF6E34" w:rsidRPr="000A33D0">
        <w:rPr>
          <w:bCs/>
          <w:sz w:val="24"/>
          <w:szCs w:val="24"/>
        </w:rPr>
        <w:t xml:space="preserve">Presidente Comissão                            </w:t>
      </w:r>
      <w:r>
        <w:rPr>
          <w:bCs/>
          <w:sz w:val="24"/>
          <w:szCs w:val="24"/>
        </w:rPr>
        <w:t xml:space="preserve">                       </w:t>
      </w:r>
      <w:r w:rsidR="00EF6E34" w:rsidRPr="000A33D0">
        <w:rPr>
          <w:bCs/>
          <w:sz w:val="24"/>
          <w:szCs w:val="24"/>
        </w:rPr>
        <w:t xml:space="preserve">  Membro Comissão</w:t>
      </w:r>
    </w:p>
    <w:p w:rsidR="000A33D0" w:rsidRDefault="000A33D0" w:rsidP="00DE433F">
      <w:pPr>
        <w:spacing w:line="276" w:lineRule="auto"/>
        <w:rPr>
          <w:bCs/>
          <w:sz w:val="24"/>
          <w:szCs w:val="24"/>
        </w:rPr>
      </w:pPr>
    </w:p>
    <w:p w:rsidR="000A33D0" w:rsidRPr="000A33D0" w:rsidRDefault="000A33D0" w:rsidP="00DE433F">
      <w:pPr>
        <w:spacing w:line="276" w:lineRule="auto"/>
        <w:rPr>
          <w:bCs/>
          <w:sz w:val="24"/>
          <w:szCs w:val="24"/>
        </w:rPr>
      </w:pPr>
    </w:p>
    <w:p w:rsidR="00D517D8" w:rsidRPr="00D517D8" w:rsidRDefault="009B525C" w:rsidP="009B525C">
      <w:pPr>
        <w:spacing w:line="276" w:lineRule="auto"/>
        <w:ind w:left="708"/>
        <w:rPr>
          <w:b/>
          <w:sz w:val="24"/>
        </w:rPr>
      </w:pPr>
      <w:r>
        <w:rPr>
          <w:b/>
          <w:sz w:val="24"/>
        </w:rPr>
        <w:t xml:space="preserve">     </w:t>
      </w:r>
      <w:r w:rsidR="00D517D8" w:rsidRPr="00D517D8">
        <w:rPr>
          <w:b/>
          <w:sz w:val="24"/>
        </w:rPr>
        <w:t xml:space="preserve">Vanice </w:t>
      </w:r>
      <w:proofErr w:type="spellStart"/>
      <w:r w:rsidR="00D517D8" w:rsidRPr="00D517D8">
        <w:rPr>
          <w:b/>
          <w:sz w:val="24"/>
        </w:rPr>
        <w:t>Fetzner</w:t>
      </w:r>
      <w:proofErr w:type="spellEnd"/>
      <w:r w:rsidR="00D517D8" w:rsidRPr="00D517D8">
        <w:rPr>
          <w:b/>
          <w:sz w:val="24"/>
        </w:rPr>
        <w:t xml:space="preserve"> Barbosa </w:t>
      </w:r>
    </w:p>
    <w:p w:rsidR="00EF6E34" w:rsidRPr="000A33D0" w:rsidRDefault="009B525C" w:rsidP="0005554F">
      <w:pPr>
        <w:spacing w:line="276" w:lineRule="auto"/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bookmarkStart w:id="0" w:name="_GoBack"/>
      <w:bookmarkEnd w:id="0"/>
      <w:r w:rsidR="00EF6E34" w:rsidRPr="000A33D0">
        <w:rPr>
          <w:bCs/>
          <w:sz w:val="24"/>
          <w:szCs w:val="24"/>
        </w:rPr>
        <w:t>Membro Comissão</w:t>
      </w:r>
    </w:p>
    <w:sectPr w:rsidR="00EF6E34" w:rsidRPr="000A33D0" w:rsidSect="00F57B89">
      <w:headerReference w:type="default" r:id="rId10"/>
      <w:footerReference w:type="even" r:id="rId11"/>
      <w:footerReference w:type="default" r:id="rId12"/>
      <w:pgSz w:w="11907" w:h="16840" w:code="9"/>
      <w:pgMar w:top="1418" w:right="1134" w:bottom="1418" w:left="170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F0" w:rsidRDefault="00B76BF0">
      <w:r>
        <w:separator/>
      </w:r>
    </w:p>
  </w:endnote>
  <w:endnote w:type="continuationSeparator" w:id="0">
    <w:p w:rsidR="00B76BF0" w:rsidRDefault="00B7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63" w:rsidRDefault="000A1863" w:rsidP="004851D8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63" w:rsidRDefault="000A1863" w:rsidP="004851D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F0" w:rsidRDefault="00B76BF0">
      <w:r>
        <w:separator/>
      </w:r>
    </w:p>
  </w:footnote>
  <w:footnote w:type="continuationSeparator" w:id="0">
    <w:p w:rsidR="00B76BF0" w:rsidRDefault="00B76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63" w:rsidRDefault="000A1863" w:rsidP="00F57B89">
    <w:pPr>
      <w:jc w:val="center"/>
      <w:rPr>
        <w:b/>
        <w:i/>
        <w:spacing w:val="20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733"/>
    <w:multiLevelType w:val="hybridMultilevel"/>
    <w:tmpl w:val="E1066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B54"/>
    <w:multiLevelType w:val="singleLevel"/>
    <w:tmpl w:val="978E9F6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0AE0C4E"/>
    <w:multiLevelType w:val="hybridMultilevel"/>
    <w:tmpl w:val="5440B69A"/>
    <w:lvl w:ilvl="0" w:tplc="F5ECE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31E27"/>
    <w:multiLevelType w:val="hybridMultilevel"/>
    <w:tmpl w:val="EFC4D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65D26"/>
    <w:multiLevelType w:val="hybridMultilevel"/>
    <w:tmpl w:val="CA8AB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B34B8"/>
    <w:multiLevelType w:val="singleLevel"/>
    <w:tmpl w:val="8BCCB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libri"/>
      </w:rPr>
    </w:lvl>
  </w:abstractNum>
  <w:abstractNum w:abstractNumId="6">
    <w:nsid w:val="18AD4CD6"/>
    <w:multiLevelType w:val="hybridMultilevel"/>
    <w:tmpl w:val="8A9054E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76532"/>
    <w:multiLevelType w:val="multilevel"/>
    <w:tmpl w:val="E1C85D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7B5615"/>
    <w:multiLevelType w:val="multilevel"/>
    <w:tmpl w:val="4A4A6B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1351C9A"/>
    <w:multiLevelType w:val="hybridMultilevel"/>
    <w:tmpl w:val="FB4E7FD2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4013A"/>
    <w:multiLevelType w:val="hybridMultilevel"/>
    <w:tmpl w:val="DFF69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61A36"/>
    <w:multiLevelType w:val="hybridMultilevel"/>
    <w:tmpl w:val="27F691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53D5B"/>
    <w:multiLevelType w:val="hybridMultilevel"/>
    <w:tmpl w:val="09B6D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63CAA"/>
    <w:multiLevelType w:val="hybridMultilevel"/>
    <w:tmpl w:val="306E6C90"/>
    <w:lvl w:ilvl="0" w:tplc="EA5E95C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527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3718D2"/>
    <w:multiLevelType w:val="hybridMultilevel"/>
    <w:tmpl w:val="484AC3BC"/>
    <w:lvl w:ilvl="0" w:tplc="8CA40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0136A"/>
    <w:multiLevelType w:val="hybridMultilevel"/>
    <w:tmpl w:val="D410F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C6A47"/>
    <w:multiLevelType w:val="hybridMultilevel"/>
    <w:tmpl w:val="9E78E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A0559"/>
    <w:multiLevelType w:val="singleLevel"/>
    <w:tmpl w:val="CD8E57AE"/>
    <w:lvl w:ilvl="0">
      <w:start w:val="30"/>
      <w:numFmt w:val="upperLetter"/>
      <w:lvlText w:val="%1."/>
      <w:lvlJc w:val="left"/>
      <w:pPr>
        <w:tabs>
          <w:tab w:val="num" w:pos="757"/>
        </w:tabs>
        <w:ind w:left="757" w:hanging="615"/>
      </w:pPr>
      <w:rPr>
        <w:rFonts w:hint="default"/>
      </w:rPr>
    </w:lvl>
  </w:abstractNum>
  <w:abstractNum w:abstractNumId="19">
    <w:nsid w:val="48D840F5"/>
    <w:multiLevelType w:val="hybridMultilevel"/>
    <w:tmpl w:val="7932DA3E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9116579"/>
    <w:multiLevelType w:val="hybridMultilevel"/>
    <w:tmpl w:val="8CDEC8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A6DE5"/>
    <w:multiLevelType w:val="hybridMultilevel"/>
    <w:tmpl w:val="12C0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53C3F"/>
    <w:multiLevelType w:val="hybridMultilevel"/>
    <w:tmpl w:val="F05C7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C4471"/>
    <w:multiLevelType w:val="hybridMultilevel"/>
    <w:tmpl w:val="A99E9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07F74"/>
    <w:multiLevelType w:val="hybridMultilevel"/>
    <w:tmpl w:val="42B2FEB2"/>
    <w:lvl w:ilvl="0" w:tplc="768EB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4501D5"/>
    <w:multiLevelType w:val="singleLevel"/>
    <w:tmpl w:val="FA80A4CA"/>
    <w:lvl w:ilvl="0">
      <w:start w:val="1"/>
      <w:numFmt w:val="lowerLetter"/>
      <w:lvlText w:val="%1) "/>
      <w:legacy w:legacy="1" w:legacySpace="0" w:legacyIndent="283"/>
      <w:lvlJc w:val="left"/>
      <w:pPr>
        <w:ind w:left="1058" w:hanging="283"/>
      </w:pPr>
      <w:rPr>
        <w:rFonts w:asciiTheme="majorHAnsi" w:hAnsiTheme="majorHAnsi" w:cs="Times New Roman" w:hint="default"/>
        <w:b w:val="0"/>
        <w:i w:val="0"/>
        <w:sz w:val="24"/>
        <w:szCs w:val="24"/>
        <w:u w:val="none"/>
      </w:rPr>
    </w:lvl>
  </w:abstractNum>
  <w:abstractNum w:abstractNumId="26">
    <w:nsid w:val="73AE370F"/>
    <w:multiLevelType w:val="singleLevel"/>
    <w:tmpl w:val="06D47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CB32E4F"/>
    <w:multiLevelType w:val="singleLevel"/>
    <w:tmpl w:val="B6C2B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1"/>
  </w:num>
  <w:num w:numId="5">
    <w:abstractNumId w:val="27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22"/>
  </w:num>
  <w:num w:numId="11">
    <w:abstractNumId w:val="12"/>
  </w:num>
  <w:num w:numId="12">
    <w:abstractNumId w:val="4"/>
  </w:num>
  <w:num w:numId="13">
    <w:abstractNumId w:val="21"/>
  </w:num>
  <w:num w:numId="14">
    <w:abstractNumId w:val="6"/>
  </w:num>
  <w:num w:numId="15">
    <w:abstractNumId w:val="1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16"/>
  </w:num>
  <w:num w:numId="23">
    <w:abstractNumId w:val="0"/>
  </w:num>
  <w:num w:numId="24">
    <w:abstractNumId w:val="23"/>
  </w:num>
  <w:num w:numId="25">
    <w:abstractNumId w:val="10"/>
  </w:num>
  <w:num w:numId="26">
    <w:abstractNumId w:val="24"/>
  </w:num>
  <w:num w:numId="27">
    <w:abstractNumId w:val="11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7F"/>
    <w:rsid w:val="00002BC8"/>
    <w:rsid w:val="0000637F"/>
    <w:rsid w:val="00006C24"/>
    <w:rsid w:val="00010749"/>
    <w:rsid w:val="00011129"/>
    <w:rsid w:val="00014F1E"/>
    <w:rsid w:val="00017900"/>
    <w:rsid w:val="00023E05"/>
    <w:rsid w:val="00024DC3"/>
    <w:rsid w:val="00025131"/>
    <w:rsid w:val="00026741"/>
    <w:rsid w:val="00027CDF"/>
    <w:rsid w:val="000302CA"/>
    <w:rsid w:val="00031AFD"/>
    <w:rsid w:val="00033EF0"/>
    <w:rsid w:val="0003421F"/>
    <w:rsid w:val="000352A6"/>
    <w:rsid w:val="000420BB"/>
    <w:rsid w:val="000461BB"/>
    <w:rsid w:val="00046BC5"/>
    <w:rsid w:val="00051E0D"/>
    <w:rsid w:val="000525AF"/>
    <w:rsid w:val="00054F52"/>
    <w:rsid w:val="0005554F"/>
    <w:rsid w:val="000617A6"/>
    <w:rsid w:val="000633AC"/>
    <w:rsid w:val="00064399"/>
    <w:rsid w:val="00064CC9"/>
    <w:rsid w:val="000652C9"/>
    <w:rsid w:val="000670A5"/>
    <w:rsid w:val="000675B0"/>
    <w:rsid w:val="000704FC"/>
    <w:rsid w:val="000716CE"/>
    <w:rsid w:val="00073529"/>
    <w:rsid w:val="000748DC"/>
    <w:rsid w:val="00080609"/>
    <w:rsid w:val="00090E31"/>
    <w:rsid w:val="00090E78"/>
    <w:rsid w:val="00092A36"/>
    <w:rsid w:val="00094ECF"/>
    <w:rsid w:val="000979C0"/>
    <w:rsid w:val="000A1863"/>
    <w:rsid w:val="000A33D0"/>
    <w:rsid w:val="000A362A"/>
    <w:rsid w:val="000B190E"/>
    <w:rsid w:val="000B249D"/>
    <w:rsid w:val="000B2EFE"/>
    <w:rsid w:val="000B58D5"/>
    <w:rsid w:val="000B7CB2"/>
    <w:rsid w:val="000C1E01"/>
    <w:rsid w:val="000C2C6C"/>
    <w:rsid w:val="000C339D"/>
    <w:rsid w:val="000C33F6"/>
    <w:rsid w:val="000C3B32"/>
    <w:rsid w:val="000C4F74"/>
    <w:rsid w:val="000C5B32"/>
    <w:rsid w:val="000D0D21"/>
    <w:rsid w:val="000D0E3C"/>
    <w:rsid w:val="000D2C4F"/>
    <w:rsid w:val="000D3231"/>
    <w:rsid w:val="000D62B2"/>
    <w:rsid w:val="000D6E08"/>
    <w:rsid w:val="000E2414"/>
    <w:rsid w:val="000E38C6"/>
    <w:rsid w:val="000E4D3E"/>
    <w:rsid w:val="000E58A1"/>
    <w:rsid w:val="000E62C1"/>
    <w:rsid w:val="000E6692"/>
    <w:rsid w:val="000E6A5F"/>
    <w:rsid w:val="000E77DA"/>
    <w:rsid w:val="000E7FD9"/>
    <w:rsid w:val="00106B49"/>
    <w:rsid w:val="0010760D"/>
    <w:rsid w:val="00107E59"/>
    <w:rsid w:val="00107F44"/>
    <w:rsid w:val="0011289C"/>
    <w:rsid w:val="001141ED"/>
    <w:rsid w:val="00117101"/>
    <w:rsid w:val="00120842"/>
    <w:rsid w:val="00123B8C"/>
    <w:rsid w:val="00124143"/>
    <w:rsid w:val="00126FF6"/>
    <w:rsid w:val="001300D5"/>
    <w:rsid w:val="0013058E"/>
    <w:rsid w:val="00131933"/>
    <w:rsid w:val="00133787"/>
    <w:rsid w:val="0013392E"/>
    <w:rsid w:val="00135A5C"/>
    <w:rsid w:val="00136002"/>
    <w:rsid w:val="00137C8D"/>
    <w:rsid w:val="00143C74"/>
    <w:rsid w:val="00144D95"/>
    <w:rsid w:val="0014640A"/>
    <w:rsid w:val="00153E81"/>
    <w:rsid w:val="00155026"/>
    <w:rsid w:val="001552AF"/>
    <w:rsid w:val="00155C58"/>
    <w:rsid w:val="001562C8"/>
    <w:rsid w:val="001570A3"/>
    <w:rsid w:val="00157C20"/>
    <w:rsid w:val="00165D9B"/>
    <w:rsid w:val="0016669C"/>
    <w:rsid w:val="00167281"/>
    <w:rsid w:val="00170C38"/>
    <w:rsid w:val="00171485"/>
    <w:rsid w:val="0017374A"/>
    <w:rsid w:val="0017646F"/>
    <w:rsid w:val="00177E26"/>
    <w:rsid w:val="00180306"/>
    <w:rsid w:val="00181004"/>
    <w:rsid w:val="00184861"/>
    <w:rsid w:val="00184947"/>
    <w:rsid w:val="001851AF"/>
    <w:rsid w:val="001877DC"/>
    <w:rsid w:val="00187BA5"/>
    <w:rsid w:val="00190713"/>
    <w:rsid w:val="001911FB"/>
    <w:rsid w:val="0019285B"/>
    <w:rsid w:val="001928AB"/>
    <w:rsid w:val="0019441B"/>
    <w:rsid w:val="001956DF"/>
    <w:rsid w:val="00197044"/>
    <w:rsid w:val="00197A1F"/>
    <w:rsid w:val="001A13A8"/>
    <w:rsid w:val="001A56DB"/>
    <w:rsid w:val="001A72AE"/>
    <w:rsid w:val="001B126E"/>
    <w:rsid w:val="001B139A"/>
    <w:rsid w:val="001B182A"/>
    <w:rsid w:val="001B4EF4"/>
    <w:rsid w:val="001B7D7F"/>
    <w:rsid w:val="001B7D92"/>
    <w:rsid w:val="001C0A80"/>
    <w:rsid w:val="001C1900"/>
    <w:rsid w:val="001C1C3F"/>
    <w:rsid w:val="001C30B5"/>
    <w:rsid w:val="001C343D"/>
    <w:rsid w:val="001D0BF0"/>
    <w:rsid w:val="001D361A"/>
    <w:rsid w:val="001D407C"/>
    <w:rsid w:val="001E0732"/>
    <w:rsid w:val="001E0B80"/>
    <w:rsid w:val="001F25B4"/>
    <w:rsid w:val="001F5F7E"/>
    <w:rsid w:val="001F7A42"/>
    <w:rsid w:val="002003EE"/>
    <w:rsid w:val="00206490"/>
    <w:rsid w:val="00210460"/>
    <w:rsid w:val="00210661"/>
    <w:rsid w:val="002115DF"/>
    <w:rsid w:val="00211B12"/>
    <w:rsid w:val="0022244E"/>
    <w:rsid w:val="002307F9"/>
    <w:rsid w:val="00230981"/>
    <w:rsid w:val="00233B6C"/>
    <w:rsid w:val="002349B1"/>
    <w:rsid w:val="0023776E"/>
    <w:rsid w:val="00240B63"/>
    <w:rsid w:val="002458CC"/>
    <w:rsid w:val="002467A4"/>
    <w:rsid w:val="002512CF"/>
    <w:rsid w:val="00251CC6"/>
    <w:rsid w:val="002521B0"/>
    <w:rsid w:val="00254C17"/>
    <w:rsid w:val="00257AEC"/>
    <w:rsid w:val="00261454"/>
    <w:rsid w:val="00261EDD"/>
    <w:rsid w:val="002654FC"/>
    <w:rsid w:val="002676A5"/>
    <w:rsid w:val="002733D8"/>
    <w:rsid w:val="0027431A"/>
    <w:rsid w:val="00275111"/>
    <w:rsid w:val="00275B10"/>
    <w:rsid w:val="00277B17"/>
    <w:rsid w:val="00281D43"/>
    <w:rsid w:val="00281EA7"/>
    <w:rsid w:val="002823FD"/>
    <w:rsid w:val="00290178"/>
    <w:rsid w:val="00291825"/>
    <w:rsid w:val="00294F4B"/>
    <w:rsid w:val="00295DE6"/>
    <w:rsid w:val="002A2A5E"/>
    <w:rsid w:val="002A3E78"/>
    <w:rsid w:val="002B08F0"/>
    <w:rsid w:val="002B1EA2"/>
    <w:rsid w:val="002B3692"/>
    <w:rsid w:val="002B4567"/>
    <w:rsid w:val="002B5EAA"/>
    <w:rsid w:val="002C284B"/>
    <w:rsid w:val="002C4DAD"/>
    <w:rsid w:val="002C5DC4"/>
    <w:rsid w:val="002C60A8"/>
    <w:rsid w:val="002C6DF8"/>
    <w:rsid w:val="002D0057"/>
    <w:rsid w:val="002D1412"/>
    <w:rsid w:val="002D200B"/>
    <w:rsid w:val="002D2198"/>
    <w:rsid w:val="002D3563"/>
    <w:rsid w:val="002D4D41"/>
    <w:rsid w:val="002D7B69"/>
    <w:rsid w:val="002E257D"/>
    <w:rsid w:val="002E4417"/>
    <w:rsid w:val="002E65EF"/>
    <w:rsid w:val="002E6A16"/>
    <w:rsid w:val="002F4F70"/>
    <w:rsid w:val="00302564"/>
    <w:rsid w:val="00302F68"/>
    <w:rsid w:val="00307A10"/>
    <w:rsid w:val="00313B58"/>
    <w:rsid w:val="00316C72"/>
    <w:rsid w:val="00317E57"/>
    <w:rsid w:val="00320F76"/>
    <w:rsid w:val="00323AE6"/>
    <w:rsid w:val="00330412"/>
    <w:rsid w:val="00331337"/>
    <w:rsid w:val="003417B2"/>
    <w:rsid w:val="0034223C"/>
    <w:rsid w:val="0034457B"/>
    <w:rsid w:val="00344F66"/>
    <w:rsid w:val="0034544C"/>
    <w:rsid w:val="003464BE"/>
    <w:rsid w:val="00347BE4"/>
    <w:rsid w:val="00350192"/>
    <w:rsid w:val="00350D1D"/>
    <w:rsid w:val="0035134B"/>
    <w:rsid w:val="00356860"/>
    <w:rsid w:val="00357677"/>
    <w:rsid w:val="003609E9"/>
    <w:rsid w:val="00364AD0"/>
    <w:rsid w:val="00366CDA"/>
    <w:rsid w:val="00372332"/>
    <w:rsid w:val="00375ABE"/>
    <w:rsid w:val="00375FE3"/>
    <w:rsid w:val="00376BA9"/>
    <w:rsid w:val="0037740B"/>
    <w:rsid w:val="0037773C"/>
    <w:rsid w:val="00381FBF"/>
    <w:rsid w:val="0038588A"/>
    <w:rsid w:val="00386392"/>
    <w:rsid w:val="003869B8"/>
    <w:rsid w:val="00391476"/>
    <w:rsid w:val="003958FE"/>
    <w:rsid w:val="003966C2"/>
    <w:rsid w:val="003A05E7"/>
    <w:rsid w:val="003A08B4"/>
    <w:rsid w:val="003A3DED"/>
    <w:rsid w:val="003A484B"/>
    <w:rsid w:val="003B0413"/>
    <w:rsid w:val="003B0670"/>
    <w:rsid w:val="003B367A"/>
    <w:rsid w:val="003B4692"/>
    <w:rsid w:val="003B502D"/>
    <w:rsid w:val="003B6D70"/>
    <w:rsid w:val="003D759F"/>
    <w:rsid w:val="003D77AF"/>
    <w:rsid w:val="003F2412"/>
    <w:rsid w:val="003F25C3"/>
    <w:rsid w:val="003F7AA1"/>
    <w:rsid w:val="004060BA"/>
    <w:rsid w:val="00407B42"/>
    <w:rsid w:val="00407F24"/>
    <w:rsid w:val="00410E75"/>
    <w:rsid w:val="00411535"/>
    <w:rsid w:val="00414042"/>
    <w:rsid w:val="00416F78"/>
    <w:rsid w:val="004171A2"/>
    <w:rsid w:val="00417807"/>
    <w:rsid w:val="00417E12"/>
    <w:rsid w:val="00417FF8"/>
    <w:rsid w:val="00423679"/>
    <w:rsid w:val="00425A42"/>
    <w:rsid w:val="00435DEA"/>
    <w:rsid w:val="00436328"/>
    <w:rsid w:val="0043726D"/>
    <w:rsid w:val="00437678"/>
    <w:rsid w:val="00437FC2"/>
    <w:rsid w:val="0044301E"/>
    <w:rsid w:val="00443A40"/>
    <w:rsid w:val="00444D7F"/>
    <w:rsid w:val="004533F8"/>
    <w:rsid w:val="00454360"/>
    <w:rsid w:val="004554C4"/>
    <w:rsid w:val="004628F4"/>
    <w:rsid w:val="0046614F"/>
    <w:rsid w:val="0046741F"/>
    <w:rsid w:val="0046759D"/>
    <w:rsid w:val="00467EEB"/>
    <w:rsid w:val="004709F6"/>
    <w:rsid w:val="00475612"/>
    <w:rsid w:val="00482B00"/>
    <w:rsid w:val="004851D8"/>
    <w:rsid w:val="004931FB"/>
    <w:rsid w:val="00495A34"/>
    <w:rsid w:val="004A2167"/>
    <w:rsid w:val="004A3CC9"/>
    <w:rsid w:val="004A3F1F"/>
    <w:rsid w:val="004A65EA"/>
    <w:rsid w:val="004B1C2C"/>
    <w:rsid w:val="004B4A4B"/>
    <w:rsid w:val="004B70B8"/>
    <w:rsid w:val="004C3DD4"/>
    <w:rsid w:val="004C5DE8"/>
    <w:rsid w:val="004C6A37"/>
    <w:rsid w:val="004D0BE1"/>
    <w:rsid w:val="004D19B6"/>
    <w:rsid w:val="004D1CCE"/>
    <w:rsid w:val="004D34B0"/>
    <w:rsid w:val="004D3F16"/>
    <w:rsid w:val="004D46DF"/>
    <w:rsid w:val="004E00AA"/>
    <w:rsid w:val="004E1A60"/>
    <w:rsid w:val="004E3394"/>
    <w:rsid w:val="004E6702"/>
    <w:rsid w:val="004E7661"/>
    <w:rsid w:val="004F0B89"/>
    <w:rsid w:val="00505137"/>
    <w:rsid w:val="00510565"/>
    <w:rsid w:val="00510845"/>
    <w:rsid w:val="00513378"/>
    <w:rsid w:val="005151CA"/>
    <w:rsid w:val="00515E14"/>
    <w:rsid w:val="005210A4"/>
    <w:rsid w:val="0052279C"/>
    <w:rsid w:val="00525B71"/>
    <w:rsid w:val="00527DBF"/>
    <w:rsid w:val="00530A92"/>
    <w:rsid w:val="00531111"/>
    <w:rsid w:val="00531BAD"/>
    <w:rsid w:val="0053299E"/>
    <w:rsid w:val="00533684"/>
    <w:rsid w:val="00533FA7"/>
    <w:rsid w:val="00535E4B"/>
    <w:rsid w:val="00537E01"/>
    <w:rsid w:val="005442AF"/>
    <w:rsid w:val="0054446C"/>
    <w:rsid w:val="00545B26"/>
    <w:rsid w:val="00546467"/>
    <w:rsid w:val="00547019"/>
    <w:rsid w:val="00550661"/>
    <w:rsid w:val="00551412"/>
    <w:rsid w:val="0055257D"/>
    <w:rsid w:val="00552853"/>
    <w:rsid w:val="005569D6"/>
    <w:rsid w:val="00571644"/>
    <w:rsid w:val="005718EA"/>
    <w:rsid w:val="00574268"/>
    <w:rsid w:val="00575607"/>
    <w:rsid w:val="00584152"/>
    <w:rsid w:val="0058627C"/>
    <w:rsid w:val="0059141D"/>
    <w:rsid w:val="005918F7"/>
    <w:rsid w:val="005941B9"/>
    <w:rsid w:val="00595A71"/>
    <w:rsid w:val="00595E8C"/>
    <w:rsid w:val="0059758E"/>
    <w:rsid w:val="005975CB"/>
    <w:rsid w:val="00597853"/>
    <w:rsid w:val="005A1AE0"/>
    <w:rsid w:val="005A1F55"/>
    <w:rsid w:val="005A6B22"/>
    <w:rsid w:val="005B1BD4"/>
    <w:rsid w:val="005B3614"/>
    <w:rsid w:val="005B3AA8"/>
    <w:rsid w:val="005B51D4"/>
    <w:rsid w:val="005B6B27"/>
    <w:rsid w:val="005B77FC"/>
    <w:rsid w:val="005C1892"/>
    <w:rsid w:val="005C4446"/>
    <w:rsid w:val="005C46EF"/>
    <w:rsid w:val="005C71C4"/>
    <w:rsid w:val="005D14CD"/>
    <w:rsid w:val="005D42C6"/>
    <w:rsid w:val="005D74FB"/>
    <w:rsid w:val="005D7FB3"/>
    <w:rsid w:val="005E09FC"/>
    <w:rsid w:val="005E5C2E"/>
    <w:rsid w:val="005F224B"/>
    <w:rsid w:val="005F2814"/>
    <w:rsid w:val="005F4629"/>
    <w:rsid w:val="005F6995"/>
    <w:rsid w:val="006028EC"/>
    <w:rsid w:val="00603961"/>
    <w:rsid w:val="00605266"/>
    <w:rsid w:val="00606D63"/>
    <w:rsid w:val="00610273"/>
    <w:rsid w:val="00612391"/>
    <w:rsid w:val="00615FD4"/>
    <w:rsid w:val="00617DF5"/>
    <w:rsid w:val="00621624"/>
    <w:rsid w:val="00622B68"/>
    <w:rsid w:val="006251A1"/>
    <w:rsid w:val="006277F2"/>
    <w:rsid w:val="0063036F"/>
    <w:rsid w:val="00631DDE"/>
    <w:rsid w:val="00632B6B"/>
    <w:rsid w:val="006334CD"/>
    <w:rsid w:val="006342A9"/>
    <w:rsid w:val="00636B4F"/>
    <w:rsid w:val="00637643"/>
    <w:rsid w:val="006407B7"/>
    <w:rsid w:val="00640F8F"/>
    <w:rsid w:val="00644887"/>
    <w:rsid w:val="00653CC7"/>
    <w:rsid w:val="00653D20"/>
    <w:rsid w:val="00654B22"/>
    <w:rsid w:val="00654FA6"/>
    <w:rsid w:val="00657F1E"/>
    <w:rsid w:val="006607B6"/>
    <w:rsid w:val="0066197B"/>
    <w:rsid w:val="00663493"/>
    <w:rsid w:val="0067127B"/>
    <w:rsid w:val="0067154A"/>
    <w:rsid w:val="00671DCA"/>
    <w:rsid w:val="00673288"/>
    <w:rsid w:val="00673CB6"/>
    <w:rsid w:val="00674074"/>
    <w:rsid w:val="006817E4"/>
    <w:rsid w:val="00691BFB"/>
    <w:rsid w:val="00693916"/>
    <w:rsid w:val="006A3F4A"/>
    <w:rsid w:val="006B000C"/>
    <w:rsid w:val="006B13CF"/>
    <w:rsid w:val="006B1461"/>
    <w:rsid w:val="006B2062"/>
    <w:rsid w:val="006B29F4"/>
    <w:rsid w:val="006B6BE5"/>
    <w:rsid w:val="006B759D"/>
    <w:rsid w:val="006C15D0"/>
    <w:rsid w:val="006C6261"/>
    <w:rsid w:val="006D099A"/>
    <w:rsid w:val="006D3021"/>
    <w:rsid w:val="006D5CB7"/>
    <w:rsid w:val="006E06FD"/>
    <w:rsid w:val="006E2851"/>
    <w:rsid w:val="006E4C16"/>
    <w:rsid w:val="006E6E08"/>
    <w:rsid w:val="006F07A0"/>
    <w:rsid w:val="006F11A9"/>
    <w:rsid w:val="006F47AC"/>
    <w:rsid w:val="006F4B8D"/>
    <w:rsid w:val="006F55C5"/>
    <w:rsid w:val="006F56D8"/>
    <w:rsid w:val="006F765B"/>
    <w:rsid w:val="006F7DF4"/>
    <w:rsid w:val="0070035C"/>
    <w:rsid w:val="007019CF"/>
    <w:rsid w:val="007052F7"/>
    <w:rsid w:val="00705929"/>
    <w:rsid w:val="00714DB5"/>
    <w:rsid w:val="00714F70"/>
    <w:rsid w:val="00715830"/>
    <w:rsid w:val="00716317"/>
    <w:rsid w:val="00717DF4"/>
    <w:rsid w:val="00720711"/>
    <w:rsid w:val="00721B92"/>
    <w:rsid w:val="00724BAD"/>
    <w:rsid w:val="007256C0"/>
    <w:rsid w:val="00730849"/>
    <w:rsid w:val="00736157"/>
    <w:rsid w:val="00737565"/>
    <w:rsid w:val="007405D1"/>
    <w:rsid w:val="00746AEE"/>
    <w:rsid w:val="00752F61"/>
    <w:rsid w:val="007545BF"/>
    <w:rsid w:val="00754902"/>
    <w:rsid w:val="007552FB"/>
    <w:rsid w:val="0075750A"/>
    <w:rsid w:val="0076008C"/>
    <w:rsid w:val="00760685"/>
    <w:rsid w:val="0076123A"/>
    <w:rsid w:val="0076460C"/>
    <w:rsid w:val="00770521"/>
    <w:rsid w:val="00772667"/>
    <w:rsid w:val="0077333F"/>
    <w:rsid w:val="007745E6"/>
    <w:rsid w:val="00774E1C"/>
    <w:rsid w:val="0077565F"/>
    <w:rsid w:val="007761DF"/>
    <w:rsid w:val="00776220"/>
    <w:rsid w:val="00777AA2"/>
    <w:rsid w:val="007813E5"/>
    <w:rsid w:val="0078276B"/>
    <w:rsid w:val="0078287C"/>
    <w:rsid w:val="0078340E"/>
    <w:rsid w:val="007872D0"/>
    <w:rsid w:val="00790580"/>
    <w:rsid w:val="0079151B"/>
    <w:rsid w:val="007A45EA"/>
    <w:rsid w:val="007A6339"/>
    <w:rsid w:val="007B0808"/>
    <w:rsid w:val="007B0820"/>
    <w:rsid w:val="007B1A81"/>
    <w:rsid w:val="007B2047"/>
    <w:rsid w:val="007B702D"/>
    <w:rsid w:val="007C335C"/>
    <w:rsid w:val="007C374B"/>
    <w:rsid w:val="007C43F0"/>
    <w:rsid w:val="007C4D97"/>
    <w:rsid w:val="007C6935"/>
    <w:rsid w:val="007C76B5"/>
    <w:rsid w:val="007D1108"/>
    <w:rsid w:val="007D15FC"/>
    <w:rsid w:val="007D3149"/>
    <w:rsid w:val="007D48CE"/>
    <w:rsid w:val="007E0B46"/>
    <w:rsid w:val="007E1BED"/>
    <w:rsid w:val="007E2140"/>
    <w:rsid w:val="007E42D8"/>
    <w:rsid w:val="007E6335"/>
    <w:rsid w:val="007E76E1"/>
    <w:rsid w:val="007F06BB"/>
    <w:rsid w:val="007F0A6E"/>
    <w:rsid w:val="007F0D25"/>
    <w:rsid w:val="007F17F1"/>
    <w:rsid w:val="007F5EC9"/>
    <w:rsid w:val="007F65D3"/>
    <w:rsid w:val="007F7949"/>
    <w:rsid w:val="0080027E"/>
    <w:rsid w:val="00800CAE"/>
    <w:rsid w:val="00810204"/>
    <w:rsid w:val="008118F0"/>
    <w:rsid w:val="00811C5E"/>
    <w:rsid w:val="00811C85"/>
    <w:rsid w:val="008161BE"/>
    <w:rsid w:val="0082365D"/>
    <w:rsid w:val="008258A3"/>
    <w:rsid w:val="00825A50"/>
    <w:rsid w:val="0082682F"/>
    <w:rsid w:val="008400A6"/>
    <w:rsid w:val="008506F9"/>
    <w:rsid w:val="0085072D"/>
    <w:rsid w:val="008535E0"/>
    <w:rsid w:val="00855898"/>
    <w:rsid w:val="008579E9"/>
    <w:rsid w:val="00860D83"/>
    <w:rsid w:val="00862E60"/>
    <w:rsid w:val="008711F7"/>
    <w:rsid w:val="00876135"/>
    <w:rsid w:val="00887BF2"/>
    <w:rsid w:val="0089318F"/>
    <w:rsid w:val="008932AA"/>
    <w:rsid w:val="00893C42"/>
    <w:rsid w:val="00896431"/>
    <w:rsid w:val="0089674E"/>
    <w:rsid w:val="008A009F"/>
    <w:rsid w:val="008A02DC"/>
    <w:rsid w:val="008A159B"/>
    <w:rsid w:val="008A15FF"/>
    <w:rsid w:val="008A2228"/>
    <w:rsid w:val="008B0727"/>
    <w:rsid w:val="008B0BBA"/>
    <w:rsid w:val="008B34E5"/>
    <w:rsid w:val="008B4616"/>
    <w:rsid w:val="008B52E2"/>
    <w:rsid w:val="008B5534"/>
    <w:rsid w:val="008B692A"/>
    <w:rsid w:val="008B6A57"/>
    <w:rsid w:val="008B79C0"/>
    <w:rsid w:val="008C3FD0"/>
    <w:rsid w:val="008C5B8B"/>
    <w:rsid w:val="008D01EF"/>
    <w:rsid w:val="008D1517"/>
    <w:rsid w:val="008D2487"/>
    <w:rsid w:val="008D28D0"/>
    <w:rsid w:val="008D3F18"/>
    <w:rsid w:val="008D55F0"/>
    <w:rsid w:val="008D6104"/>
    <w:rsid w:val="008D6945"/>
    <w:rsid w:val="008D751A"/>
    <w:rsid w:val="008E09AC"/>
    <w:rsid w:val="008E2849"/>
    <w:rsid w:val="008E3076"/>
    <w:rsid w:val="008E3578"/>
    <w:rsid w:val="008E396B"/>
    <w:rsid w:val="008E7D3E"/>
    <w:rsid w:val="008F727F"/>
    <w:rsid w:val="00901205"/>
    <w:rsid w:val="00903326"/>
    <w:rsid w:val="009034DB"/>
    <w:rsid w:val="009041EB"/>
    <w:rsid w:val="009052C0"/>
    <w:rsid w:val="00906FDE"/>
    <w:rsid w:val="009122D7"/>
    <w:rsid w:val="00912A0E"/>
    <w:rsid w:val="00913BEE"/>
    <w:rsid w:val="00914F4F"/>
    <w:rsid w:val="00916205"/>
    <w:rsid w:val="0092011C"/>
    <w:rsid w:val="00927D00"/>
    <w:rsid w:val="009311B9"/>
    <w:rsid w:val="00931B99"/>
    <w:rsid w:val="00933A38"/>
    <w:rsid w:val="00934BF0"/>
    <w:rsid w:val="00940CF0"/>
    <w:rsid w:val="00945230"/>
    <w:rsid w:val="00946272"/>
    <w:rsid w:val="0094685B"/>
    <w:rsid w:val="009502DB"/>
    <w:rsid w:val="00953B21"/>
    <w:rsid w:val="00961DF9"/>
    <w:rsid w:val="00963D02"/>
    <w:rsid w:val="0096472E"/>
    <w:rsid w:val="00975C81"/>
    <w:rsid w:val="0098091D"/>
    <w:rsid w:val="00980B06"/>
    <w:rsid w:val="00984BDC"/>
    <w:rsid w:val="0099247A"/>
    <w:rsid w:val="00994D54"/>
    <w:rsid w:val="00994D86"/>
    <w:rsid w:val="009A4298"/>
    <w:rsid w:val="009A59CC"/>
    <w:rsid w:val="009A7183"/>
    <w:rsid w:val="009B168D"/>
    <w:rsid w:val="009B525C"/>
    <w:rsid w:val="009C0CA9"/>
    <w:rsid w:val="009C3866"/>
    <w:rsid w:val="009D026A"/>
    <w:rsid w:val="009D0743"/>
    <w:rsid w:val="009D0FF9"/>
    <w:rsid w:val="009E06EA"/>
    <w:rsid w:val="009E0B55"/>
    <w:rsid w:val="009E1872"/>
    <w:rsid w:val="009E53CB"/>
    <w:rsid w:val="009E7D81"/>
    <w:rsid w:val="009F2DAA"/>
    <w:rsid w:val="009F47EC"/>
    <w:rsid w:val="009F7AB3"/>
    <w:rsid w:val="009F7FE6"/>
    <w:rsid w:val="00A00CAD"/>
    <w:rsid w:val="00A01F22"/>
    <w:rsid w:val="00A03F73"/>
    <w:rsid w:val="00A043E8"/>
    <w:rsid w:val="00A06468"/>
    <w:rsid w:val="00A06485"/>
    <w:rsid w:val="00A07B48"/>
    <w:rsid w:val="00A11201"/>
    <w:rsid w:val="00A14158"/>
    <w:rsid w:val="00A1423F"/>
    <w:rsid w:val="00A1662E"/>
    <w:rsid w:val="00A217CE"/>
    <w:rsid w:val="00A2300C"/>
    <w:rsid w:val="00A25532"/>
    <w:rsid w:val="00A25BE5"/>
    <w:rsid w:val="00A3136D"/>
    <w:rsid w:val="00A3292C"/>
    <w:rsid w:val="00A33608"/>
    <w:rsid w:val="00A372FA"/>
    <w:rsid w:val="00A37A11"/>
    <w:rsid w:val="00A5001C"/>
    <w:rsid w:val="00A50348"/>
    <w:rsid w:val="00A51277"/>
    <w:rsid w:val="00A535A5"/>
    <w:rsid w:val="00A56B63"/>
    <w:rsid w:val="00A57A23"/>
    <w:rsid w:val="00A60492"/>
    <w:rsid w:val="00A60F7E"/>
    <w:rsid w:val="00A63A71"/>
    <w:rsid w:val="00A6428E"/>
    <w:rsid w:val="00A80DAE"/>
    <w:rsid w:val="00A827FF"/>
    <w:rsid w:val="00A85F77"/>
    <w:rsid w:val="00A939DA"/>
    <w:rsid w:val="00A942A8"/>
    <w:rsid w:val="00AA0230"/>
    <w:rsid w:val="00AA196C"/>
    <w:rsid w:val="00AA1EA3"/>
    <w:rsid w:val="00AA4CDD"/>
    <w:rsid w:val="00AA5489"/>
    <w:rsid w:val="00AB5881"/>
    <w:rsid w:val="00AB6569"/>
    <w:rsid w:val="00AC0F6D"/>
    <w:rsid w:val="00AC4FF5"/>
    <w:rsid w:val="00AC51A7"/>
    <w:rsid w:val="00AC5481"/>
    <w:rsid w:val="00AC5F8D"/>
    <w:rsid w:val="00AC6AD2"/>
    <w:rsid w:val="00AD072A"/>
    <w:rsid w:val="00AD18DE"/>
    <w:rsid w:val="00AD3B7F"/>
    <w:rsid w:val="00AD494A"/>
    <w:rsid w:val="00AE6E8F"/>
    <w:rsid w:val="00AE6FD7"/>
    <w:rsid w:val="00AF1A0F"/>
    <w:rsid w:val="00AF4701"/>
    <w:rsid w:val="00AF546F"/>
    <w:rsid w:val="00AF7669"/>
    <w:rsid w:val="00B0332E"/>
    <w:rsid w:val="00B0365F"/>
    <w:rsid w:val="00B0396C"/>
    <w:rsid w:val="00B11D46"/>
    <w:rsid w:val="00B13FB0"/>
    <w:rsid w:val="00B1562A"/>
    <w:rsid w:val="00B2017B"/>
    <w:rsid w:val="00B23BCC"/>
    <w:rsid w:val="00B240BD"/>
    <w:rsid w:val="00B350FB"/>
    <w:rsid w:val="00B415F7"/>
    <w:rsid w:val="00B4399F"/>
    <w:rsid w:val="00B4630D"/>
    <w:rsid w:val="00B46742"/>
    <w:rsid w:val="00B46BC4"/>
    <w:rsid w:val="00B548D7"/>
    <w:rsid w:val="00B57B67"/>
    <w:rsid w:val="00B57EFB"/>
    <w:rsid w:val="00B63641"/>
    <w:rsid w:val="00B64F50"/>
    <w:rsid w:val="00B702ED"/>
    <w:rsid w:val="00B72476"/>
    <w:rsid w:val="00B75F2A"/>
    <w:rsid w:val="00B7636F"/>
    <w:rsid w:val="00B76BF0"/>
    <w:rsid w:val="00B77758"/>
    <w:rsid w:val="00B82B84"/>
    <w:rsid w:val="00B83CCA"/>
    <w:rsid w:val="00B86E35"/>
    <w:rsid w:val="00B904E0"/>
    <w:rsid w:val="00B9069D"/>
    <w:rsid w:val="00B94C2D"/>
    <w:rsid w:val="00B96E8A"/>
    <w:rsid w:val="00BB3295"/>
    <w:rsid w:val="00BB52F5"/>
    <w:rsid w:val="00BB6581"/>
    <w:rsid w:val="00BB70B9"/>
    <w:rsid w:val="00BB7E6D"/>
    <w:rsid w:val="00BC1537"/>
    <w:rsid w:val="00BC16E4"/>
    <w:rsid w:val="00BC1F06"/>
    <w:rsid w:val="00BC2F61"/>
    <w:rsid w:val="00BC35B1"/>
    <w:rsid w:val="00BC4E71"/>
    <w:rsid w:val="00BC593E"/>
    <w:rsid w:val="00BC6C8F"/>
    <w:rsid w:val="00BC776B"/>
    <w:rsid w:val="00BD13FB"/>
    <w:rsid w:val="00BD1A7B"/>
    <w:rsid w:val="00BD1EE6"/>
    <w:rsid w:val="00BD2B2E"/>
    <w:rsid w:val="00BD2D9F"/>
    <w:rsid w:val="00BD2FB4"/>
    <w:rsid w:val="00BD3E32"/>
    <w:rsid w:val="00BD4CBB"/>
    <w:rsid w:val="00BD4D48"/>
    <w:rsid w:val="00BD6064"/>
    <w:rsid w:val="00BE454E"/>
    <w:rsid w:val="00BF0783"/>
    <w:rsid w:val="00BF2564"/>
    <w:rsid w:val="00BF3699"/>
    <w:rsid w:val="00BF5A1E"/>
    <w:rsid w:val="00BF5D44"/>
    <w:rsid w:val="00C070A6"/>
    <w:rsid w:val="00C1199B"/>
    <w:rsid w:val="00C12675"/>
    <w:rsid w:val="00C175AC"/>
    <w:rsid w:val="00C2014D"/>
    <w:rsid w:val="00C22CFF"/>
    <w:rsid w:val="00C23044"/>
    <w:rsid w:val="00C249D9"/>
    <w:rsid w:val="00C254D0"/>
    <w:rsid w:val="00C25621"/>
    <w:rsid w:val="00C27F67"/>
    <w:rsid w:val="00C334E0"/>
    <w:rsid w:val="00C3465C"/>
    <w:rsid w:val="00C36018"/>
    <w:rsid w:val="00C3746D"/>
    <w:rsid w:val="00C41D7F"/>
    <w:rsid w:val="00C41E8D"/>
    <w:rsid w:val="00C43191"/>
    <w:rsid w:val="00C43B58"/>
    <w:rsid w:val="00C467E9"/>
    <w:rsid w:val="00C51194"/>
    <w:rsid w:val="00C51572"/>
    <w:rsid w:val="00C515E4"/>
    <w:rsid w:val="00C52522"/>
    <w:rsid w:val="00C52658"/>
    <w:rsid w:val="00C53252"/>
    <w:rsid w:val="00C54507"/>
    <w:rsid w:val="00C5595F"/>
    <w:rsid w:val="00C619EC"/>
    <w:rsid w:val="00C63E73"/>
    <w:rsid w:val="00C63F09"/>
    <w:rsid w:val="00C6613E"/>
    <w:rsid w:val="00C67469"/>
    <w:rsid w:val="00C73CF4"/>
    <w:rsid w:val="00C81646"/>
    <w:rsid w:val="00C83F50"/>
    <w:rsid w:val="00C8671C"/>
    <w:rsid w:val="00C90CBB"/>
    <w:rsid w:val="00C91855"/>
    <w:rsid w:val="00C94493"/>
    <w:rsid w:val="00C94833"/>
    <w:rsid w:val="00CA0439"/>
    <w:rsid w:val="00CA1B1F"/>
    <w:rsid w:val="00CA21F3"/>
    <w:rsid w:val="00CA2787"/>
    <w:rsid w:val="00CA27DF"/>
    <w:rsid w:val="00CA3D16"/>
    <w:rsid w:val="00CA69D1"/>
    <w:rsid w:val="00CB1B7C"/>
    <w:rsid w:val="00CB250B"/>
    <w:rsid w:val="00CB36F3"/>
    <w:rsid w:val="00CB499E"/>
    <w:rsid w:val="00CB4ECA"/>
    <w:rsid w:val="00CC086A"/>
    <w:rsid w:val="00CC42A8"/>
    <w:rsid w:val="00CD720E"/>
    <w:rsid w:val="00CD78AE"/>
    <w:rsid w:val="00CE1A94"/>
    <w:rsid w:val="00CE4E4E"/>
    <w:rsid w:val="00CE5B80"/>
    <w:rsid w:val="00CE730E"/>
    <w:rsid w:val="00CF078C"/>
    <w:rsid w:val="00CF25A9"/>
    <w:rsid w:val="00CF6600"/>
    <w:rsid w:val="00D027AA"/>
    <w:rsid w:val="00D032F0"/>
    <w:rsid w:val="00D04744"/>
    <w:rsid w:val="00D1032C"/>
    <w:rsid w:val="00D11770"/>
    <w:rsid w:val="00D213EC"/>
    <w:rsid w:val="00D2229A"/>
    <w:rsid w:val="00D250A0"/>
    <w:rsid w:val="00D265A1"/>
    <w:rsid w:val="00D26C5B"/>
    <w:rsid w:val="00D26C98"/>
    <w:rsid w:val="00D30736"/>
    <w:rsid w:val="00D336FB"/>
    <w:rsid w:val="00D40420"/>
    <w:rsid w:val="00D406CF"/>
    <w:rsid w:val="00D4261B"/>
    <w:rsid w:val="00D440A7"/>
    <w:rsid w:val="00D45585"/>
    <w:rsid w:val="00D469CB"/>
    <w:rsid w:val="00D517D8"/>
    <w:rsid w:val="00D54494"/>
    <w:rsid w:val="00D57572"/>
    <w:rsid w:val="00D6128C"/>
    <w:rsid w:val="00D67704"/>
    <w:rsid w:val="00D71950"/>
    <w:rsid w:val="00D71B7F"/>
    <w:rsid w:val="00D71CE7"/>
    <w:rsid w:val="00D73EB3"/>
    <w:rsid w:val="00D83C52"/>
    <w:rsid w:val="00D8402F"/>
    <w:rsid w:val="00D905A7"/>
    <w:rsid w:val="00D92698"/>
    <w:rsid w:val="00DA43A2"/>
    <w:rsid w:val="00DA6A4F"/>
    <w:rsid w:val="00DB4269"/>
    <w:rsid w:val="00DB53DA"/>
    <w:rsid w:val="00DB6781"/>
    <w:rsid w:val="00DC2418"/>
    <w:rsid w:val="00DC52AA"/>
    <w:rsid w:val="00DD2794"/>
    <w:rsid w:val="00DD2F3F"/>
    <w:rsid w:val="00DD3151"/>
    <w:rsid w:val="00DD44A5"/>
    <w:rsid w:val="00DD5460"/>
    <w:rsid w:val="00DD6773"/>
    <w:rsid w:val="00DE0976"/>
    <w:rsid w:val="00DE433F"/>
    <w:rsid w:val="00DE611F"/>
    <w:rsid w:val="00DE6441"/>
    <w:rsid w:val="00DE768A"/>
    <w:rsid w:val="00DE7EF7"/>
    <w:rsid w:val="00DF0B2B"/>
    <w:rsid w:val="00DF13A8"/>
    <w:rsid w:val="00DF1EB5"/>
    <w:rsid w:val="00E00E5E"/>
    <w:rsid w:val="00E0256F"/>
    <w:rsid w:val="00E02D35"/>
    <w:rsid w:val="00E059E1"/>
    <w:rsid w:val="00E10FC7"/>
    <w:rsid w:val="00E12DAC"/>
    <w:rsid w:val="00E14498"/>
    <w:rsid w:val="00E21F55"/>
    <w:rsid w:val="00E23DDF"/>
    <w:rsid w:val="00E2650D"/>
    <w:rsid w:val="00E277C7"/>
    <w:rsid w:val="00E27F45"/>
    <w:rsid w:val="00E3649C"/>
    <w:rsid w:val="00E36910"/>
    <w:rsid w:val="00E36A3E"/>
    <w:rsid w:val="00E373C6"/>
    <w:rsid w:val="00E41006"/>
    <w:rsid w:val="00E41646"/>
    <w:rsid w:val="00E417F7"/>
    <w:rsid w:val="00E47845"/>
    <w:rsid w:val="00E47937"/>
    <w:rsid w:val="00E50F35"/>
    <w:rsid w:val="00E51723"/>
    <w:rsid w:val="00E5199A"/>
    <w:rsid w:val="00E53BF8"/>
    <w:rsid w:val="00E53E5C"/>
    <w:rsid w:val="00E575E8"/>
    <w:rsid w:val="00E61E09"/>
    <w:rsid w:val="00E6552C"/>
    <w:rsid w:val="00E708BE"/>
    <w:rsid w:val="00E70B43"/>
    <w:rsid w:val="00E72841"/>
    <w:rsid w:val="00E803E9"/>
    <w:rsid w:val="00E901A6"/>
    <w:rsid w:val="00E91068"/>
    <w:rsid w:val="00E93080"/>
    <w:rsid w:val="00E941CD"/>
    <w:rsid w:val="00E95555"/>
    <w:rsid w:val="00E966ED"/>
    <w:rsid w:val="00EA219D"/>
    <w:rsid w:val="00EA6460"/>
    <w:rsid w:val="00EA6498"/>
    <w:rsid w:val="00EB304E"/>
    <w:rsid w:val="00EB7D2C"/>
    <w:rsid w:val="00EC205F"/>
    <w:rsid w:val="00EC25D6"/>
    <w:rsid w:val="00EC3496"/>
    <w:rsid w:val="00EC5C2C"/>
    <w:rsid w:val="00EC658B"/>
    <w:rsid w:val="00EC6F9C"/>
    <w:rsid w:val="00ED2BCB"/>
    <w:rsid w:val="00ED5E5C"/>
    <w:rsid w:val="00EE0B5C"/>
    <w:rsid w:val="00EE0B6E"/>
    <w:rsid w:val="00EE3027"/>
    <w:rsid w:val="00EE37F5"/>
    <w:rsid w:val="00EF0B18"/>
    <w:rsid w:val="00EF191E"/>
    <w:rsid w:val="00EF1DFD"/>
    <w:rsid w:val="00EF3158"/>
    <w:rsid w:val="00EF4118"/>
    <w:rsid w:val="00EF44F6"/>
    <w:rsid w:val="00EF4BD9"/>
    <w:rsid w:val="00EF4E72"/>
    <w:rsid w:val="00EF5034"/>
    <w:rsid w:val="00EF6E34"/>
    <w:rsid w:val="00EF6F8B"/>
    <w:rsid w:val="00F02E24"/>
    <w:rsid w:val="00F03E7C"/>
    <w:rsid w:val="00F0402E"/>
    <w:rsid w:val="00F04324"/>
    <w:rsid w:val="00F04A70"/>
    <w:rsid w:val="00F05556"/>
    <w:rsid w:val="00F06DBE"/>
    <w:rsid w:val="00F07057"/>
    <w:rsid w:val="00F10955"/>
    <w:rsid w:val="00F13CF9"/>
    <w:rsid w:val="00F17A63"/>
    <w:rsid w:val="00F21127"/>
    <w:rsid w:val="00F224B5"/>
    <w:rsid w:val="00F2268E"/>
    <w:rsid w:val="00F22B56"/>
    <w:rsid w:val="00F24E2A"/>
    <w:rsid w:val="00F44BF1"/>
    <w:rsid w:val="00F44F6C"/>
    <w:rsid w:val="00F4566A"/>
    <w:rsid w:val="00F45E97"/>
    <w:rsid w:val="00F52B09"/>
    <w:rsid w:val="00F53345"/>
    <w:rsid w:val="00F538C6"/>
    <w:rsid w:val="00F57B89"/>
    <w:rsid w:val="00F600CD"/>
    <w:rsid w:val="00F628F8"/>
    <w:rsid w:val="00F634AA"/>
    <w:rsid w:val="00F6448E"/>
    <w:rsid w:val="00F77581"/>
    <w:rsid w:val="00F85A5B"/>
    <w:rsid w:val="00F90205"/>
    <w:rsid w:val="00F928F1"/>
    <w:rsid w:val="00F93A7F"/>
    <w:rsid w:val="00F97B5A"/>
    <w:rsid w:val="00FA09FE"/>
    <w:rsid w:val="00FA0DC3"/>
    <w:rsid w:val="00FA668A"/>
    <w:rsid w:val="00FB1972"/>
    <w:rsid w:val="00FB4A70"/>
    <w:rsid w:val="00FB5164"/>
    <w:rsid w:val="00FB5CF2"/>
    <w:rsid w:val="00FC1B70"/>
    <w:rsid w:val="00FC26A0"/>
    <w:rsid w:val="00FC3BDB"/>
    <w:rsid w:val="00FC4126"/>
    <w:rsid w:val="00FC4F13"/>
    <w:rsid w:val="00FC55B3"/>
    <w:rsid w:val="00FC6295"/>
    <w:rsid w:val="00FD060B"/>
    <w:rsid w:val="00FD467B"/>
    <w:rsid w:val="00FD4D0E"/>
    <w:rsid w:val="00FD5E1F"/>
    <w:rsid w:val="00FD6212"/>
    <w:rsid w:val="00FE0DDD"/>
    <w:rsid w:val="00FE2882"/>
    <w:rsid w:val="00FE481F"/>
    <w:rsid w:val="00FF1D61"/>
    <w:rsid w:val="00FF3278"/>
    <w:rsid w:val="00FF395F"/>
    <w:rsid w:val="00FF4FEE"/>
    <w:rsid w:val="00FF65DD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BE"/>
  </w:style>
  <w:style w:type="paragraph" w:styleId="Ttulo1">
    <w:name w:val="heading 1"/>
    <w:basedOn w:val="Normal"/>
    <w:next w:val="Normal"/>
    <w:link w:val="Ttulo1Char"/>
    <w:qFormat/>
    <w:rsid w:val="00E708BE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E708BE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708BE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E708BE"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E708BE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E708BE"/>
    <w:pPr>
      <w:keepNext/>
      <w:ind w:left="142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uiPriority w:val="9"/>
    <w:qFormat/>
    <w:rsid w:val="00E708BE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uiPriority w:val="9"/>
    <w:qFormat/>
    <w:rsid w:val="00E708BE"/>
    <w:pPr>
      <w:keepNext/>
      <w:ind w:left="142"/>
      <w:jc w:val="right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E708BE"/>
    <w:pPr>
      <w:keepNext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708B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708B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708BE"/>
    <w:pPr>
      <w:ind w:firstLine="1134"/>
      <w:jc w:val="both"/>
    </w:pPr>
    <w:rPr>
      <w:sz w:val="28"/>
    </w:rPr>
  </w:style>
  <w:style w:type="paragraph" w:styleId="Recuodecorpodetexto2">
    <w:name w:val="Body Text Indent 2"/>
    <w:basedOn w:val="Normal"/>
    <w:link w:val="Recuodecorpodetexto2Char"/>
    <w:uiPriority w:val="99"/>
    <w:rsid w:val="00E708BE"/>
    <w:pPr>
      <w:ind w:left="142"/>
      <w:jc w:val="both"/>
    </w:pPr>
    <w:rPr>
      <w:sz w:val="28"/>
    </w:rPr>
  </w:style>
  <w:style w:type="paragraph" w:styleId="Corpodetexto">
    <w:name w:val="Body Text"/>
    <w:basedOn w:val="Normal"/>
    <w:link w:val="CorpodetextoChar"/>
    <w:uiPriority w:val="99"/>
    <w:rsid w:val="00E708BE"/>
    <w:rPr>
      <w:sz w:val="28"/>
    </w:rPr>
  </w:style>
  <w:style w:type="paragraph" w:styleId="Recuodecorpodetexto3">
    <w:name w:val="Body Text Indent 3"/>
    <w:basedOn w:val="Normal"/>
    <w:link w:val="Recuodecorpodetexto3Char"/>
    <w:uiPriority w:val="99"/>
    <w:rsid w:val="00E708BE"/>
    <w:pPr>
      <w:ind w:firstLine="2694"/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E708BE"/>
    <w:pPr>
      <w:jc w:val="both"/>
    </w:pPr>
    <w:rPr>
      <w:lang w:val="en-US"/>
    </w:rPr>
  </w:style>
  <w:style w:type="paragraph" w:styleId="Corpodetexto3">
    <w:name w:val="Body Text 3"/>
    <w:basedOn w:val="Normal"/>
    <w:link w:val="Corpodetexto3Char"/>
    <w:uiPriority w:val="99"/>
    <w:rsid w:val="00E708BE"/>
    <w:pPr>
      <w:jc w:val="both"/>
    </w:pPr>
    <w:rPr>
      <w:sz w:val="24"/>
      <w:lang w:val="en-US"/>
    </w:rPr>
  </w:style>
  <w:style w:type="paragraph" w:styleId="Ttulo">
    <w:name w:val="Title"/>
    <w:basedOn w:val="Normal"/>
    <w:link w:val="TtuloChar"/>
    <w:uiPriority w:val="99"/>
    <w:qFormat/>
    <w:rsid w:val="00E708BE"/>
    <w:pPr>
      <w:jc w:val="center"/>
    </w:pPr>
    <w:rPr>
      <w:sz w:val="32"/>
      <w:lang w:val="en-US"/>
    </w:rPr>
  </w:style>
  <w:style w:type="paragraph" w:styleId="Subttulo">
    <w:name w:val="Subtitle"/>
    <w:basedOn w:val="Normal"/>
    <w:link w:val="SubttuloChar"/>
    <w:uiPriority w:val="11"/>
    <w:qFormat/>
    <w:rsid w:val="00E708BE"/>
    <w:pPr>
      <w:jc w:val="center"/>
    </w:pPr>
    <w:rPr>
      <w:sz w:val="32"/>
      <w:u w:val="single"/>
      <w:lang w:val="en-US"/>
    </w:rPr>
  </w:style>
  <w:style w:type="paragraph" w:customStyle="1" w:styleId="Default">
    <w:name w:val="Default"/>
    <w:rsid w:val="00F902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Char">
    <w:name w:val="Título Char"/>
    <w:link w:val="Ttulo"/>
    <w:uiPriority w:val="99"/>
    <w:rsid w:val="00636B4F"/>
    <w:rPr>
      <w:sz w:val="32"/>
      <w:lang w:val="en-US"/>
    </w:rPr>
  </w:style>
  <w:style w:type="character" w:customStyle="1" w:styleId="Ttulo1Char">
    <w:name w:val="Título 1 Char"/>
    <w:link w:val="Ttulo1"/>
    <w:rsid w:val="00482B00"/>
    <w:rPr>
      <w:sz w:val="28"/>
    </w:rPr>
  </w:style>
  <w:style w:type="character" w:styleId="Hyperlink">
    <w:name w:val="Hyperlink"/>
    <w:unhideWhenUsed/>
    <w:rsid w:val="00B46BC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407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407B42"/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uiPriority w:val="20"/>
    <w:qFormat/>
    <w:rsid w:val="00407B42"/>
    <w:rPr>
      <w:i/>
      <w:iCs/>
    </w:rPr>
  </w:style>
  <w:style w:type="paragraph" w:customStyle="1" w:styleId="ecxmsonormal">
    <w:name w:val="ecxmsonormal"/>
    <w:basedOn w:val="Normal"/>
    <w:uiPriority w:val="99"/>
    <w:rsid w:val="00407B4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07B42"/>
  </w:style>
  <w:style w:type="character" w:styleId="Refdecomentrio">
    <w:name w:val="annotation reference"/>
    <w:uiPriority w:val="99"/>
    <w:semiHidden/>
    <w:unhideWhenUsed/>
    <w:rsid w:val="00595E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E8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E8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5E8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5E8C"/>
    <w:rPr>
      <w:b/>
      <w:bCs/>
    </w:rPr>
  </w:style>
  <w:style w:type="paragraph" w:styleId="Textodebalo">
    <w:name w:val="Balloon Text"/>
    <w:basedOn w:val="Normal"/>
    <w:link w:val="TextodebaloChar"/>
    <w:uiPriority w:val="99"/>
    <w:unhideWhenUsed/>
    <w:rsid w:val="00595E8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rsid w:val="00595E8C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rsid w:val="00E0256F"/>
    <w:rPr>
      <w:b/>
      <w:sz w:val="24"/>
    </w:rPr>
  </w:style>
  <w:style w:type="character" w:customStyle="1" w:styleId="Ttulo3Char">
    <w:name w:val="Título 3 Char"/>
    <w:link w:val="Ttulo3"/>
    <w:rsid w:val="00E0256F"/>
    <w:rPr>
      <w:sz w:val="28"/>
    </w:rPr>
  </w:style>
  <w:style w:type="character" w:customStyle="1" w:styleId="Ttulo4Char">
    <w:name w:val="Título 4 Char"/>
    <w:link w:val="Ttulo4"/>
    <w:uiPriority w:val="9"/>
    <w:rsid w:val="00E0256F"/>
    <w:rPr>
      <w:b/>
      <w:sz w:val="28"/>
    </w:rPr>
  </w:style>
  <w:style w:type="character" w:customStyle="1" w:styleId="Ttulo5Char">
    <w:name w:val="Título 5 Char"/>
    <w:link w:val="Ttulo5"/>
    <w:uiPriority w:val="9"/>
    <w:rsid w:val="00E0256F"/>
    <w:rPr>
      <w:sz w:val="28"/>
    </w:rPr>
  </w:style>
  <w:style w:type="character" w:customStyle="1" w:styleId="Ttulo6Char">
    <w:name w:val="Título 6 Char"/>
    <w:link w:val="Ttulo6"/>
    <w:rsid w:val="00E0256F"/>
    <w:rPr>
      <w:sz w:val="28"/>
    </w:rPr>
  </w:style>
  <w:style w:type="character" w:customStyle="1" w:styleId="Ttulo7Char">
    <w:name w:val="Título 7 Char"/>
    <w:link w:val="Ttulo7"/>
    <w:uiPriority w:val="9"/>
    <w:rsid w:val="00E0256F"/>
    <w:rPr>
      <w:b/>
      <w:sz w:val="28"/>
    </w:rPr>
  </w:style>
  <w:style w:type="character" w:customStyle="1" w:styleId="Ttulo8Char">
    <w:name w:val="Título 8 Char"/>
    <w:link w:val="Ttulo8"/>
    <w:uiPriority w:val="9"/>
    <w:rsid w:val="00E0256F"/>
    <w:rPr>
      <w:sz w:val="28"/>
    </w:rPr>
  </w:style>
  <w:style w:type="character" w:customStyle="1" w:styleId="Ttulo9Char">
    <w:name w:val="Título 9 Char"/>
    <w:link w:val="Ttulo9"/>
    <w:uiPriority w:val="99"/>
    <w:rsid w:val="00E0256F"/>
    <w:rPr>
      <w:sz w:val="28"/>
    </w:rPr>
  </w:style>
  <w:style w:type="character" w:customStyle="1" w:styleId="CabealhoChar">
    <w:name w:val="Cabeçalho Char"/>
    <w:link w:val="Cabealho"/>
    <w:uiPriority w:val="99"/>
    <w:rsid w:val="00E0256F"/>
  </w:style>
  <w:style w:type="character" w:customStyle="1" w:styleId="RodapChar">
    <w:name w:val="Rodapé Char"/>
    <w:link w:val="Rodap"/>
    <w:uiPriority w:val="99"/>
    <w:rsid w:val="00E0256F"/>
  </w:style>
  <w:style w:type="table" w:styleId="Tabelacomgrade">
    <w:name w:val="Table Grid"/>
    <w:basedOn w:val="Tabelanormal"/>
    <w:uiPriority w:val="39"/>
    <w:rsid w:val="00E025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link w:val="Corpodetexto2"/>
    <w:rsid w:val="00E0256F"/>
    <w:rPr>
      <w:lang w:val="en-US"/>
    </w:rPr>
  </w:style>
  <w:style w:type="character" w:customStyle="1" w:styleId="Corpodetexto3Char">
    <w:name w:val="Corpo de texto 3 Char"/>
    <w:link w:val="Corpodetexto3"/>
    <w:uiPriority w:val="99"/>
    <w:rsid w:val="00E0256F"/>
    <w:rPr>
      <w:sz w:val="24"/>
      <w:lang w:val="en-US"/>
    </w:rPr>
  </w:style>
  <w:style w:type="paragraph" w:customStyle="1" w:styleId="Textopadro">
    <w:name w:val="Texto padrão"/>
    <w:basedOn w:val="Normal"/>
    <w:rsid w:val="00E0256F"/>
    <w:pPr>
      <w:tabs>
        <w:tab w:val="left" w:pos="0"/>
      </w:tabs>
    </w:pPr>
    <w:rPr>
      <w:noProof/>
      <w:sz w:val="24"/>
    </w:rPr>
  </w:style>
  <w:style w:type="character" w:customStyle="1" w:styleId="CorpodetextoChar">
    <w:name w:val="Corpo de texto Char"/>
    <w:link w:val="Corpodetexto"/>
    <w:uiPriority w:val="99"/>
    <w:rsid w:val="00E0256F"/>
    <w:rPr>
      <w:sz w:val="28"/>
    </w:rPr>
  </w:style>
  <w:style w:type="character" w:customStyle="1" w:styleId="nomedeputado">
    <w:name w:val="nome_deputado"/>
    <w:rsid w:val="00E0256F"/>
  </w:style>
  <w:style w:type="paragraph" w:styleId="NormalWeb">
    <w:name w:val="Normal (Web)"/>
    <w:basedOn w:val="Normal"/>
    <w:uiPriority w:val="99"/>
    <w:rsid w:val="00E02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uiPriority w:val="22"/>
    <w:qFormat/>
    <w:rsid w:val="00E0256F"/>
    <w:rPr>
      <w:b w:val="0"/>
      <w:bCs w:val="0"/>
      <w:i w:val="0"/>
      <w:iCs w:val="0"/>
    </w:rPr>
  </w:style>
  <w:style w:type="paragraph" w:customStyle="1" w:styleId="Normal1">
    <w:name w:val="Normal1"/>
    <w:basedOn w:val="Normal"/>
    <w:uiPriority w:val="99"/>
    <w:rsid w:val="00E0256F"/>
    <w:pPr>
      <w:widowControl w:val="0"/>
      <w:suppressAutoHyphens/>
      <w:autoSpaceDE w:val="0"/>
    </w:pPr>
    <w:rPr>
      <w:rFonts w:eastAsia="Tahoma"/>
      <w:sz w:val="24"/>
    </w:rPr>
  </w:style>
  <w:style w:type="paragraph" w:customStyle="1" w:styleId="WW-Ttulo1">
    <w:name w:val="WW-Título1"/>
    <w:basedOn w:val="Normal"/>
    <w:next w:val="Subttulo"/>
    <w:rsid w:val="00E0256F"/>
    <w:pPr>
      <w:suppressAutoHyphens/>
      <w:jc w:val="center"/>
    </w:pPr>
    <w:rPr>
      <w:sz w:val="28"/>
      <w:szCs w:val="24"/>
      <w:u w:val="single"/>
      <w:lang w:eastAsia="ar-SA"/>
    </w:rPr>
  </w:style>
  <w:style w:type="character" w:customStyle="1" w:styleId="SubttuloChar">
    <w:name w:val="Subtítulo Char"/>
    <w:link w:val="Subttulo"/>
    <w:uiPriority w:val="11"/>
    <w:rsid w:val="00E0256F"/>
    <w:rPr>
      <w:sz w:val="32"/>
      <w:u w:val="single"/>
      <w:lang w:val="en-US"/>
    </w:rPr>
  </w:style>
  <w:style w:type="character" w:customStyle="1" w:styleId="RecuodecorpodetextoChar">
    <w:name w:val="Recuo de corpo de texto Char"/>
    <w:link w:val="Recuodecorpodetexto"/>
    <w:rsid w:val="00E0256F"/>
    <w:rPr>
      <w:sz w:val="28"/>
    </w:rPr>
  </w:style>
  <w:style w:type="paragraph" w:customStyle="1" w:styleId="default0">
    <w:name w:val="default"/>
    <w:basedOn w:val="Normal"/>
    <w:uiPriority w:val="99"/>
    <w:rsid w:val="00E0256F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rsid w:val="00E0256F"/>
    <w:rPr>
      <w:sz w:val="28"/>
    </w:rPr>
  </w:style>
  <w:style w:type="character" w:customStyle="1" w:styleId="Recuodecorpodetexto3Char">
    <w:name w:val="Recuo de corpo de texto 3 Char"/>
    <w:link w:val="Recuodecorpodetexto3"/>
    <w:uiPriority w:val="99"/>
    <w:rsid w:val="00E0256F"/>
    <w:rPr>
      <w:sz w:val="28"/>
    </w:rPr>
  </w:style>
  <w:style w:type="paragraph" w:customStyle="1" w:styleId="ecxmsobodytext">
    <w:name w:val="ecxmsobodytext"/>
    <w:basedOn w:val="Normal"/>
    <w:uiPriority w:val="99"/>
    <w:rsid w:val="00E0256F"/>
    <w:pPr>
      <w:spacing w:after="324"/>
    </w:pPr>
    <w:rPr>
      <w:sz w:val="24"/>
      <w:szCs w:val="24"/>
    </w:rPr>
  </w:style>
  <w:style w:type="paragraph" w:customStyle="1" w:styleId="ecxmsobodytextindent3">
    <w:name w:val="ecxmsobodytextindent3"/>
    <w:basedOn w:val="Normal"/>
    <w:uiPriority w:val="99"/>
    <w:rsid w:val="00E0256F"/>
    <w:pPr>
      <w:spacing w:after="324"/>
    </w:pPr>
    <w:rPr>
      <w:sz w:val="24"/>
      <w:szCs w:val="24"/>
    </w:rPr>
  </w:style>
  <w:style w:type="paragraph" w:customStyle="1" w:styleId="ecxmsobodytextindent2">
    <w:name w:val="ecxmsobodytextindent2"/>
    <w:basedOn w:val="Normal"/>
    <w:uiPriority w:val="99"/>
    <w:rsid w:val="00E0256F"/>
    <w:pPr>
      <w:spacing w:after="324"/>
    </w:pPr>
    <w:rPr>
      <w:sz w:val="24"/>
      <w:szCs w:val="24"/>
    </w:rPr>
  </w:style>
  <w:style w:type="paragraph" w:styleId="Textoembloco">
    <w:name w:val="Block Text"/>
    <w:basedOn w:val="Normal"/>
    <w:uiPriority w:val="99"/>
    <w:rsid w:val="00E0256F"/>
    <w:pPr>
      <w:ind w:left="1980" w:right="-399"/>
      <w:jc w:val="both"/>
    </w:pPr>
    <w:rPr>
      <w:b/>
      <w:color w:val="000000"/>
      <w:sz w:val="24"/>
      <w:szCs w:val="24"/>
      <w:u w:val="single"/>
    </w:rPr>
  </w:style>
  <w:style w:type="paragraph" w:customStyle="1" w:styleId="yiv1416057717msonormal">
    <w:name w:val="yiv1416057717msonormal"/>
    <w:basedOn w:val="Normal"/>
    <w:uiPriority w:val="99"/>
    <w:rsid w:val="00CE4E4E"/>
    <w:pPr>
      <w:spacing w:before="100" w:beforeAutospacing="1" w:after="100" w:afterAutospacing="1"/>
    </w:pPr>
    <w:rPr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621624"/>
  </w:style>
  <w:style w:type="character" w:styleId="HiperlinkVisitado">
    <w:name w:val="FollowedHyperlink"/>
    <w:uiPriority w:val="99"/>
    <w:semiHidden/>
    <w:unhideWhenUsed/>
    <w:rsid w:val="00621624"/>
    <w:rPr>
      <w:color w:val="954F72"/>
      <w:u w:val="single"/>
    </w:rPr>
  </w:style>
  <w:style w:type="character" w:customStyle="1" w:styleId="subtitulosinternos">
    <w:name w:val="subtitulosinternos"/>
    <w:rsid w:val="00B9069D"/>
  </w:style>
  <w:style w:type="paragraph" w:styleId="TextosemFormatao">
    <w:name w:val="Plain Text"/>
    <w:basedOn w:val="Normal"/>
    <w:link w:val="TextosemFormataoChar"/>
    <w:uiPriority w:val="99"/>
    <w:rsid w:val="00AA54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A5489"/>
    <w:rPr>
      <w:rFonts w:ascii="Courier New" w:hAnsi="Courier New"/>
    </w:rPr>
  </w:style>
  <w:style w:type="paragraph" w:customStyle="1" w:styleId="Corpodetexto21">
    <w:name w:val="Corpo de texto 21"/>
    <w:basedOn w:val="Normal"/>
    <w:rsid w:val="00AA5489"/>
    <w:pPr>
      <w:widowControl w:val="0"/>
      <w:jc w:val="both"/>
    </w:pPr>
  </w:style>
  <w:style w:type="character" w:customStyle="1" w:styleId="st">
    <w:name w:val="st"/>
    <w:rsid w:val="00AA5489"/>
  </w:style>
  <w:style w:type="character" w:customStyle="1" w:styleId="apple-style-span">
    <w:name w:val="apple-style-span"/>
    <w:rsid w:val="00AA5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BE"/>
  </w:style>
  <w:style w:type="paragraph" w:styleId="Ttulo1">
    <w:name w:val="heading 1"/>
    <w:basedOn w:val="Normal"/>
    <w:next w:val="Normal"/>
    <w:link w:val="Ttulo1Char"/>
    <w:qFormat/>
    <w:rsid w:val="00E708BE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E708BE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708BE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E708BE"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E708BE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E708BE"/>
    <w:pPr>
      <w:keepNext/>
      <w:ind w:left="142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uiPriority w:val="9"/>
    <w:qFormat/>
    <w:rsid w:val="00E708BE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uiPriority w:val="9"/>
    <w:qFormat/>
    <w:rsid w:val="00E708BE"/>
    <w:pPr>
      <w:keepNext/>
      <w:ind w:left="142"/>
      <w:jc w:val="right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E708BE"/>
    <w:pPr>
      <w:keepNext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708B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708B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708BE"/>
    <w:pPr>
      <w:ind w:firstLine="1134"/>
      <w:jc w:val="both"/>
    </w:pPr>
    <w:rPr>
      <w:sz w:val="28"/>
    </w:rPr>
  </w:style>
  <w:style w:type="paragraph" w:styleId="Recuodecorpodetexto2">
    <w:name w:val="Body Text Indent 2"/>
    <w:basedOn w:val="Normal"/>
    <w:link w:val="Recuodecorpodetexto2Char"/>
    <w:uiPriority w:val="99"/>
    <w:rsid w:val="00E708BE"/>
    <w:pPr>
      <w:ind w:left="142"/>
      <w:jc w:val="both"/>
    </w:pPr>
    <w:rPr>
      <w:sz w:val="28"/>
    </w:rPr>
  </w:style>
  <w:style w:type="paragraph" w:styleId="Corpodetexto">
    <w:name w:val="Body Text"/>
    <w:basedOn w:val="Normal"/>
    <w:link w:val="CorpodetextoChar"/>
    <w:uiPriority w:val="99"/>
    <w:rsid w:val="00E708BE"/>
    <w:rPr>
      <w:sz w:val="28"/>
    </w:rPr>
  </w:style>
  <w:style w:type="paragraph" w:styleId="Recuodecorpodetexto3">
    <w:name w:val="Body Text Indent 3"/>
    <w:basedOn w:val="Normal"/>
    <w:link w:val="Recuodecorpodetexto3Char"/>
    <w:uiPriority w:val="99"/>
    <w:rsid w:val="00E708BE"/>
    <w:pPr>
      <w:ind w:firstLine="2694"/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E708BE"/>
    <w:pPr>
      <w:jc w:val="both"/>
    </w:pPr>
    <w:rPr>
      <w:lang w:val="en-US"/>
    </w:rPr>
  </w:style>
  <w:style w:type="paragraph" w:styleId="Corpodetexto3">
    <w:name w:val="Body Text 3"/>
    <w:basedOn w:val="Normal"/>
    <w:link w:val="Corpodetexto3Char"/>
    <w:uiPriority w:val="99"/>
    <w:rsid w:val="00E708BE"/>
    <w:pPr>
      <w:jc w:val="both"/>
    </w:pPr>
    <w:rPr>
      <w:sz w:val="24"/>
      <w:lang w:val="en-US"/>
    </w:rPr>
  </w:style>
  <w:style w:type="paragraph" w:styleId="Ttulo">
    <w:name w:val="Title"/>
    <w:basedOn w:val="Normal"/>
    <w:link w:val="TtuloChar"/>
    <w:uiPriority w:val="99"/>
    <w:qFormat/>
    <w:rsid w:val="00E708BE"/>
    <w:pPr>
      <w:jc w:val="center"/>
    </w:pPr>
    <w:rPr>
      <w:sz w:val="32"/>
      <w:lang w:val="en-US"/>
    </w:rPr>
  </w:style>
  <w:style w:type="paragraph" w:styleId="Subttulo">
    <w:name w:val="Subtitle"/>
    <w:basedOn w:val="Normal"/>
    <w:link w:val="SubttuloChar"/>
    <w:uiPriority w:val="11"/>
    <w:qFormat/>
    <w:rsid w:val="00E708BE"/>
    <w:pPr>
      <w:jc w:val="center"/>
    </w:pPr>
    <w:rPr>
      <w:sz w:val="32"/>
      <w:u w:val="single"/>
      <w:lang w:val="en-US"/>
    </w:rPr>
  </w:style>
  <w:style w:type="paragraph" w:customStyle="1" w:styleId="Default">
    <w:name w:val="Default"/>
    <w:rsid w:val="00F902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Char">
    <w:name w:val="Título Char"/>
    <w:link w:val="Ttulo"/>
    <w:uiPriority w:val="99"/>
    <w:rsid w:val="00636B4F"/>
    <w:rPr>
      <w:sz w:val="32"/>
      <w:lang w:val="en-US"/>
    </w:rPr>
  </w:style>
  <w:style w:type="character" w:customStyle="1" w:styleId="Ttulo1Char">
    <w:name w:val="Título 1 Char"/>
    <w:link w:val="Ttulo1"/>
    <w:rsid w:val="00482B00"/>
    <w:rPr>
      <w:sz w:val="28"/>
    </w:rPr>
  </w:style>
  <w:style w:type="character" w:styleId="Hyperlink">
    <w:name w:val="Hyperlink"/>
    <w:unhideWhenUsed/>
    <w:rsid w:val="00B46BC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407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407B42"/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uiPriority w:val="20"/>
    <w:qFormat/>
    <w:rsid w:val="00407B42"/>
    <w:rPr>
      <w:i/>
      <w:iCs/>
    </w:rPr>
  </w:style>
  <w:style w:type="paragraph" w:customStyle="1" w:styleId="ecxmsonormal">
    <w:name w:val="ecxmsonormal"/>
    <w:basedOn w:val="Normal"/>
    <w:uiPriority w:val="99"/>
    <w:rsid w:val="00407B4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07B42"/>
  </w:style>
  <w:style w:type="character" w:styleId="Refdecomentrio">
    <w:name w:val="annotation reference"/>
    <w:uiPriority w:val="99"/>
    <w:semiHidden/>
    <w:unhideWhenUsed/>
    <w:rsid w:val="00595E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E8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E8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5E8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5E8C"/>
    <w:rPr>
      <w:b/>
      <w:bCs/>
    </w:rPr>
  </w:style>
  <w:style w:type="paragraph" w:styleId="Textodebalo">
    <w:name w:val="Balloon Text"/>
    <w:basedOn w:val="Normal"/>
    <w:link w:val="TextodebaloChar"/>
    <w:uiPriority w:val="99"/>
    <w:unhideWhenUsed/>
    <w:rsid w:val="00595E8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rsid w:val="00595E8C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rsid w:val="00E0256F"/>
    <w:rPr>
      <w:b/>
      <w:sz w:val="24"/>
    </w:rPr>
  </w:style>
  <w:style w:type="character" w:customStyle="1" w:styleId="Ttulo3Char">
    <w:name w:val="Título 3 Char"/>
    <w:link w:val="Ttulo3"/>
    <w:rsid w:val="00E0256F"/>
    <w:rPr>
      <w:sz w:val="28"/>
    </w:rPr>
  </w:style>
  <w:style w:type="character" w:customStyle="1" w:styleId="Ttulo4Char">
    <w:name w:val="Título 4 Char"/>
    <w:link w:val="Ttulo4"/>
    <w:uiPriority w:val="9"/>
    <w:rsid w:val="00E0256F"/>
    <w:rPr>
      <w:b/>
      <w:sz w:val="28"/>
    </w:rPr>
  </w:style>
  <w:style w:type="character" w:customStyle="1" w:styleId="Ttulo5Char">
    <w:name w:val="Título 5 Char"/>
    <w:link w:val="Ttulo5"/>
    <w:uiPriority w:val="9"/>
    <w:rsid w:val="00E0256F"/>
    <w:rPr>
      <w:sz w:val="28"/>
    </w:rPr>
  </w:style>
  <w:style w:type="character" w:customStyle="1" w:styleId="Ttulo6Char">
    <w:name w:val="Título 6 Char"/>
    <w:link w:val="Ttulo6"/>
    <w:rsid w:val="00E0256F"/>
    <w:rPr>
      <w:sz w:val="28"/>
    </w:rPr>
  </w:style>
  <w:style w:type="character" w:customStyle="1" w:styleId="Ttulo7Char">
    <w:name w:val="Título 7 Char"/>
    <w:link w:val="Ttulo7"/>
    <w:uiPriority w:val="9"/>
    <w:rsid w:val="00E0256F"/>
    <w:rPr>
      <w:b/>
      <w:sz w:val="28"/>
    </w:rPr>
  </w:style>
  <w:style w:type="character" w:customStyle="1" w:styleId="Ttulo8Char">
    <w:name w:val="Título 8 Char"/>
    <w:link w:val="Ttulo8"/>
    <w:uiPriority w:val="9"/>
    <w:rsid w:val="00E0256F"/>
    <w:rPr>
      <w:sz w:val="28"/>
    </w:rPr>
  </w:style>
  <w:style w:type="character" w:customStyle="1" w:styleId="Ttulo9Char">
    <w:name w:val="Título 9 Char"/>
    <w:link w:val="Ttulo9"/>
    <w:uiPriority w:val="99"/>
    <w:rsid w:val="00E0256F"/>
    <w:rPr>
      <w:sz w:val="28"/>
    </w:rPr>
  </w:style>
  <w:style w:type="character" w:customStyle="1" w:styleId="CabealhoChar">
    <w:name w:val="Cabeçalho Char"/>
    <w:link w:val="Cabealho"/>
    <w:uiPriority w:val="99"/>
    <w:rsid w:val="00E0256F"/>
  </w:style>
  <w:style w:type="character" w:customStyle="1" w:styleId="RodapChar">
    <w:name w:val="Rodapé Char"/>
    <w:link w:val="Rodap"/>
    <w:uiPriority w:val="99"/>
    <w:rsid w:val="00E0256F"/>
  </w:style>
  <w:style w:type="table" w:styleId="Tabelacomgrade">
    <w:name w:val="Table Grid"/>
    <w:basedOn w:val="Tabelanormal"/>
    <w:uiPriority w:val="39"/>
    <w:rsid w:val="00E025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link w:val="Corpodetexto2"/>
    <w:rsid w:val="00E0256F"/>
    <w:rPr>
      <w:lang w:val="en-US"/>
    </w:rPr>
  </w:style>
  <w:style w:type="character" w:customStyle="1" w:styleId="Corpodetexto3Char">
    <w:name w:val="Corpo de texto 3 Char"/>
    <w:link w:val="Corpodetexto3"/>
    <w:uiPriority w:val="99"/>
    <w:rsid w:val="00E0256F"/>
    <w:rPr>
      <w:sz w:val="24"/>
      <w:lang w:val="en-US"/>
    </w:rPr>
  </w:style>
  <w:style w:type="paragraph" w:customStyle="1" w:styleId="Textopadro">
    <w:name w:val="Texto padrão"/>
    <w:basedOn w:val="Normal"/>
    <w:rsid w:val="00E0256F"/>
    <w:pPr>
      <w:tabs>
        <w:tab w:val="left" w:pos="0"/>
      </w:tabs>
    </w:pPr>
    <w:rPr>
      <w:noProof/>
      <w:sz w:val="24"/>
    </w:rPr>
  </w:style>
  <w:style w:type="character" w:customStyle="1" w:styleId="CorpodetextoChar">
    <w:name w:val="Corpo de texto Char"/>
    <w:link w:val="Corpodetexto"/>
    <w:uiPriority w:val="99"/>
    <w:rsid w:val="00E0256F"/>
    <w:rPr>
      <w:sz w:val="28"/>
    </w:rPr>
  </w:style>
  <w:style w:type="character" w:customStyle="1" w:styleId="nomedeputado">
    <w:name w:val="nome_deputado"/>
    <w:rsid w:val="00E0256F"/>
  </w:style>
  <w:style w:type="paragraph" w:styleId="NormalWeb">
    <w:name w:val="Normal (Web)"/>
    <w:basedOn w:val="Normal"/>
    <w:uiPriority w:val="99"/>
    <w:rsid w:val="00E02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uiPriority w:val="22"/>
    <w:qFormat/>
    <w:rsid w:val="00E0256F"/>
    <w:rPr>
      <w:b w:val="0"/>
      <w:bCs w:val="0"/>
      <w:i w:val="0"/>
      <w:iCs w:val="0"/>
    </w:rPr>
  </w:style>
  <w:style w:type="paragraph" w:customStyle="1" w:styleId="Normal1">
    <w:name w:val="Normal1"/>
    <w:basedOn w:val="Normal"/>
    <w:uiPriority w:val="99"/>
    <w:rsid w:val="00E0256F"/>
    <w:pPr>
      <w:widowControl w:val="0"/>
      <w:suppressAutoHyphens/>
      <w:autoSpaceDE w:val="0"/>
    </w:pPr>
    <w:rPr>
      <w:rFonts w:eastAsia="Tahoma"/>
      <w:sz w:val="24"/>
    </w:rPr>
  </w:style>
  <w:style w:type="paragraph" w:customStyle="1" w:styleId="WW-Ttulo1">
    <w:name w:val="WW-Título1"/>
    <w:basedOn w:val="Normal"/>
    <w:next w:val="Subttulo"/>
    <w:rsid w:val="00E0256F"/>
    <w:pPr>
      <w:suppressAutoHyphens/>
      <w:jc w:val="center"/>
    </w:pPr>
    <w:rPr>
      <w:sz w:val="28"/>
      <w:szCs w:val="24"/>
      <w:u w:val="single"/>
      <w:lang w:eastAsia="ar-SA"/>
    </w:rPr>
  </w:style>
  <w:style w:type="character" w:customStyle="1" w:styleId="SubttuloChar">
    <w:name w:val="Subtítulo Char"/>
    <w:link w:val="Subttulo"/>
    <w:uiPriority w:val="11"/>
    <w:rsid w:val="00E0256F"/>
    <w:rPr>
      <w:sz w:val="32"/>
      <w:u w:val="single"/>
      <w:lang w:val="en-US"/>
    </w:rPr>
  </w:style>
  <w:style w:type="character" w:customStyle="1" w:styleId="RecuodecorpodetextoChar">
    <w:name w:val="Recuo de corpo de texto Char"/>
    <w:link w:val="Recuodecorpodetexto"/>
    <w:rsid w:val="00E0256F"/>
    <w:rPr>
      <w:sz w:val="28"/>
    </w:rPr>
  </w:style>
  <w:style w:type="paragraph" w:customStyle="1" w:styleId="default0">
    <w:name w:val="default"/>
    <w:basedOn w:val="Normal"/>
    <w:uiPriority w:val="99"/>
    <w:rsid w:val="00E0256F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rsid w:val="00E0256F"/>
    <w:rPr>
      <w:sz w:val="28"/>
    </w:rPr>
  </w:style>
  <w:style w:type="character" w:customStyle="1" w:styleId="Recuodecorpodetexto3Char">
    <w:name w:val="Recuo de corpo de texto 3 Char"/>
    <w:link w:val="Recuodecorpodetexto3"/>
    <w:uiPriority w:val="99"/>
    <w:rsid w:val="00E0256F"/>
    <w:rPr>
      <w:sz w:val="28"/>
    </w:rPr>
  </w:style>
  <w:style w:type="paragraph" w:customStyle="1" w:styleId="ecxmsobodytext">
    <w:name w:val="ecxmsobodytext"/>
    <w:basedOn w:val="Normal"/>
    <w:uiPriority w:val="99"/>
    <w:rsid w:val="00E0256F"/>
    <w:pPr>
      <w:spacing w:after="324"/>
    </w:pPr>
    <w:rPr>
      <w:sz w:val="24"/>
      <w:szCs w:val="24"/>
    </w:rPr>
  </w:style>
  <w:style w:type="paragraph" w:customStyle="1" w:styleId="ecxmsobodytextindent3">
    <w:name w:val="ecxmsobodytextindent3"/>
    <w:basedOn w:val="Normal"/>
    <w:uiPriority w:val="99"/>
    <w:rsid w:val="00E0256F"/>
    <w:pPr>
      <w:spacing w:after="324"/>
    </w:pPr>
    <w:rPr>
      <w:sz w:val="24"/>
      <w:szCs w:val="24"/>
    </w:rPr>
  </w:style>
  <w:style w:type="paragraph" w:customStyle="1" w:styleId="ecxmsobodytextindent2">
    <w:name w:val="ecxmsobodytextindent2"/>
    <w:basedOn w:val="Normal"/>
    <w:uiPriority w:val="99"/>
    <w:rsid w:val="00E0256F"/>
    <w:pPr>
      <w:spacing w:after="324"/>
    </w:pPr>
    <w:rPr>
      <w:sz w:val="24"/>
      <w:szCs w:val="24"/>
    </w:rPr>
  </w:style>
  <w:style w:type="paragraph" w:styleId="Textoembloco">
    <w:name w:val="Block Text"/>
    <w:basedOn w:val="Normal"/>
    <w:uiPriority w:val="99"/>
    <w:rsid w:val="00E0256F"/>
    <w:pPr>
      <w:ind w:left="1980" w:right="-399"/>
      <w:jc w:val="both"/>
    </w:pPr>
    <w:rPr>
      <w:b/>
      <w:color w:val="000000"/>
      <w:sz w:val="24"/>
      <w:szCs w:val="24"/>
      <w:u w:val="single"/>
    </w:rPr>
  </w:style>
  <w:style w:type="paragraph" w:customStyle="1" w:styleId="yiv1416057717msonormal">
    <w:name w:val="yiv1416057717msonormal"/>
    <w:basedOn w:val="Normal"/>
    <w:uiPriority w:val="99"/>
    <w:rsid w:val="00CE4E4E"/>
    <w:pPr>
      <w:spacing w:before="100" w:beforeAutospacing="1" w:after="100" w:afterAutospacing="1"/>
    </w:pPr>
    <w:rPr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621624"/>
  </w:style>
  <w:style w:type="character" w:styleId="HiperlinkVisitado">
    <w:name w:val="FollowedHyperlink"/>
    <w:uiPriority w:val="99"/>
    <w:semiHidden/>
    <w:unhideWhenUsed/>
    <w:rsid w:val="00621624"/>
    <w:rPr>
      <w:color w:val="954F72"/>
      <w:u w:val="single"/>
    </w:rPr>
  </w:style>
  <w:style w:type="character" w:customStyle="1" w:styleId="subtitulosinternos">
    <w:name w:val="subtitulosinternos"/>
    <w:rsid w:val="00B9069D"/>
  </w:style>
  <w:style w:type="paragraph" w:styleId="TextosemFormatao">
    <w:name w:val="Plain Text"/>
    <w:basedOn w:val="Normal"/>
    <w:link w:val="TextosemFormataoChar"/>
    <w:uiPriority w:val="99"/>
    <w:rsid w:val="00AA54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A5489"/>
    <w:rPr>
      <w:rFonts w:ascii="Courier New" w:hAnsi="Courier New"/>
    </w:rPr>
  </w:style>
  <w:style w:type="paragraph" w:customStyle="1" w:styleId="Corpodetexto21">
    <w:name w:val="Corpo de texto 21"/>
    <w:basedOn w:val="Normal"/>
    <w:rsid w:val="00AA5489"/>
    <w:pPr>
      <w:widowControl w:val="0"/>
      <w:jc w:val="both"/>
    </w:pPr>
  </w:style>
  <w:style w:type="character" w:customStyle="1" w:styleId="st">
    <w:name w:val="st"/>
    <w:rsid w:val="00AA5489"/>
  </w:style>
  <w:style w:type="character" w:customStyle="1" w:styleId="apple-style-span">
    <w:name w:val="apple-style-span"/>
    <w:rsid w:val="00AA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meosc.org.b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67B0-BFF2-4863-9B6F-EB3BE56E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OF/GP 014-2002</vt:lpstr>
    </vt:vector>
  </TitlesOfParts>
  <Company/>
  <LinksUpToDate>false</LinksUpToDate>
  <CharactersWithSpaces>1898</CharactersWithSpaces>
  <SharedDoc>false</SharedDoc>
  <HLinks>
    <vt:vector size="276" baseType="variant">
      <vt:variant>
        <vt:i4>3539069</vt:i4>
      </vt:variant>
      <vt:variant>
        <vt:i4>135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132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129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126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123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120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117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114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111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108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105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102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99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96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93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90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87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84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81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78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75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72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69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66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63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60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57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54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51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48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45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42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39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36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33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30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27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24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21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18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15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12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9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3539069</vt:i4>
      </vt:variant>
      <vt:variant>
        <vt:i4>6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OF/GP 014-2002</dc:title>
  <dc:creator>PREF. MUN. GUARACIABA</dc:creator>
  <cp:lastModifiedBy>Usuário do Windows</cp:lastModifiedBy>
  <cp:revision>2</cp:revision>
  <cp:lastPrinted>2016-01-22T17:12:00Z</cp:lastPrinted>
  <dcterms:created xsi:type="dcterms:W3CDTF">2018-07-24T17:19:00Z</dcterms:created>
  <dcterms:modified xsi:type="dcterms:W3CDTF">2018-07-24T17:19:00Z</dcterms:modified>
</cp:coreProperties>
</file>